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F0C2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3F711D37" w14:textId="7BC056A8" w:rsidR="009F4441" w:rsidRDefault="00225D7F" w:rsidP="009F4441">
      <w:pPr>
        <w:pStyle w:val="Subtitle"/>
        <w:rPr>
          <w:rtl/>
        </w:rPr>
      </w:pPr>
      <w:r>
        <w:rPr>
          <w:rFonts w:hint="cs"/>
          <w:rtl/>
        </w:rPr>
        <w:t>עשה דוחה לא תעשה</w:t>
      </w:r>
      <w:r>
        <w:rPr>
          <w:rtl/>
        </w:rPr>
        <w:br/>
      </w:r>
      <w:r>
        <w:rPr>
          <w:rFonts w:hint="cs"/>
          <w:rtl/>
        </w:rPr>
        <w:t>ברכות הרואה</w:t>
      </w:r>
      <w:bookmarkStart w:id="0" w:name="_GoBack"/>
      <w:bookmarkEnd w:id="0"/>
    </w:p>
    <w:p w14:paraId="717A9F8B" w14:textId="77777777" w:rsidR="005C0A97" w:rsidRDefault="005C0A97" w:rsidP="005C0A97">
      <w:pPr>
        <w:pStyle w:val="Heading1"/>
        <w:rPr>
          <w:rtl/>
        </w:rPr>
      </w:pPr>
      <w:r>
        <w:rPr>
          <w:rFonts w:hint="cs"/>
          <w:rtl/>
        </w:rPr>
        <w:t xml:space="preserve">מצוות </w:t>
      </w:r>
      <w:r>
        <w:rPr>
          <w:rtl/>
        </w:rPr>
        <w:t>–</w:t>
      </w:r>
      <w:r>
        <w:rPr>
          <w:rFonts w:hint="cs"/>
          <w:rtl/>
        </w:rPr>
        <w:t xml:space="preserve"> עשה דוחה לא תעשה</w:t>
      </w:r>
    </w:p>
    <w:p w14:paraId="08478C2A" w14:textId="77777777" w:rsidR="005C0A97" w:rsidRDefault="005C0A97" w:rsidP="005C0A97">
      <w:pPr>
        <w:pStyle w:val="Heading4"/>
        <w:rPr>
          <w:rtl/>
        </w:rPr>
      </w:pPr>
      <w:r>
        <w:rPr>
          <w:rFonts w:hint="cs"/>
          <w:rtl/>
        </w:rPr>
        <w:t>תוספות פסחים נט. ד"ה אתו</w:t>
      </w:r>
    </w:p>
    <w:p w14:paraId="3BD8D3B1" w14:textId="77777777" w:rsidR="005C0A97" w:rsidRPr="00334F17" w:rsidRDefault="005C0A97" w:rsidP="005C0A97">
      <w:pPr>
        <w:pStyle w:val="Heading4"/>
        <w:rPr>
          <w:rtl/>
        </w:rPr>
      </w:pPr>
      <w:r>
        <w:rPr>
          <w:rFonts w:hint="cs"/>
          <w:rtl/>
        </w:rPr>
        <w:t>לקח טוב כלל יב אות ד</w:t>
      </w:r>
    </w:p>
    <w:p w14:paraId="083DFC21" w14:textId="77777777" w:rsidR="005C0A97" w:rsidRDefault="005C0A97" w:rsidP="005C0A97">
      <w:pPr>
        <w:pStyle w:val="Heading4"/>
        <w:rPr>
          <w:rFonts w:hint="cs"/>
          <w:rtl/>
        </w:rPr>
      </w:pPr>
      <w:r>
        <w:rPr>
          <w:rFonts w:hint="cs"/>
          <w:rtl/>
        </w:rPr>
        <w:t>בעקבי הצאן עמ' טו</w:t>
      </w:r>
    </w:p>
    <w:p w14:paraId="4CFE34C3" w14:textId="10DF875B" w:rsidR="005C0A97" w:rsidRDefault="005C0A97" w:rsidP="005C0A97">
      <w:pPr>
        <w:pStyle w:val="Heading2"/>
      </w:pPr>
      <w:r>
        <w:rPr>
          <w:rFonts w:hint="cs"/>
          <w:rtl/>
        </w:rPr>
        <w:t>ראה: לעולם בהם תעבודו</w:t>
      </w:r>
    </w:p>
    <w:p w14:paraId="6A586641" w14:textId="729C315F" w:rsidR="00433BBA" w:rsidRDefault="00433BBA" w:rsidP="00433BBA">
      <w:pPr>
        <w:pStyle w:val="Heading1"/>
        <w:rPr>
          <w:rtl/>
        </w:rPr>
      </w:pPr>
      <w:r>
        <w:rPr>
          <w:rFonts w:hint="cs"/>
          <w:rtl/>
        </w:rPr>
        <w:t>שאלת שלום בשם</w:t>
      </w:r>
    </w:p>
    <w:p w14:paraId="6D1EFF4C" w14:textId="42FAC6EF" w:rsidR="003A463E" w:rsidRDefault="003A463E" w:rsidP="003A463E">
      <w:pPr>
        <w:pStyle w:val="Heading2"/>
        <w:rPr>
          <w:rtl/>
        </w:rPr>
      </w:pPr>
      <w:r>
        <w:rPr>
          <w:rFonts w:hint="cs"/>
          <w:rtl/>
        </w:rPr>
        <w:t>ברכות נד.</w:t>
      </w:r>
    </w:p>
    <w:p w14:paraId="29AE89AE" w14:textId="0E5B6BDA" w:rsidR="003A463E" w:rsidRPr="003A463E" w:rsidRDefault="003A463E" w:rsidP="003A463E">
      <w:pPr>
        <w:pStyle w:val="Heading2"/>
      </w:pPr>
      <w:r>
        <w:rPr>
          <w:rFonts w:hint="cs"/>
          <w:rtl/>
        </w:rPr>
        <w:t>רמב"ם הלכות יסודי התורה ו:ד</w:t>
      </w:r>
    </w:p>
    <w:p w14:paraId="3872E827" w14:textId="24405213" w:rsidR="002C4B80" w:rsidRPr="002C4B80" w:rsidRDefault="002C4B80" w:rsidP="002C4B80">
      <w:pPr>
        <w:pStyle w:val="Heading2"/>
        <w:rPr>
          <w:rtl/>
        </w:rPr>
      </w:pPr>
      <w:r>
        <w:rPr>
          <w:rFonts w:hint="cs"/>
          <w:rtl/>
        </w:rPr>
        <w:t>שו"ת צפנת פענח ניו יורק סימן קצו-קצז</w:t>
      </w:r>
    </w:p>
    <w:p w14:paraId="6EE6DCF8" w14:textId="2742F0A0" w:rsidR="00433BBA" w:rsidRPr="00433BBA" w:rsidRDefault="002C4B80" w:rsidP="002C4B80">
      <w:pPr>
        <w:pStyle w:val="Heading2"/>
        <w:rPr>
          <w:rFonts w:hint="cs"/>
          <w:rtl/>
        </w:rPr>
      </w:pPr>
      <w:r>
        <w:rPr>
          <w:rFonts w:hint="cs"/>
          <w:rtl/>
        </w:rPr>
        <w:t>מפניני הרב עמ' רמט</w:t>
      </w:r>
    </w:p>
    <w:p w14:paraId="4F3AEE36" w14:textId="77777777" w:rsidR="000C25FD" w:rsidRPr="009F4441" w:rsidRDefault="000C25FD"/>
    <w:sectPr w:rsidR="000C25FD" w:rsidRPr="009F44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0E9C" w14:textId="77777777" w:rsidR="005C0A97" w:rsidRDefault="005C0A97" w:rsidP="009F4441">
      <w:pPr>
        <w:spacing w:after="0" w:line="240" w:lineRule="auto"/>
      </w:pPr>
      <w:r>
        <w:separator/>
      </w:r>
    </w:p>
  </w:endnote>
  <w:endnote w:type="continuationSeparator" w:id="0">
    <w:p w14:paraId="292F91A3" w14:textId="77777777" w:rsidR="005C0A97" w:rsidRDefault="005C0A97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7771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D3A56" w14:textId="77777777" w:rsidR="005C0A97" w:rsidRDefault="005C0A97" w:rsidP="009F4441">
      <w:pPr>
        <w:spacing w:after="0" w:line="240" w:lineRule="auto"/>
      </w:pPr>
      <w:r>
        <w:separator/>
      </w:r>
    </w:p>
  </w:footnote>
  <w:footnote w:type="continuationSeparator" w:id="0">
    <w:p w14:paraId="58E66A8F" w14:textId="77777777" w:rsidR="005C0A97" w:rsidRDefault="005C0A97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4B49" w14:textId="568E5677" w:rsidR="00E019E9" w:rsidRDefault="009F4441" w:rsidP="000D7D13">
    <w:pPr>
      <w:spacing w:after="0" w:line="240" w:lineRule="auto"/>
      <w:jc w:val="center"/>
      <w:rPr>
        <w:rtl/>
      </w:rPr>
    </w:pPr>
    <w:r w:rsidRPr="00C52284">
      <w:rPr>
        <w:rtl/>
      </w:rPr>
      <w:t>הרב צבי שכטר</w:t>
    </w:r>
    <w:r w:rsidR="00E019E9">
      <w:tab/>
    </w:r>
    <w:r w:rsidR="000D7D13">
      <w:rPr>
        <w:rtl/>
      </w:rPr>
      <w:tab/>
    </w:r>
    <w:r w:rsidR="000D7D13">
      <w:rPr>
        <w:rtl/>
      </w:rPr>
      <w:tab/>
    </w:r>
    <w:r w:rsidR="000D7D13">
      <w:rPr>
        <w:rtl/>
      </w:rPr>
      <w:tab/>
    </w:r>
    <w:r w:rsidR="00E019E9">
      <w:tab/>
    </w:r>
    <w:r w:rsidRPr="00C52284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 w:rsidR="00D31889">
      <w:rPr>
        <w:rFonts w:hint="cs"/>
        <w:rtl/>
      </w:rPr>
      <w:t xml:space="preserve">           </w:t>
    </w:r>
    <w:r w:rsidRPr="00C52284">
      <w:rPr>
        <w:rtl/>
      </w:rPr>
      <w:t xml:space="preserve"> </w:t>
    </w:r>
    <w:r>
      <w:rPr>
        <w:rFonts w:hint="cs"/>
        <w:rtl/>
      </w:rPr>
      <w:t xml:space="preserve">מסכת </w:t>
    </w:r>
    <w:r w:rsidR="00D31889">
      <w:rPr>
        <w:rFonts w:hint="cs"/>
        <w:rtl/>
      </w:rPr>
      <w:t>בכרכות נד.</w:t>
    </w:r>
  </w:p>
  <w:p w14:paraId="567CED09" w14:textId="557600AA" w:rsidR="00E019E9" w:rsidRPr="009F4441" w:rsidRDefault="00E019E9" w:rsidP="000D7D13">
    <w:pPr>
      <w:spacing w:after="0" w:line="240" w:lineRule="auto"/>
    </w:pPr>
    <w:r w:rsidRPr="00C52284">
      <w:rPr>
        <w:rtl/>
      </w:rPr>
      <w:t>‏</w:t>
    </w:r>
    <w:r>
      <w:rPr>
        <w:rFonts w:hint="cs"/>
        <w:rtl/>
      </w:rPr>
      <w:t>‏</w:t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DATE</w:instrText>
    </w:r>
    <w:r>
      <w:rPr>
        <w:rFonts w:hint="cs"/>
        <w:rtl/>
      </w:rPr>
      <w:instrText xml:space="preserve"> \@ "</w:instrText>
    </w:r>
    <w:r>
      <w:rPr>
        <w:rFonts w:hint="cs"/>
      </w:rPr>
      <w:instrText>dd MMMM yyyy" \h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C0A97">
      <w:rPr>
        <w:noProof/>
        <w:rtl/>
      </w:rPr>
      <w:t>‏י"ז סיון תשע"ח</w:t>
    </w:r>
    <w:r>
      <w:rPr>
        <w:rtl/>
      </w:rPr>
      <w:fldChar w:fldCharType="end"/>
    </w:r>
    <w:r>
      <w:rPr>
        <w:rtl/>
      </w:rPr>
      <w:tab/>
    </w:r>
    <w:r w:rsidR="000D7D13"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 w:rsidR="00D31889">
      <w:rPr>
        <w:rFonts w:hint="cs"/>
        <w:rtl/>
      </w:rPr>
      <w:t xml:space="preserve">        </w:t>
    </w:r>
    <w:r w:rsidRPr="00C52284">
      <w:rPr>
        <w:rtl/>
      </w:rPr>
      <w:t xml:space="preserve">שיעור </w:t>
    </w:r>
    <w:r w:rsidR="00D31889">
      <w:rPr>
        <w:rFonts w:hint="cs"/>
        <w:rtl/>
      </w:rPr>
      <w:t>קט"ו</w:t>
    </w: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97"/>
    <w:rsid w:val="000C25FD"/>
    <w:rsid w:val="000D7D13"/>
    <w:rsid w:val="001A3E2F"/>
    <w:rsid w:val="00225D7F"/>
    <w:rsid w:val="002C4B80"/>
    <w:rsid w:val="002D7162"/>
    <w:rsid w:val="003A463E"/>
    <w:rsid w:val="00433BBA"/>
    <w:rsid w:val="005C0A97"/>
    <w:rsid w:val="00771609"/>
    <w:rsid w:val="009F4441"/>
    <w:rsid w:val="00C47AA7"/>
    <w:rsid w:val="00D31889"/>
    <w:rsid w:val="00E0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C40F"/>
  <w15:chartTrackingRefBased/>
  <w15:docId w15:val="{4CE4FF29-089D-4663-8CC8-BC47897D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0A97"/>
    <w:pPr>
      <w:outlineLvl w:val="3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customStyle="1" w:styleId="Heading4Char">
    <w:name w:val="Heading 4 Char"/>
    <w:basedOn w:val="DefaultParagraphFont"/>
    <w:link w:val="Heading4"/>
    <w:uiPriority w:val="9"/>
    <w:rsid w:val="005C0A97"/>
    <w:rPr>
      <w:rFonts w:ascii="Narkisim" w:hAnsi="Narkisim" w:cs="Narkisim"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185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8</cp:revision>
  <dcterms:created xsi:type="dcterms:W3CDTF">2018-05-31T13:25:00Z</dcterms:created>
  <dcterms:modified xsi:type="dcterms:W3CDTF">2018-05-31T16:30:00Z</dcterms:modified>
</cp:coreProperties>
</file>