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EF615" w14:textId="77777777" w:rsidR="009F4441" w:rsidRPr="00EA7F40" w:rsidRDefault="009F4441" w:rsidP="009F4441">
      <w:pPr>
        <w:pStyle w:val="Title"/>
        <w:bidi/>
        <w:rPr>
          <w:sz w:val="72"/>
          <w:szCs w:val="72"/>
          <w:rtl/>
        </w:rPr>
      </w:pPr>
      <w:r w:rsidRPr="00EA7F40">
        <w:rPr>
          <w:rFonts w:hint="cs"/>
          <w:sz w:val="72"/>
          <w:szCs w:val="72"/>
          <w:rtl/>
        </w:rPr>
        <w:t xml:space="preserve">עזר לצבי </w:t>
      </w:r>
    </w:p>
    <w:p w14:paraId="6D7360B0" w14:textId="2676D8E7" w:rsidR="009F4441" w:rsidRDefault="009F4441" w:rsidP="009F4441">
      <w:pPr>
        <w:pStyle w:val="Subtitle"/>
        <w:rPr>
          <w:rtl/>
        </w:rPr>
      </w:pPr>
    </w:p>
    <w:p w14:paraId="4F8C9D09" w14:textId="60713729" w:rsidR="00D44CBA" w:rsidRDefault="00D44CBA" w:rsidP="009F4441">
      <w:pPr>
        <w:pStyle w:val="Heading1"/>
        <w:rPr>
          <w:rtl/>
        </w:rPr>
      </w:pPr>
      <w:r>
        <w:rPr>
          <w:rFonts w:hint="cs"/>
          <w:rtl/>
        </w:rPr>
        <w:t>השמר לך ושמור נפשך</w:t>
      </w:r>
    </w:p>
    <w:p w14:paraId="725E1860" w14:textId="3ACF1A0A" w:rsidR="00D44CBA" w:rsidRDefault="00D44CBA" w:rsidP="00D44CBA">
      <w:pPr>
        <w:pStyle w:val="Heading2"/>
        <w:rPr>
          <w:rtl/>
        </w:rPr>
      </w:pPr>
      <w:r>
        <w:rPr>
          <w:rFonts w:hint="cs"/>
          <w:rtl/>
        </w:rPr>
        <w:t>ברכות לב:</w:t>
      </w:r>
    </w:p>
    <w:p w14:paraId="3626B72B" w14:textId="22DBE046" w:rsidR="00D44CBA" w:rsidRDefault="00D44CBA" w:rsidP="00D44CBA">
      <w:pPr>
        <w:pStyle w:val="Heading2"/>
        <w:rPr>
          <w:rtl/>
        </w:rPr>
      </w:pPr>
      <w:r>
        <w:rPr>
          <w:rFonts w:hint="cs"/>
          <w:rtl/>
        </w:rPr>
        <w:t>חידושי אגדות מהרש"א ברכות לב:</w:t>
      </w:r>
    </w:p>
    <w:p w14:paraId="63B6A52F" w14:textId="50B754BD" w:rsidR="005F1FBE" w:rsidRPr="005F1FBE" w:rsidRDefault="00F67898" w:rsidP="005F1FBE">
      <w:pPr>
        <w:pStyle w:val="Heading2"/>
        <w:rPr>
          <w:rtl/>
        </w:rPr>
      </w:pPr>
      <w:hyperlink r:id="rId6" w:history="1">
        <w:r w:rsidR="00D44CBA" w:rsidRPr="000A6C86">
          <w:rPr>
            <w:rStyle w:val="Hyperlink"/>
            <w:rFonts w:hint="cs"/>
            <w:rtl/>
          </w:rPr>
          <w:t>אמת ליעקב</w:t>
        </w:r>
      </w:hyperlink>
      <w:r w:rsidR="00D44CBA">
        <w:rPr>
          <w:rFonts w:hint="cs"/>
          <w:rtl/>
        </w:rPr>
        <w:t xml:space="preserve"> (קמנצקי) על התורה דברים אחדים</w:t>
      </w:r>
    </w:p>
    <w:p w14:paraId="69279D7C" w14:textId="3ED6D5D9" w:rsidR="00D44CBA" w:rsidRPr="00D44CBA" w:rsidRDefault="00D44CBA" w:rsidP="00D44CBA">
      <w:pPr>
        <w:rPr>
          <w:rtl/>
        </w:rPr>
      </w:pPr>
      <w:r w:rsidRPr="00D44CBA">
        <w:rPr>
          <w:noProof/>
        </w:rPr>
        <w:lastRenderedPageBreak/>
        <w:drawing>
          <wp:inline distT="0" distB="0" distL="0" distR="0" wp14:anchorId="52D6CE6E" wp14:editId="15BA41AF">
            <wp:extent cx="5210810" cy="8229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08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130B3" w14:textId="36C570FE" w:rsidR="009F4441" w:rsidRDefault="00982634" w:rsidP="009F4441">
      <w:pPr>
        <w:pStyle w:val="Heading1"/>
        <w:rPr>
          <w:rtl/>
        </w:rPr>
      </w:pPr>
      <w:r>
        <w:rPr>
          <w:rFonts w:hint="cs"/>
          <w:rtl/>
        </w:rPr>
        <w:lastRenderedPageBreak/>
        <w:t xml:space="preserve">תפילין </w:t>
      </w:r>
      <w:r>
        <w:rPr>
          <w:rtl/>
        </w:rPr>
        <w:t>–</w:t>
      </w:r>
      <w:r>
        <w:rPr>
          <w:rFonts w:hint="cs"/>
          <w:rtl/>
        </w:rPr>
        <w:t xml:space="preserve"> רש"י ורבנו תם</w:t>
      </w:r>
    </w:p>
    <w:p w14:paraId="5230279C" w14:textId="69C01C98" w:rsidR="009F4441" w:rsidRPr="00237B08" w:rsidRDefault="00F67898" w:rsidP="005F1FBE">
      <w:pPr>
        <w:pStyle w:val="Heading2"/>
      </w:pPr>
      <w:hyperlink r:id="rId8" w:history="1">
        <w:r w:rsidR="00982634" w:rsidRPr="00982634">
          <w:rPr>
            <w:rStyle w:val="Hyperlink"/>
            <w:rFonts w:hint="cs"/>
            <w:rtl/>
          </w:rPr>
          <w:t>תורה שלמה</w:t>
        </w:r>
      </w:hyperlink>
      <w:r w:rsidR="00982634">
        <w:rPr>
          <w:rFonts w:hint="cs"/>
          <w:rtl/>
        </w:rPr>
        <w:t xml:space="preserve"> כרך יב מילואים סימן מו</w:t>
      </w:r>
    </w:p>
    <w:p w14:paraId="243AACFB" w14:textId="77777777" w:rsidR="005F1FBE" w:rsidRDefault="005F1FBE" w:rsidP="005F1FBE">
      <w:pPr>
        <w:pStyle w:val="Heading1"/>
        <w:rPr>
          <w:rtl/>
        </w:rPr>
      </w:pPr>
      <w:r>
        <w:rPr>
          <w:rFonts w:hint="cs"/>
          <w:rtl/>
        </w:rPr>
        <w:t>האומר שמע שמע משתקין אותו</w:t>
      </w:r>
    </w:p>
    <w:p w14:paraId="1C6C5C4C" w14:textId="4A653C56" w:rsidR="000C25FD" w:rsidRDefault="005F1FBE" w:rsidP="005F1FBE">
      <w:pPr>
        <w:pStyle w:val="Heading2"/>
        <w:rPr>
          <w:rtl/>
        </w:rPr>
      </w:pPr>
      <w:r>
        <w:rPr>
          <w:rFonts w:hint="cs"/>
          <w:rtl/>
        </w:rPr>
        <w:t>נפש הרב עמ' ל</w:t>
      </w:r>
      <w:r>
        <w:rPr>
          <w:rStyle w:val="FootnoteReference"/>
          <w:rtl/>
        </w:rPr>
        <w:footnoteReference w:id="1"/>
      </w:r>
    </w:p>
    <w:p w14:paraId="28C89BD1" w14:textId="56A5783D" w:rsidR="009E2B0D" w:rsidRDefault="009E2B0D" w:rsidP="009E2B0D">
      <w:pPr>
        <w:pStyle w:val="Heading1"/>
        <w:rPr>
          <w:rtl/>
        </w:rPr>
      </w:pPr>
      <w:r>
        <w:rPr>
          <w:rFonts w:hint="cs"/>
          <w:rtl/>
        </w:rPr>
        <w:t xml:space="preserve">קריאת התורה </w:t>
      </w:r>
      <w:r>
        <w:rPr>
          <w:rtl/>
        </w:rPr>
        <w:t>–</w:t>
      </w:r>
      <w:r>
        <w:rPr>
          <w:rFonts w:hint="cs"/>
          <w:rtl/>
        </w:rPr>
        <w:t xml:space="preserve"> חתן תורה וחתן בראשית</w:t>
      </w:r>
    </w:p>
    <w:p w14:paraId="2502A630" w14:textId="3B0A281B" w:rsidR="009E2B0D" w:rsidRPr="009E2B0D" w:rsidRDefault="00316036" w:rsidP="009E2B0D">
      <w:pPr>
        <w:pStyle w:val="Heading2"/>
      </w:pPr>
      <w:r>
        <w:rPr>
          <w:rFonts w:hint="cs"/>
          <w:rtl/>
        </w:rPr>
        <w:t xml:space="preserve">מפניני </w:t>
      </w:r>
      <w:r w:rsidR="009E2B0D">
        <w:rPr>
          <w:rFonts w:hint="cs"/>
          <w:rtl/>
        </w:rPr>
        <w:t>הרב עמ' קפד</w:t>
      </w:r>
    </w:p>
    <w:sectPr w:rsidR="009E2B0D" w:rsidRPr="009E2B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078EE" w14:textId="77777777" w:rsidR="00982634" w:rsidRDefault="00982634" w:rsidP="009F4441">
      <w:pPr>
        <w:spacing w:after="0" w:line="240" w:lineRule="auto"/>
      </w:pPr>
      <w:r>
        <w:separator/>
      </w:r>
    </w:p>
  </w:endnote>
  <w:endnote w:type="continuationSeparator" w:id="0">
    <w:p w14:paraId="3D669233" w14:textId="77777777" w:rsidR="00982634" w:rsidRDefault="00982634" w:rsidP="009F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B0CB7" w14:textId="77777777" w:rsidR="00F67898" w:rsidRDefault="00F67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73B5F" w14:textId="77777777" w:rsidR="00C47AA7" w:rsidRDefault="00C47AA7">
    <w:pPr>
      <w:pStyle w:val="Footer"/>
    </w:pPr>
    <w:r>
      <w:rPr>
        <w:rFonts w:hint="cs"/>
        <w:rtl/>
      </w:rPr>
      <w:t>הוכן על ידי התלמידים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5EB05" w14:textId="77777777" w:rsidR="00F67898" w:rsidRDefault="00F67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A172D" w14:textId="77777777" w:rsidR="00982634" w:rsidRDefault="00982634" w:rsidP="009F4441">
      <w:pPr>
        <w:spacing w:after="0" w:line="240" w:lineRule="auto"/>
      </w:pPr>
      <w:r>
        <w:separator/>
      </w:r>
    </w:p>
  </w:footnote>
  <w:footnote w:type="continuationSeparator" w:id="0">
    <w:p w14:paraId="7C436955" w14:textId="77777777" w:rsidR="00982634" w:rsidRDefault="00982634" w:rsidP="009F4441">
      <w:pPr>
        <w:spacing w:after="0" w:line="240" w:lineRule="auto"/>
      </w:pPr>
      <w:r>
        <w:continuationSeparator/>
      </w:r>
    </w:p>
  </w:footnote>
  <w:footnote w:id="1">
    <w:p w14:paraId="2409F725" w14:textId="50B7B54E" w:rsidR="005F1FBE" w:rsidRDefault="005F1FB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ע"ש שרבנו לא הזכיר שהאדם גדול היה הרב מבריסק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7802" w14:textId="77777777" w:rsidR="00F67898" w:rsidRDefault="00F67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216BF" w14:textId="2E3A4419" w:rsidR="00E019E9" w:rsidRDefault="009F4441" w:rsidP="000D7D13">
    <w:pPr>
      <w:spacing w:after="0" w:line="240" w:lineRule="auto"/>
      <w:jc w:val="center"/>
      <w:rPr>
        <w:rtl/>
      </w:rPr>
    </w:pPr>
    <w:r w:rsidRPr="00C52284">
      <w:rPr>
        <w:rtl/>
      </w:rPr>
      <w:t>הרב צבי שכטר</w:t>
    </w:r>
    <w:r w:rsidR="00E019E9">
      <w:tab/>
    </w:r>
    <w:r w:rsidR="000D7D13">
      <w:rPr>
        <w:rtl/>
      </w:rPr>
      <w:tab/>
    </w:r>
    <w:r w:rsidR="000D7D13">
      <w:rPr>
        <w:rtl/>
      </w:rPr>
      <w:tab/>
    </w:r>
    <w:r w:rsidR="000D7D13">
      <w:rPr>
        <w:rtl/>
      </w:rPr>
      <w:tab/>
    </w:r>
    <w:r w:rsidR="00E019E9">
      <w:tab/>
    </w:r>
    <w:r w:rsidRPr="00C52284">
      <w:rPr>
        <w:rtl/>
      </w:rPr>
      <w:tab/>
    </w:r>
    <w:r w:rsidRPr="00C52284">
      <w:tab/>
    </w:r>
    <w:r w:rsidRPr="00C52284">
      <w:rPr>
        <w:rtl/>
      </w:rPr>
      <w:tab/>
    </w:r>
    <w:r>
      <w:rPr>
        <w:rtl/>
      </w:rPr>
      <w:tab/>
    </w:r>
    <w:r w:rsidR="00951DE9">
      <w:rPr>
        <w:rFonts w:hint="cs"/>
        <w:rtl/>
      </w:rPr>
      <w:t xml:space="preserve">       </w:t>
    </w:r>
    <w:r w:rsidRPr="00C52284">
      <w:rPr>
        <w:rtl/>
      </w:rPr>
      <w:t xml:space="preserve"> </w:t>
    </w:r>
    <w:r>
      <w:rPr>
        <w:rFonts w:hint="cs"/>
        <w:rtl/>
      </w:rPr>
      <w:t xml:space="preserve">מסכת </w:t>
    </w:r>
    <w:r w:rsidR="00951DE9">
      <w:rPr>
        <w:rFonts w:hint="cs"/>
        <w:rtl/>
      </w:rPr>
      <w:t>ברכות לב:-ל</w:t>
    </w:r>
    <w:r w:rsidR="00F67898">
      <w:rPr>
        <w:rFonts w:hint="cs"/>
        <w:rtl/>
      </w:rPr>
      <w:t>ד.</w:t>
    </w:r>
    <w:bookmarkStart w:id="0" w:name="_GoBack"/>
    <w:bookmarkEnd w:id="0"/>
  </w:p>
  <w:p w14:paraId="5A9F8396" w14:textId="32097C03" w:rsidR="00E019E9" w:rsidRPr="009F4441" w:rsidRDefault="00E019E9" w:rsidP="000D7D13">
    <w:pPr>
      <w:spacing w:after="0" w:line="240" w:lineRule="auto"/>
    </w:pPr>
    <w:r w:rsidRPr="00C52284">
      <w:rPr>
        <w:rtl/>
      </w:rPr>
      <w:t>‏</w:t>
    </w:r>
    <w:r>
      <w:rPr>
        <w:rFonts w:hint="cs"/>
        <w:rtl/>
      </w:rPr>
      <w:t>‏</w:t>
    </w:r>
    <w:r w:rsidR="00951DE9" w:rsidRPr="00951DE9">
      <w:rPr>
        <w:rtl/>
      </w:rPr>
      <w:t>‏י' סיון תשע"ח</w:t>
    </w:r>
    <w:r w:rsidR="00951DE9" w:rsidRPr="00951DE9">
      <w:rPr>
        <w:rtl/>
      </w:rPr>
      <w:tab/>
    </w:r>
    <w:r w:rsidR="000D7D13"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 w:rsidR="00951DE9">
      <w:rPr>
        <w:rFonts w:hint="cs"/>
        <w:rtl/>
      </w:rPr>
      <w:t xml:space="preserve">        </w:t>
    </w:r>
    <w:r w:rsidRPr="00C52284">
      <w:rPr>
        <w:rtl/>
      </w:rPr>
      <w:t xml:space="preserve">שיעור </w:t>
    </w:r>
    <w:r w:rsidR="00951DE9">
      <w:rPr>
        <w:rFonts w:hint="cs"/>
        <w:rtl/>
      </w:rPr>
      <w:t>קי"ב</w:t>
    </w: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76770" w14:textId="77777777" w:rsidR="00F67898" w:rsidRDefault="00F678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34"/>
    <w:rsid w:val="000A6C86"/>
    <w:rsid w:val="000C25FD"/>
    <w:rsid w:val="000D7D13"/>
    <w:rsid w:val="00163266"/>
    <w:rsid w:val="001A3E2F"/>
    <w:rsid w:val="002D7162"/>
    <w:rsid w:val="00316036"/>
    <w:rsid w:val="005F1FBE"/>
    <w:rsid w:val="00771609"/>
    <w:rsid w:val="00951DE9"/>
    <w:rsid w:val="00982634"/>
    <w:rsid w:val="009E2B0D"/>
    <w:rsid w:val="009F4441"/>
    <w:rsid w:val="00BA715F"/>
    <w:rsid w:val="00C47AA7"/>
    <w:rsid w:val="00C66990"/>
    <w:rsid w:val="00D44CBA"/>
    <w:rsid w:val="00E019E9"/>
    <w:rsid w:val="00F6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A679"/>
  <w15:chartTrackingRefBased/>
  <w15:docId w15:val="{DFEA4AD4-9406-4198-8FDF-2B2F7082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441"/>
    <w:pPr>
      <w:bidi/>
    </w:pPr>
    <w:rPr>
      <w:rFonts w:ascii="Narkisim" w:hAnsi="Narkisim" w:cs="Narkisim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9F4441"/>
    <w:pPr>
      <w:spacing w:after="240"/>
      <w:outlineLvl w:val="0"/>
    </w:pPr>
    <w:rPr>
      <w:rFonts w:ascii="Narkisim" w:eastAsia="Calibri" w:hAnsi="Narkisim" w:cs="Narkisim"/>
      <w:b/>
      <w:bCs/>
      <w:color w:val="auto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441"/>
    <w:pPr>
      <w:outlineLvl w:val="1"/>
    </w:pPr>
    <w:rPr>
      <w:rFonts w:eastAsia="Calibr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441"/>
    <w:rPr>
      <w:rFonts w:ascii="Narkisim" w:eastAsia="Calibri" w:hAnsi="Narkisim" w:cs="Narkisim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441"/>
    <w:rPr>
      <w:rFonts w:ascii="Narkisim" w:eastAsia="Calibri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9F4441"/>
    <w:pPr>
      <w:bidi w:val="0"/>
      <w:jc w:val="center"/>
    </w:pPr>
    <w:rPr>
      <w:b w:val="0"/>
      <w:bCs w:val="0"/>
      <w:sz w:val="48"/>
      <w:szCs w:val="48"/>
      <w:u w:val="none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9F4441"/>
    <w:rPr>
      <w:rFonts w:ascii="Narkisim" w:eastAsia="Calibri" w:hAnsi="Narkisim" w:cs="Narkisim"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11"/>
    <w:qFormat/>
    <w:rsid w:val="009F4441"/>
    <w:pPr>
      <w:bidi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F4441"/>
    <w:rPr>
      <w:rFonts w:ascii="Narkisim" w:eastAsia="Calibri" w:hAnsi="Narkisim" w:cs="Narkisim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41"/>
    <w:rPr>
      <w:rFonts w:ascii="Narkisim" w:hAnsi="Narkisim" w:cs="Narkisim"/>
    </w:rPr>
  </w:style>
  <w:style w:type="paragraph" w:styleId="Footer">
    <w:name w:val="footer"/>
    <w:basedOn w:val="Normal"/>
    <w:link w:val="Foot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41"/>
    <w:rPr>
      <w:rFonts w:ascii="Narkisim" w:hAnsi="Narkisim" w:cs="Narkisim"/>
    </w:rPr>
  </w:style>
  <w:style w:type="character" w:styleId="Hyperlink">
    <w:name w:val="Hyperlink"/>
    <w:basedOn w:val="DefaultParagraphFont"/>
    <w:uiPriority w:val="99"/>
    <w:unhideWhenUsed/>
    <w:rsid w:val="00982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634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1F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FBE"/>
    <w:rPr>
      <w:rFonts w:ascii="Narkisim" w:hAnsi="Narkisim" w:cs="Narkisim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F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brewbooks.org/pdfpager.aspx?req=51450&amp;st=&amp;pgnum=282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tzar.org/wotzar/book.aspx?60250&amp;pageid=P0007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de\AppData\Roaming\Microsoft\Templates\Shi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Shiur.dotx</Template>
  <TotalTime>13</TotalTime>
  <Pages>3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Mordechai Djavaheri</dc:creator>
  <cp:keywords/>
  <dc:description/>
  <cp:lastModifiedBy>Mordechai Djavaheri</cp:lastModifiedBy>
  <cp:revision>11</cp:revision>
  <dcterms:created xsi:type="dcterms:W3CDTF">2018-05-24T14:50:00Z</dcterms:created>
  <dcterms:modified xsi:type="dcterms:W3CDTF">2018-05-24T17:47:00Z</dcterms:modified>
</cp:coreProperties>
</file>