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7BD6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5D7F7FD5" w14:textId="58F8498D" w:rsidR="009F4441" w:rsidRDefault="008A39E9" w:rsidP="009F4441">
      <w:pPr>
        <w:pStyle w:val="Subtitle"/>
        <w:rPr>
          <w:rtl/>
        </w:rPr>
      </w:pPr>
      <w:r>
        <w:rPr>
          <w:rFonts w:hint="cs"/>
          <w:rtl/>
        </w:rPr>
        <w:t>מוקצה, תפילין, זימון</w:t>
      </w:r>
      <w:bookmarkStart w:id="0" w:name="_GoBack"/>
      <w:bookmarkEnd w:id="0"/>
    </w:p>
    <w:p w14:paraId="7E12706F" w14:textId="21C2224D" w:rsidR="00265DF0" w:rsidRPr="00265DF0" w:rsidRDefault="00453B49" w:rsidP="00265DF0">
      <w:pPr>
        <w:pStyle w:val="Heading1"/>
        <w:rPr>
          <w:rtl/>
        </w:rPr>
      </w:pPr>
      <w:r>
        <w:rPr>
          <w:rFonts w:hint="cs"/>
          <w:rtl/>
        </w:rPr>
        <w:t xml:space="preserve">מוקצה </w:t>
      </w:r>
      <w:r>
        <w:rPr>
          <w:rtl/>
        </w:rPr>
        <w:t>–</w:t>
      </w:r>
      <w:r w:rsidR="00265DF0">
        <w:rPr>
          <w:rFonts w:hint="cs"/>
          <w:rtl/>
        </w:rPr>
        <w:t xml:space="preserve"> תפילין, כל מלאכתו לאיסור</w:t>
      </w:r>
    </w:p>
    <w:p w14:paraId="6A1E41E5" w14:textId="1C4B1D8D" w:rsidR="009F4441" w:rsidRDefault="00265DF0" w:rsidP="009F4441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שלחן ערוך אורח חיים </w:t>
      </w:r>
      <w:proofErr w:type="spellStart"/>
      <w:r>
        <w:rPr>
          <w:rFonts w:hint="cs"/>
          <w:rtl/>
        </w:rPr>
        <w:t>שח:ג</w:t>
      </w:r>
      <w:proofErr w:type="spellEnd"/>
    </w:p>
    <w:p w14:paraId="25D2D020" w14:textId="7D0119C5" w:rsidR="009F4441" w:rsidRDefault="00265DF0" w:rsidP="00265DF0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שח:</w:t>
      </w:r>
      <w:r w:rsidR="00EC6950">
        <w:rPr>
          <w:rFonts w:hint="cs"/>
          <w:rtl/>
        </w:rPr>
        <w:t>יא</w:t>
      </w:r>
      <w:proofErr w:type="spellEnd"/>
    </w:p>
    <w:p w14:paraId="2B896FFE" w14:textId="55153B4E" w:rsidR="00EC6950" w:rsidRPr="00EC6950" w:rsidRDefault="00265DF0" w:rsidP="00EC6950">
      <w:pPr>
        <w:pStyle w:val="Heading2"/>
        <w:rPr>
          <w:rtl/>
        </w:rPr>
      </w:pPr>
      <w:r>
        <w:rPr>
          <w:rFonts w:hint="cs"/>
          <w:rtl/>
        </w:rPr>
        <w:t xml:space="preserve">ט"ז אורח חיים </w:t>
      </w:r>
      <w:proofErr w:type="spellStart"/>
      <w:r>
        <w:rPr>
          <w:rFonts w:hint="cs"/>
          <w:rtl/>
        </w:rPr>
        <w:t>שח</w:t>
      </w:r>
      <w:r w:rsidR="00EC6950">
        <w:rPr>
          <w:rFonts w:hint="cs"/>
          <w:rtl/>
        </w:rPr>
        <w:t>:ג</w:t>
      </w:r>
      <w:proofErr w:type="spellEnd"/>
    </w:p>
    <w:p w14:paraId="3AA1C682" w14:textId="0EA903FC" w:rsidR="00265DF0" w:rsidRDefault="00265DF0" w:rsidP="00265DF0">
      <w:pPr>
        <w:pStyle w:val="Heading2"/>
        <w:rPr>
          <w:rtl/>
        </w:rPr>
      </w:pPr>
      <w:r>
        <w:rPr>
          <w:rFonts w:hint="cs"/>
          <w:rtl/>
        </w:rPr>
        <w:t xml:space="preserve">משנה ברורה </w:t>
      </w:r>
      <w:proofErr w:type="spellStart"/>
      <w:r>
        <w:rPr>
          <w:rFonts w:hint="cs"/>
          <w:rtl/>
        </w:rPr>
        <w:t>שח:כד</w:t>
      </w:r>
      <w:proofErr w:type="spellEnd"/>
    </w:p>
    <w:p w14:paraId="1CA088D4" w14:textId="4F85047F" w:rsidR="00265DF0" w:rsidRDefault="00265DF0" w:rsidP="00265DF0">
      <w:pPr>
        <w:pStyle w:val="Heading2"/>
        <w:rPr>
          <w:rtl/>
        </w:rPr>
      </w:pPr>
      <w:r>
        <w:rPr>
          <w:rFonts w:hint="cs"/>
          <w:rtl/>
        </w:rPr>
        <w:t>תוספות שבת מד: ד"ה הא</w:t>
      </w:r>
    </w:p>
    <w:p w14:paraId="2649F09F" w14:textId="3D03739A" w:rsidR="00265DF0" w:rsidRPr="00265DF0" w:rsidRDefault="008A39E9" w:rsidP="00265DF0">
      <w:pPr>
        <w:pStyle w:val="Heading2"/>
        <w:rPr>
          <w:rtl/>
        </w:rPr>
      </w:pPr>
      <w:r>
        <w:rPr>
          <w:rFonts w:hint="cs"/>
          <w:rtl/>
        </w:rPr>
        <w:t xml:space="preserve">אור </w:t>
      </w:r>
      <w:r w:rsidR="00265DF0">
        <w:rPr>
          <w:rFonts w:hint="cs"/>
          <w:rtl/>
        </w:rPr>
        <w:t>זרוע</w:t>
      </w:r>
    </w:p>
    <w:p w14:paraId="50D10A22" w14:textId="527326FE" w:rsidR="00265DF0" w:rsidRPr="00265DF0" w:rsidRDefault="00265DF0" w:rsidP="00265DF0">
      <w:pPr>
        <w:pStyle w:val="Heading2"/>
        <w:rPr>
          <w:rtl/>
        </w:rPr>
      </w:pPr>
      <w:r>
        <w:rPr>
          <w:rFonts w:hint="cs"/>
          <w:rtl/>
        </w:rPr>
        <w:t xml:space="preserve">שמירת שבת </w:t>
      </w:r>
      <w:proofErr w:type="spellStart"/>
      <w:r>
        <w:rPr>
          <w:rFonts w:hint="cs"/>
          <w:rtl/>
        </w:rPr>
        <w:t>כהלכתא</w:t>
      </w:r>
      <w:proofErr w:type="spellEnd"/>
      <w:r>
        <w:rPr>
          <w:rFonts w:hint="cs"/>
          <w:rtl/>
        </w:rPr>
        <w:t xml:space="preserve"> פרק כ הערה לב</w:t>
      </w:r>
    </w:p>
    <w:p w14:paraId="1D12EC9A" w14:textId="7306AB13" w:rsidR="00265DF0" w:rsidRDefault="00265DF0" w:rsidP="00265DF0">
      <w:pPr>
        <w:pStyle w:val="Heading1"/>
        <w:rPr>
          <w:rtl/>
        </w:rPr>
      </w:pPr>
      <w:r>
        <w:rPr>
          <w:rFonts w:hint="cs"/>
          <w:rtl/>
        </w:rPr>
        <w:t xml:space="preserve">מוקצה </w:t>
      </w:r>
      <w:r>
        <w:rPr>
          <w:rtl/>
        </w:rPr>
        <w:t>–</w:t>
      </w:r>
      <w:r>
        <w:rPr>
          <w:rFonts w:hint="cs"/>
          <w:rtl/>
        </w:rPr>
        <w:t xml:space="preserve"> כלי שמלאכתו לאיסור לצורך גופו</w:t>
      </w:r>
    </w:p>
    <w:p w14:paraId="67DE1B08" w14:textId="1A467C15" w:rsidR="00265DF0" w:rsidRPr="00265DF0" w:rsidRDefault="00265DF0" w:rsidP="00265DF0">
      <w:pPr>
        <w:pStyle w:val="Heading2"/>
      </w:pPr>
      <w:r>
        <w:rPr>
          <w:rFonts w:hint="cs"/>
          <w:rtl/>
        </w:rPr>
        <w:t>שער הציון</w:t>
      </w:r>
    </w:p>
    <w:p w14:paraId="23871E9D" w14:textId="77777777" w:rsidR="000C25FD" w:rsidRPr="009F4441" w:rsidRDefault="000C25FD"/>
    <w:sectPr w:rsidR="000C25FD" w:rsidRPr="009F4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01C1" w14:textId="77777777" w:rsidR="00EC6950" w:rsidRDefault="00EC6950" w:rsidP="009F4441">
      <w:pPr>
        <w:spacing w:after="0" w:line="240" w:lineRule="auto"/>
      </w:pPr>
      <w:r>
        <w:separator/>
      </w:r>
    </w:p>
  </w:endnote>
  <w:endnote w:type="continuationSeparator" w:id="0">
    <w:p w14:paraId="53E10400" w14:textId="77777777" w:rsidR="00EC6950" w:rsidRDefault="00EC6950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4019" w14:textId="77777777" w:rsidR="00EC6950" w:rsidRDefault="00EC6950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39A7" w14:textId="77777777" w:rsidR="00EC6950" w:rsidRDefault="00EC6950" w:rsidP="009F4441">
      <w:pPr>
        <w:spacing w:after="0" w:line="240" w:lineRule="auto"/>
      </w:pPr>
      <w:r>
        <w:separator/>
      </w:r>
    </w:p>
  </w:footnote>
  <w:footnote w:type="continuationSeparator" w:id="0">
    <w:p w14:paraId="34F93E4F" w14:textId="77777777" w:rsidR="00EC6950" w:rsidRDefault="00EC6950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2B58" w14:textId="3C04547F" w:rsidR="00EC6950" w:rsidRDefault="00EC6950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 w:rsidR="008A39E9">
      <w:rPr>
        <w:rFonts w:hint="cs"/>
        <w:rtl/>
      </w:rPr>
      <w:t xml:space="preserve">     </w:t>
    </w:r>
    <w:r>
      <w:rPr>
        <w:rFonts w:hint="cs"/>
        <w:rtl/>
      </w:rPr>
      <w:t>מסכת ברכות מד:-</w:t>
    </w:r>
    <w:r w:rsidR="008A39E9">
      <w:rPr>
        <w:rFonts w:hint="cs"/>
        <w:rtl/>
      </w:rPr>
      <w:t>מה:</w:t>
    </w:r>
  </w:p>
  <w:p w14:paraId="29CEA237" w14:textId="4998F265" w:rsidR="00EC6950" w:rsidRPr="009F4441" w:rsidRDefault="00EC6950" w:rsidP="000D7D13">
    <w:pPr>
      <w:spacing w:after="0" w:line="240" w:lineRule="auto"/>
    </w:pPr>
    <w:r w:rsidRPr="00265DF0">
      <w:rPr>
        <w:rtl/>
      </w:rPr>
      <w:t>‏‏‏ב' ניסן תשע"ח</w:t>
    </w:r>
    <w:r w:rsidRPr="00265DF0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 </w:t>
    </w:r>
    <w:r w:rsidRPr="00C52284">
      <w:rPr>
        <w:rtl/>
      </w:rPr>
      <w:t xml:space="preserve">שיעור </w:t>
    </w:r>
    <w:r>
      <w:rPr>
        <w:rFonts w:hint="cs"/>
        <w:rtl/>
      </w:rPr>
      <w:t>פ"ז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3"/>
    <w:rsid w:val="00025A13"/>
    <w:rsid w:val="000C25FD"/>
    <w:rsid w:val="000D7D13"/>
    <w:rsid w:val="001A3E2F"/>
    <w:rsid w:val="00265DF0"/>
    <w:rsid w:val="002D7162"/>
    <w:rsid w:val="00453B49"/>
    <w:rsid w:val="00771609"/>
    <w:rsid w:val="008A39E9"/>
    <w:rsid w:val="009F4441"/>
    <w:rsid w:val="00C47AA7"/>
    <w:rsid w:val="00E019E9"/>
    <w:rsid w:val="00E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B423"/>
  <w15:chartTrackingRefBased/>
  <w15:docId w15:val="{B2CCFCC3-42CD-4D0C-AFA6-CA01C0A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3</cp:revision>
  <dcterms:created xsi:type="dcterms:W3CDTF">2018-03-18T15:36:00Z</dcterms:created>
  <dcterms:modified xsi:type="dcterms:W3CDTF">2018-03-18T22:17:00Z</dcterms:modified>
</cp:coreProperties>
</file>