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8E32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6388ECE1" w14:textId="77777777" w:rsidR="009F4441" w:rsidRDefault="00B82CE9" w:rsidP="009F4441">
      <w:pPr>
        <w:pStyle w:val="Subtitle"/>
        <w:rPr>
          <w:rFonts w:hint="cs"/>
          <w:rtl/>
        </w:rPr>
      </w:pPr>
      <w:r>
        <w:rPr>
          <w:rFonts w:hint="cs"/>
          <w:rtl/>
        </w:rPr>
        <w:t>ברוך שם כבוד מלכותו</w:t>
      </w:r>
    </w:p>
    <w:p w14:paraId="16F44FFA" w14:textId="77777777" w:rsidR="00B82CE9" w:rsidRDefault="00B82CE9" w:rsidP="00B82CE9">
      <w:pPr>
        <w:pStyle w:val="Heading2"/>
        <w:rPr>
          <w:sz w:val="22"/>
          <w:szCs w:val="22"/>
          <w:rtl/>
        </w:rPr>
      </w:pPr>
      <w:r>
        <w:rPr>
          <w:rFonts w:hint="cs"/>
          <w:rtl/>
        </w:rPr>
        <w:t xml:space="preserve">נחלת יעקב בראשית </w:t>
      </w:r>
      <w:proofErr w:type="spellStart"/>
      <w:r>
        <w:rPr>
          <w:rFonts w:hint="cs"/>
          <w:rtl/>
        </w:rPr>
        <w:t>מט:א</w:t>
      </w:r>
      <w:proofErr w:type="spellEnd"/>
      <w:r>
        <w:rPr>
          <w:rFonts w:hint="cs"/>
          <w:rtl/>
        </w:rPr>
        <w:t xml:space="preserve"> </w:t>
      </w:r>
      <w:r w:rsidRPr="008500FA">
        <w:rPr>
          <w:rFonts w:hint="cs"/>
          <w:sz w:val="22"/>
          <w:szCs w:val="22"/>
          <w:rtl/>
        </w:rPr>
        <w:t>(</w:t>
      </w:r>
      <w:hyperlink r:id="rId6" w:history="1">
        <w:r w:rsidRPr="008500FA">
          <w:rPr>
            <w:rStyle w:val="Hyperlink"/>
            <w:rFonts w:hint="cs"/>
            <w:sz w:val="22"/>
            <w:szCs w:val="22"/>
            <w:rtl/>
          </w:rPr>
          <w:t>קישור</w:t>
        </w:r>
      </w:hyperlink>
      <w:r w:rsidRPr="008500FA">
        <w:rPr>
          <w:rFonts w:hint="cs"/>
          <w:sz w:val="22"/>
          <w:szCs w:val="22"/>
          <w:rtl/>
        </w:rPr>
        <w:t>)</w:t>
      </w:r>
    </w:p>
    <w:p w14:paraId="35ACF44D" w14:textId="77777777" w:rsidR="00B82CE9" w:rsidRDefault="00B82CE9" w:rsidP="00B82CE9">
      <w:pPr>
        <w:rPr>
          <w:rtl/>
        </w:rPr>
      </w:pPr>
      <w:r w:rsidRPr="00C05022">
        <w:rPr>
          <w:noProof/>
        </w:rPr>
        <w:drawing>
          <wp:inline distT="0" distB="0" distL="0" distR="0" wp14:anchorId="55779401" wp14:editId="6775D49C">
            <wp:extent cx="4572000" cy="1261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2698" b="50038"/>
                    <a:stretch/>
                  </pic:blipFill>
                  <pic:spPr bwMode="auto">
                    <a:xfrm>
                      <a:off x="0" y="0"/>
                      <a:ext cx="4572000" cy="1261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4F694" w14:textId="77777777" w:rsidR="00B82CE9" w:rsidRPr="00C05022" w:rsidRDefault="00B82CE9" w:rsidP="00B82CE9">
      <w:r w:rsidRPr="00C05022">
        <w:rPr>
          <w:noProof/>
        </w:rPr>
        <w:lastRenderedPageBreak/>
        <w:drawing>
          <wp:inline distT="0" distB="0" distL="0" distR="0" wp14:anchorId="2E6A543E" wp14:editId="402E93C2">
            <wp:extent cx="4572000" cy="6283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742" b="9100"/>
                    <a:stretch/>
                  </pic:blipFill>
                  <pic:spPr bwMode="auto">
                    <a:xfrm>
                      <a:off x="0" y="0"/>
                      <a:ext cx="4572000" cy="628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465FA" w14:textId="77777777" w:rsidR="000C25FD" w:rsidRPr="009F4441" w:rsidRDefault="000C25FD">
      <w:bookmarkStart w:id="0" w:name="_GoBack"/>
      <w:bookmarkEnd w:id="0"/>
    </w:p>
    <w:sectPr w:rsidR="000C25FD" w:rsidRPr="009F44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3FD5" w14:textId="77777777" w:rsidR="00B82CE9" w:rsidRDefault="00B82CE9" w:rsidP="009F4441">
      <w:pPr>
        <w:spacing w:after="0" w:line="240" w:lineRule="auto"/>
      </w:pPr>
      <w:r>
        <w:separator/>
      </w:r>
    </w:p>
  </w:endnote>
  <w:endnote w:type="continuationSeparator" w:id="0">
    <w:p w14:paraId="7561EE2E" w14:textId="77777777" w:rsidR="00B82CE9" w:rsidRDefault="00B82CE9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258B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74D05" w14:textId="77777777" w:rsidR="00B82CE9" w:rsidRDefault="00B82CE9" w:rsidP="009F4441">
      <w:pPr>
        <w:spacing w:after="0" w:line="240" w:lineRule="auto"/>
      </w:pPr>
      <w:r>
        <w:separator/>
      </w:r>
    </w:p>
  </w:footnote>
  <w:footnote w:type="continuationSeparator" w:id="0">
    <w:p w14:paraId="204C05A8" w14:textId="77777777" w:rsidR="00B82CE9" w:rsidRDefault="00B82CE9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1B59" w14:textId="77777777" w:rsidR="009F4441" w:rsidRPr="009F4441" w:rsidRDefault="009F4441" w:rsidP="009F4441">
    <w:pPr>
      <w:jc w:val="center"/>
    </w:pPr>
    <w:r w:rsidRPr="00C52284">
      <w:rPr>
        <w:rtl/>
      </w:rPr>
      <w:t>הרב צבי שכטר</w:t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 w:rsidR="00B82CE9">
      <w:tab/>
    </w:r>
    <w:r w:rsidR="00B82CE9">
      <w:tab/>
    </w:r>
    <w:r w:rsidR="00B82CE9">
      <w:tab/>
    </w:r>
    <w:r w:rsidR="00B82CE9">
      <w:tab/>
    </w:r>
    <w:r w:rsidR="00B82CE9">
      <w:tab/>
    </w:r>
    <w:r w:rsidR="00B82CE9">
      <w:tab/>
    </w:r>
    <w:r w:rsidR="00B82CE9">
      <w:tab/>
    </w:r>
    <w:r w:rsidR="00B82C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9"/>
    <w:rsid w:val="000C25FD"/>
    <w:rsid w:val="001A3E2F"/>
    <w:rsid w:val="002D7162"/>
    <w:rsid w:val="009F4441"/>
    <w:rsid w:val="00B82CE9"/>
    <w:rsid w:val="00C4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E098"/>
  <w15:chartTrackingRefBased/>
  <w15:docId w15:val="{19E07912-B89E-4411-A104-8C37917B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CE9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styleId="Hyperlink">
    <w:name w:val="Hyperlink"/>
    <w:basedOn w:val="DefaultParagraphFont"/>
    <w:uiPriority w:val="99"/>
    <w:unhideWhenUsed/>
    <w:rsid w:val="00B82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zar.org/wotzar/book.aspx?183415&amp;pageid=1834150016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0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1</cp:revision>
  <dcterms:created xsi:type="dcterms:W3CDTF">2017-11-13T16:47:00Z</dcterms:created>
  <dcterms:modified xsi:type="dcterms:W3CDTF">2017-11-13T16:48:00Z</dcterms:modified>
</cp:coreProperties>
</file>