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896F40" w:rsidRDefault="00896F40" w:rsidP="003372A3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מצוות צריכות כוונה (ב')</w:t>
      </w:r>
    </w:p>
    <w:p w:rsidR="00896F40" w:rsidRPr="00896F40" w:rsidRDefault="00896F40" w:rsidP="00896F40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896F40">
        <w:rPr>
          <w:rFonts w:ascii="Times New Roman" w:hAnsi="Times New Roman" w:cs="Times New Roman" w:hint="cs"/>
          <w:sz w:val="24"/>
          <w:szCs w:val="24"/>
          <w:rtl/>
        </w:rPr>
        <w:t>גמ' כח. "שלחו ליה לאבוה" עד כח: "מתיב רב שמן בר אבא" כח: "אמר ליה ר' זירא לשמעיה" עד כט. המשנה</w:t>
      </w:r>
    </w:p>
    <w:p w:rsidR="00896F40" w:rsidRDefault="00896F40" w:rsidP="00896F40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896F40">
        <w:rPr>
          <w:rFonts w:ascii="Times New Roman" w:hAnsi="Times New Roman" w:cs="Times New Roman" w:hint="cs"/>
          <w:sz w:val="24"/>
          <w:szCs w:val="24"/>
          <w:rtl/>
        </w:rPr>
        <w:t>גמ' פסחים קיד. משנה עד קיד: "מאי שני תבישלין"</w:t>
      </w:r>
    </w:p>
    <w:p w:rsidR="00D42B93" w:rsidRPr="00896F40" w:rsidRDefault="00D42B93" w:rsidP="00D42B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[תוספות כח. ד"ה אמר רבא"]</w:t>
      </w:r>
    </w:p>
    <w:p w:rsidR="00896F40" w:rsidRDefault="00896F40" w:rsidP="00896F4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כח. ד"ה מהו דתימא, כח: ד"ה קמ"ל</w:t>
      </w:r>
    </w:p>
    <w:p w:rsidR="00896F40" w:rsidRDefault="00896F40" w:rsidP="00896F4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כריתות יט: ד"ה מתעסק</w:t>
      </w:r>
    </w:p>
    <w:p w:rsidR="00896F40" w:rsidRDefault="00896F40" w:rsidP="00896F4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רבינו חננאל כח. "פשיטא מהו דתימא" עד כח: "איתיביה"</w:t>
      </w:r>
    </w:p>
    <w:p w:rsidR="00896F40" w:rsidRDefault="00896F40" w:rsidP="0089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 w:hint="cs"/>
          <w:sz w:val="24"/>
          <w:szCs w:val="24"/>
          <w:rtl/>
        </w:rPr>
        <w:t>ה"א</w:t>
      </w:r>
      <w:r>
        <w:rPr>
          <w:rFonts w:ascii="Times New Roman" w:hAnsi="Times New Roman" w:cs="Times New Roman"/>
          <w:sz w:val="24"/>
          <w:szCs w:val="24"/>
        </w:rPr>
        <w:t xml:space="preserve"> to distinguish between </w:t>
      </w:r>
      <w:r>
        <w:rPr>
          <w:rFonts w:ascii="Times New Roman" w:hAnsi="Times New Roman" w:cs="Times New Roman" w:hint="cs"/>
          <w:sz w:val="24"/>
          <w:szCs w:val="24"/>
          <w:rtl/>
        </w:rPr>
        <w:t>מצה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cs"/>
          <w:sz w:val="24"/>
          <w:szCs w:val="24"/>
          <w:rtl/>
        </w:rPr>
        <w:t>שופר</w:t>
      </w:r>
      <w:r>
        <w:rPr>
          <w:rFonts w:ascii="Times New Roman" w:hAnsi="Times New Roman" w:cs="Times New Roman"/>
          <w:sz w:val="24"/>
          <w:szCs w:val="24"/>
        </w:rPr>
        <w:t xml:space="preserve"> and what is the </w:t>
      </w:r>
      <w:r>
        <w:rPr>
          <w:rFonts w:ascii="Times New Roman" w:hAnsi="Times New Roman" w:cs="Times New Roman" w:hint="cs"/>
          <w:sz w:val="24"/>
          <w:szCs w:val="24"/>
          <w:rtl/>
        </w:rPr>
        <w:t>קמ"ל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6707" w:rsidRPr="00EC6707" w:rsidRDefault="00EC6707" w:rsidP="00EC6707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C67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והנכון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בקורא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להגיה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כונתו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לקריאה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לראות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הספר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מתוקן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קורא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כמתעסק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ודינו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כמתעסק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דשופר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C6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C6707">
        <w:rPr>
          <w:rFonts w:ascii="Times New Roman" w:hAnsi="Times New Roman" w:cs="Times New Roman" w:hint="cs"/>
          <w:sz w:val="24"/>
          <w:szCs w:val="24"/>
          <w:rtl/>
        </w:rPr>
        <w:t>יצא</w:t>
      </w:r>
    </w:p>
    <w:p w:rsidR="00EC6707" w:rsidRDefault="00896F40" w:rsidP="00EC6707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96F40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נתכוון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שומע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נתכוון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משכחת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דנתכוון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להשמיע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896F40">
        <w:rPr>
          <w:rFonts w:ascii="Times New Roman" w:hAnsi="Times New Roman" w:cs="Times New Roman"/>
          <w:sz w:val="24"/>
          <w:szCs w:val="24"/>
          <w:rtl/>
        </w:rPr>
        <w:t>"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משכחת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נתכוון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דנתכוון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להשמיע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לעצמו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וכדדייקינן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בסוף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שמעתין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דומיא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דשומע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שומע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לעצמו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משמיע</w:t>
      </w:r>
      <w:r w:rsidRPr="00896F4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96F40">
        <w:rPr>
          <w:rFonts w:ascii="Times New Roman" w:hAnsi="Times New Roman" w:cs="Times New Roman" w:hint="cs"/>
          <w:sz w:val="24"/>
          <w:szCs w:val="24"/>
          <w:rtl/>
        </w:rPr>
        <w:t>לעצמו</w:t>
      </w:r>
      <w:r w:rsidRPr="00896F40">
        <w:rPr>
          <w:rFonts w:ascii="Times New Roman" w:hAnsi="Times New Roman" w:cs="Times New Roman"/>
          <w:sz w:val="24"/>
          <w:szCs w:val="24"/>
          <w:rtl/>
        </w:rPr>
        <w:t>.</w:t>
      </w:r>
    </w:p>
    <w:p w:rsidR="00EC6707" w:rsidRPr="00EC6707" w:rsidRDefault="00EC6707" w:rsidP="00EC6707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רי"ף ז: (בדפי הרי"ף) "תניא נתכוין" עד "מתני'"</w:t>
      </w:r>
    </w:p>
    <w:p w:rsidR="00D34E5F" w:rsidRDefault="00EC6707" w:rsidP="00DC7F09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כט. ד"ה איכוון ותקע, וד"ה משמיע בעי</w:t>
      </w:r>
    </w:p>
    <w:p w:rsidR="00EC6707" w:rsidRDefault="00EC6707" w:rsidP="00EC670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ז: (בדפי הרי"ף) "והרב אלפסי ז"ל כתב" עד "וכן פסק הרמב"ם"</w:t>
      </w:r>
    </w:p>
    <w:p w:rsidR="00D42B93" w:rsidRDefault="00D42B93" w:rsidP="00D42B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[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]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לשמעיה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איכוין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ותקע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לישנא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דאיכוין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ותקע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לצרכי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מפרשים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ותקע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להוציאני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מפרשים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התכווין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להשמיעני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וקמא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אוקימנא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סבירא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בפסחים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קי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דמצות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פוסקין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דרבה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וכולהו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אמוראי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דלעיל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כולהו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שקלי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וטרי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דאבוה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דשמואל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ורבה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וליה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סבירא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גרסי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קסבר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רבה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והנכון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הפוסקים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כרבה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וכרבא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דלעיל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אתיא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כולה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שמעתא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כפשוטה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זירא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ואידך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אמוראי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קיימי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כרבנן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דפליגי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D42B93">
        <w:rPr>
          <w:rFonts w:ascii="Times New Roman" w:hAnsi="Times New Roman" w:cs="Times New Roman"/>
          <w:sz w:val="24"/>
          <w:szCs w:val="24"/>
          <w:rtl/>
        </w:rPr>
        <w:t>.</w:t>
      </w:r>
    </w:p>
    <w:p w:rsidR="004344BB" w:rsidRPr="004344BB" w:rsidRDefault="004344BB" w:rsidP="0043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we poskin and what are the arguments for either side?</w:t>
      </w:r>
    </w:p>
    <w:p w:rsidR="00D42B93" w:rsidRDefault="00D42B93" w:rsidP="004344BB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[טורי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כט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42B9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u w:val="single"/>
          <w:rtl/>
        </w:rPr>
        <w:t>א]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דמצות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דנזיר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כג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ובפ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דהוריות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ישרים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דרכי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צדיקים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ילכו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ופושעים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יכשלו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משל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שצלאו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פסחיהם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אכילה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גסה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צדיקים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ילכו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אכילה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גסה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ופושעים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יכשלו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קרית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נהי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עבד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המובחר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פסח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מיהא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עבד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משל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ואחותו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והשתא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איך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פסח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מיהא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עביד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מדאמר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אח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דהשני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אכילה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גסה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אכלו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lastRenderedPageBreak/>
        <w:t>שהוא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והפוכו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דעביד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פסח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אפ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אכילת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פסח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קיים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דס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כוונה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42B93">
        <w:rPr>
          <w:rFonts w:ascii="Times New Roman" w:hAnsi="Times New Roman" w:cs="Times New Roman"/>
          <w:sz w:val="24"/>
          <w:szCs w:val="24"/>
          <w:rtl/>
        </w:rPr>
        <w:t>"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פושע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ורשע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מקרי</w:t>
      </w:r>
      <w:r w:rsidRPr="00D42B93">
        <w:rPr>
          <w:rFonts w:ascii="Times New Roman" w:hAnsi="Times New Roman" w:cs="Times New Roman"/>
          <w:sz w:val="24"/>
          <w:szCs w:val="24"/>
          <w:rtl/>
        </w:rPr>
        <w:t>(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קצה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מקיים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מקרי</w:t>
      </w:r>
      <w:r w:rsidRPr="00D42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42B93">
        <w:rPr>
          <w:rFonts w:ascii="Times New Roman" w:hAnsi="Times New Roman" w:cs="Times New Roman" w:hint="cs"/>
          <w:sz w:val="24"/>
          <w:szCs w:val="24"/>
          <w:rtl/>
        </w:rPr>
        <w:t>הכי</w:t>
      </w:r>
    </w:p>
    <w:p w:rsidR="00795F7A" w:rsidRDefault="00E65793" w:rsidP="00D42B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795F7A">
        <w:rPr>
          <w:rFonts w:ascii="Times New Roman" w:hAnsi="Times New Roman" w:cs="Times New Roman" w:hint="cs"/>
          <w:sz w:val="24"/>
          <w:szCs w:val="24"/>
          <w:rtl/>
        </w:rPr>
        <w:t>רמב"ם הל' שופר פ"ב ה"ד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D42B93" w:rsidRDefault="00E65793" w:rsidP="00795F7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795F7A">
        <w:rPr>
          <w:rFonts w:ascii="Times New Roman" w:hAnsi="Times New Roman" w:cs="Times New Roman" w:hint="cs"/>
          <w:sz w:val="24"/>
          <w:szCs w:val="24"/>
          <w:rtl/>
        </w:rPr>
        <w:t>רמב"ם הל' חמץ ומצה פ"ו ה"ג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795F7A" w:rsidRDefault="00E65793" w:rsidP="00795F7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795F7A">
        <w:rPr>
          <w:rFonts w:ascii="Times New Roman" w:hAnsi="Times New Roman" w:cs="Times New Roman" w:hint="cs"/>
          <w:sz w:val="24"/>
          <w:szCs w:val="24"/>
          <w:rtl/>
        </w:rPr>
        <w:t>מגיד משנה הל' שופר פ"ב ה"ד "ואני תמה בדברי רבינו" עד סוף דבריו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795F7A" w:rsidRDefault="00E65793" w:rsidP="00795F7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 w:rsidR="00795F7A">
        <w:rPr>
          <w:rFonts w:ascii="Times New Roman" w:hAnsi="Times New Roman" w:cs="Times New Roman" w:hint="cs"/>
          <w:sz w:val="24"/>
          <w:szCs w:val="24"/>
          <w:rtl/>
        </w:rPr>
        <w:t>ר"ן ז: (בדפי הרי"ף) "וכן פסק הרמב"ם" עד "אבל דעת הרבה גאונים"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E65793" w:rsidRDefault="00E65793" w:rsidP="00E657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סימן ס' סע' ד', משנה ברורה שם</w:t>
      </w:r>
    </w:p>
    <w:p w:rsidR="00E65793" w:rsidRDefault="00E65793" w:rsidP="00E657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סימן תע"ה סע' ד', משנה ברורה ס"ק ל"ד</w:t>
      </w:r>
    </w:p>
    <w:p w:rsidR="00E65793" w:rsidRPr="00D42B93" w:rsidRDefault="00E65793" w:rsidP="00E65793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סימן תפ"ט סע' ד'</w:t>
      </w:r>
    </w:p>
    <w:p w:rsidR="00D42B93" w:rsidRPr="00D42B93" w:rsidRDefault="00D42B93" w:rsidP="00D42B93">
      <w:pPr>
        <w:bidi/>
        <w:rPr>
          <w:rFonts w:ascii="Times New Roman" w:hAnsi="Times New Roman" w:cs="Times New Roman"/>
          <w:sz w:val="24"/>
          <w:szCs w:val="24"/>
          <w:rtl/>
        </w:rPr>
      </w:pPr>
    </w:p>
    <w:sectPr w:rsidR="00D42B93" w:rsidRPr="00D42B93" w:rsidSect="00795F7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C2" w:rsidRDefault="00051CC2" w:rsidP="003372A3">
      <w:pPr>
        <w:spacing w:after="0" w:line="240" w:lineRule="auto"/>
      </w:pPr>
      <w:r>
        <w:separator/>
      </w:r>
    </w:p>
  </w:endnote>
  <w:endnote w:type="continuationSeparator" w:id="0">
    <w:p w:rsidR="00051CC2" w:rsidRDefault="00051CC2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026"/>
      <w:docPartObj>
        <w:docPartGallery w:val="Page Numbers (Bottom of Page)"/>
        <w:docPartUnique/>
      </w:docPartObj>
    </w:sdtPr>
    <w:sdtContent>
      <w:p w:rsidR="004344BB" w:rsidRDefault="004344BB">
        <w:pPr>
          <w:pStyle w:val="Footer"/>
          <w:jc w:val="center"/>
        </w:pPr>
        <w:fldSimple w:instr=" PAGE   \* MERGEFORMAT ">
          <w:r w:rsidR="00B11AA6">
            <w:rPr>
              <w:noProof/>
            </w:rPr>
            <w:t>2</w:t>
          </w:r>
        </w:fldSimple>
      </w:p>
    </w:sdtContent>
  </w:sdt>
  <w:p w:rsidR="004344BB" w:rsidRDefault="00434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C2" w:rsidRDefault="00051CC2" w:rsidP="003372A3">
      <w:pPr>
        <w:spacing w:after="0" w:line="240" w:lineRule="auto"/>
      </w:pPr>
      <w:r>
        <w:separator/>
      </w:r>
    </w:p>
  </w:footnote>
  <w:footnote w:type="continuationSeparator" w:id="0">
    <w:p w:rsidR="00051CC2" w:rsidRDefault="00051CC2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BB" w:rsidRPr="003372A3" w:rsidRDefault="004344BB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7DE"/>
    <w:multiLevelType w:val="hybridMultilevel"/>
    <w:tmpl w:val="B896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EB6"/>
    <w:multiLevelType w:val="hybridMultilevel"/>
    <w:tmpl w:val="FA1A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E5F"/>
    <w:rsid w:val="00051CC2"/>
    <w:rsid w:val="001A33B9"/>
    <w:rsid w:val="003372A3"/>
    <w:rsid w:val="0039171D"/>
    <w:rsid w:val="00406480"/>
    <w:rsid w:val="004344BB"/>
    <w:rsid w:val="0050377E"/>
    <w:rsid w:val="00611F71"/>
    <w:rsid w:val="00795F7A"/>
    <w:rsid w:val="008516F9"/>
    <w:rsid w:val="00896F40"/>
    <w:rsid w:val="008B2875"/>
    <w:rsid w:val="008D1355"/>
    <w:rsid w:val="00A919A0"/>
    <w:rsid w:val="00B11AA6"/>
    <w:rsid w:val="00B240D0"/>
    <w:rsid w:val="00D34E5F"/>
    <w:rsid w:val="00D42B93"/>
    <w:rsid w:val="00DC7F09"/>
    <w:rsid w:val="00E65793"/>
    <w:rsid w:val="00EC670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A3"/>
  </w:style>
  <w:style w:type="paragraph" w:styleId="ListParagraph">
    <w:name w:val="List Paragraph"/>
    <w:basedOn w:val="Normal"/>
    <w:uiPriority w:val="34"/>
    <w:qFormat/>
    <w:rsid w:val="0089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336C-7A51-40AA-A353-4148565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167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cp:lastPrinted>2017-08-06T14:35:00Z</cp:lastPrinted>
  <dcterms:created xsi:type="dcterms:W3CDTF">2017-08-06T04:30:00Z</dcterms:created>
  <dcterms:modified xsi:type="dcterms:W3CDTF">2017-08-06T17:36:00Z</dcterms:modified>
</cp:coreProperties>
</file>