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05BDC"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75311116" w14:textId="533AE4F3" w:rsidR="009F4441" w:rsidRDefault="00A95A20" w:rsidP="009F4441">
      <w:pPr>
        <w:pStyle w:val="Subtitle"/>
        <w:rPr>
          <w:rtl/>
        </w:rPr>
      </w:pPr>
      <w:r>
        <w:rPr>
          <w:rFonts w:hint="cs"/>
          <w:rtl/>
        </w:rPr>
        <w:t>חזרה ח'</w:t>
      </w:r>
    </w:p>
    <w:p w14:paraId="76697718" w14:textId="7F0D42D6" w:rsidR="009F4441" w:rsidRDefault="00ED059E" w:rsidP="009F4441">
      <w:pPr>
        <w:pStyle w:val="Heading1"/>
        <w:rPr>
          <w:rtl/>
        </w:rPr>
      </w:pPr>
      <w:r>
        <w:rPr>
          <w:rFonts w:hint="cs"/>
          <w:rtl/>
        </w:rPr>
        <w:t xml:space="preserve">זונה </w:t>
      </w:r>
      <w:r>
        <w:rPr>
          <w:rtl/>
        </w:rPr>
        <w:t>–</w:t>
      </w:r>
      <w:r>
        <w:rPr>
          <w:rFonts w:hint="cs"/>
          <w:rtl/>
        </w:rPr>
        <w:t xml:space="preserve"> נבעלה לפסול לה פסלה</w:t>
      </w:r>
    </w:p>
    <w:p w14:paraId="7805EF68" w14:textId="77777777" w:rsidR="009851FB" w:rsidRDefault="004E3574" w:rsidP="004E3574">
      <w:pPr>
        <w:pStyle w:val="Heading2"/>
      </w:pPr>
      <w:r>
        <w:rPr>
          <w:rFonts w:hint="cs"/>
          <w:rtl/>
        </w:rPr>
        <w:t xml:space="preserve">יבמות </w:t>
      </w:r>
      <w:proofErr w:type="spellStart"/>
      <w:r>
        <w:rPr>
          <w:rFonts w:hint="cs"/>
          <w:rtl/>
        </w:rPr>
        <w:t>ס</w:t>
      </w:r>
      <w:r w:rsidR="0047582B">
        <w:rPr>
          <w:rFonts w:hint="cs"/>
          <w:rtl/>
        </w:rPr>
        <w:t>א</w:t>
      </w:r>
      <w:proofErr w:type="spellEnd"/>
      <w:r w:rsidR="009851FB">
        <w:rPr>
          <w:rFonts w:hint="cs"/>
          <w:rtl/>
        </w:rPr>
        <w:t>:</w:t>
      </w:r>
    </w:p>
    <w:p w14:paraId="261D82D7" w14:textId="510A9F1C" w:rsidR="004E3574" w:rsidRDefault="009851FB" w:rsidP="004E3574">
      <w:pPr>
        <w:pStyle w:val="Heading2"/>
        <w:rPr>
          <w:rtl/>
        </w:rPr>
      </w:pPr>
      <w:r>
        <w:rPr>
          <w:rFonts w:hint="cs"/>
          <w:rtl/>
        </w:rPr>
        <w:t xml:space="preserve">יבמות </w:t>
      </w:r>
      <w:r w:rsidR="0047582B">
        <w:rPr>
          <w:rFonts w:hint="cs"/>
          <w:rtl/>
        </w:rPr>
        <w:t>ס</w:t>
      </w:r>
      <w:r w:rsidR="004E3574">
        <w:rPr>
          <w:rFonts w:hint="cs"/>
          <w:rtl/>
        </w:rPr>
        <w:t>ח:</w:t>
      </w:r>
    </w:p>
    <w:p w14:paraId="553141FA" w14:textId="3E935A58" w:rsidR="004E3574" w:rsidRDefault="004E3574" w:rsidP="008D1816">
      <w:pPr>
        <w:pStyle w:val="Heading2"/>
        <w:rPr>
          <w:rtl/>
        </w:rPr>
      </w:pPr>
      <w:r>
        <w:rPr>
          <w:rFonts w:hint="cs"/>
          <w:rtl/>
        </w:rPr>
        <w:t xml:space="preserve">רמב"ם הלכות איסורי ביאה </w:t>
      </w:r>
      <w:proofErr w:type="spellStart"/>
      <w:r>
        <w:rPr>
          <w:rFonts w:hint="cs"/>
          <w:rtl/>
        </w:rPr>
        <w:t>יח:</w:t>
      </w:r>
      <w:r w:rsidR="002113C5">
        <w:rPr>
          <w:rFonts w:hint="cs"/>
          <w:rtl/>
        </w:rPr>
        <w:t>א,ב,</w:t>
      </w:r>
      <w:r>
        <w:rPr>
          <w:rFonts w:hint="cs"/>
          <w:rtl/>
        </w:rPr>
        <w:t>ה</w:t>
      </w:r>
      <w:proofErr w:type="spellEnd"/>
      <w:r>
        <w:rPr>
          <w:rFonts w:hint="cs"/>
          <w:rtl/>
        </w:rPr>
        <w:t xml:space="preserve"> </w:t>
      </w:r>
    </w:p>
    <w:p w14:paraId="77E74E55" w14:textId="77777777" w:rsidR="008D1816" w:rsidRPr="008D1816" w:rsidRDefault="008D1816" w:rsidP="008D1816">
      <w:pPr>
        <w:rPr>
          <w:rtl/>
        </w:rPr>
      </w:pPr>
      <w:r w:rsidRPr="008D1816">
        <w:rPr>
          <w:rtl/>
        </w:rPr>
        <w:t xml:space="preserve">מפי השמועה למדנו שהזונה האמורה בתורה היא כל שאינה בת ישראל, או בת ישראל שנבעלה לאדם שהיא אסורה </w:t>
      </w:r>
      <w:proofErr w:type="spellStart"/>
      <w:r w:rsidRPr="008D1816">
        <w:rPr>
          <w:rtl/>
        </w:rPr>
        <w:t>להנשא</w:t>
      </w:r>
      <w:proofErr w:type="spellEnd"/>
      <w:r w:rsidRPr="008D1816">
        <w:rPr>
          <w:rtl/>
        </w:rPr>
        <w:t xml:space="preserve"> לו איסור </w:t>
      </w:r>
      <w:proofErr w:type="spellStart"/>
      <w:r w:rsidRPr="008D1816">
        <w:rPr>
          <w:rtl/>
        </w:rPr>
        <w:t>השוה</w:t>
      </w:r>
      <w:proofErr w:type="spellEnd"/>
      <w:r w:rsidRPr="008D1816">
        <w:rPr>
          <w:rtl/>
        </w:rPr>
        <w:t xml:space="preserve"> לכל, או שנבעלה לחלל אע"פ שהיא מותרת </w:t>
      </w:r>
      <w:proofErr w:type="spellStart"/>
      <w:r w:rsidRPr="008D1816">
        <w:rPr>
          <w:rtl/>
        </w:rPr>
        <w:t>להנשא</w:t>
      </w:r>
      <w:proofErr w:type="spellEnd"/>
      <w:r w:rsidRPr="008D1816">
        <w:rPr>
          <w:rtl/>
        </w:rPr>
        <w:t xml:space="preserve"> לו, לפיכך </w:t>
      </w:r>
      <w:proofErr w:type="spellStart"/>
      <w:r w:rsidRPr="008D1816">
        <w:rPr>
          <w:rtl/>
        </w:rPr>
        <w:t>הנרבעת</w:t>
      </w:r>
      <w:proofErr w:type="spellEnd"/>
      <w:r w:rsidRPr="008D1816">
        <w:rPr>
          <w:rtl/>
        </w:rPr>
        <w:t xml:space="preserve"> לבהמה אע"פ שהיא בסקילה לא נעשית זונה ולא נפסלה לכהונה שהרי לא נבעלה לאדם, והבא על הנדה אע"פ שהיא בכרת לא נעשית זונה ולא נפסלה לכהונה שהרי אינה אסורה </w:t>
      </w:r>
      <w:proofErr w:type="spellStart"/>
      <w:r w:rsidRPr="008D1816">
        <w:rPr>
          <w:rtl/>
        </w:rPr>
        <w:t>להנשא</w:t>
      </w:r>
      <w:proofErr w:type="spellEnd"/>
      <w:r w:rsidRPr="008D1816">
        <w:rPr>
          <w:rtl/>
        </w:rPr>
        <w:t xml:space="preserve"> לו. </w:t>
      </w:r>
      <w:r w:rsidRPr="008D1816">
        <w:rPr>
          <w:sz w:val="18"/>
          <w:szCs w:val="18"/>
          <w:rtl/>
        </w:rPr>
        <w:t xml:space="preserve">+/השגת הראב"ד/ שהזונה האמורה </w:t>
      </w:r>
      <w:proofErr w:type="spellStart"/>
      <w:r w:rsidRPr="008D1816">
        <w:rPr>
          <w:sz w:val="18"/>
          <w:szCs w:val="18"/>
          <w:rtl/>
        </w:rPr>
        <w:t>וכו</w:t>
      </w:r>
      <w:proofErr w:type="spellEnd"/>
      <w:r w:rsidRPr="008D1816">
        <w:rPr>
          <w:sz w:val="18"/>
          <w:szCs w:val="18"/>
          <w:rtl/>
        </w:rPr>
        <w:t xml:space="preserve">'. כתב הראב"ד ז"ל /א"א/ </w:t>
      </w:r>
      <w:proofErr w:type="spellStart"/>
      <w:r w:rsidRPr="008D1816">
        <w:rPr>
          <w:sz w:val="18"/>
          <w:szCs w:val="18"/>
          <w:rtl/>
        </w:rPr>
        <w:t>ליתנהו</w:t>
      </w:r>
      <w:proofErr w:type="spellEnd"/>
      <w:r w:rsidRPr="008D1816">
        <w:rPr>
          <w:sz w:val="18"/>
          <w:szCs w:val="18"/>
          <w:rtl/>
        </w:rPr>
        <w:t xml:space="preserve"> </w:t>
      </w:r>
      <w:proofErr w:type="spellStart"/>
      <w:r w:rsidRPr="008D1816">
        <w:rPr>
          <w:sz w:val="18"/>
          <w:szCs w:val="18"/>
          <w:rtl/>
        </w:rPr>
        <w:t>להני</w:t>
      </w:r>
      <w:proofErr w:type="spellEnd"/>
      <w:r w:rsidRPr="008D1816">
        <w:rPr>
          <w:sz w:val="18"/>
          <w:szCs w:val="18"/>
          <w:rtl/>
        </w:rPr>
        <w:t xml:space="preserve"> כללי שאין זונה אלא מחייבי כריתות או מעכו"ם ועבד שאין בהן קידושין מיהו כל הפסולים לבא בקהל אם באו עליה פסלוה מן הכהונה ומן התרומה ואפילו חלל משום </w:t>
      </w:r>
      <w:proofErr w:type="spellStart"/>
      <w:r w:rsidRPr="008D1816">
        <w:rPr>
          <w:sz w:val="18"/>
          <w:szCs w:val="18"/>
          <w:rtl/>
        </w:rPr>
        <w:t>דכתיב</w:t>
      </w:r>
      <w:proofErr w:type="spellEnd"/>
      <w:r w:rsidRPr="008D1816">
        <w:rPr>
          <w:sz w:val="18"/>
          <w:szCs w:val="18"/>
          <w:rtl/>
        </w:rPr>
        <w:t xml:space="preserve"> ולא יחלל זרעו מה הוא מחלל אף זרעו מחלל אבל ללקות עליה משום זונה לא עכ"ל.+  </w:t>
      </w:r>
    </w:p>
    <w:p w14:paraId="35FDC447" w14:textId="5E1A7BDC" w:rsidR="008D1816" w:rsidRPr="008D1816" w:rsidRDefault="008D1816" w:rsidP="008D1816">
      <w:pPr>
        <w:rPr>
          <w:rtl/>
        </w:rPr>
      </w:pPr>
      <w:r w:rsidRPr="008D1816">
        <w:rPr>
          <w:rtl/>
        </w:rPr>
        <w:t xml:space="preserve">וכן הבא על הפנויה אפילו </w:t>
      </w:r>
      <w:proofErr w:type="spellStart"/>
      <w:r w:rsidRPr="008D1816">
        <w:rPr>
          <w:rtl/>
        </w:rPr>
        <w:t>היתה</w:t>
      </w:r>
      <w:proofErr w:type="spellEnd"/>
      <w:r w:rsidRPr="008D1816">
        <w:rPr>
          <w:rtl/>
        </w:rPr>
        <w:t xml:space="preserve"> קדשה שהפקירה עצמה לכל אע"פ שהיא במלקות לא </w:t>
      </w:r>
      <w:proofErr w:type="spellStart"/>
      <w:r w:rsidRPr="008D1816">
        <w:rPr>
          <w:rtl/>
        </w:rPr>
        <w:t>נעשת</w:t>
      </w:r>
      <w:proofErr w:type="spellEnd"/>
      <w:r w:rsidRPr="008D1816">
        <w:rPr>
          <w:rtl/>
        </w:rPr>
        <w:t xml:space="preserve"> זונה, ולא נפסלה מן הכהונה שהרי אינה אסורה </w:t>
      </w:r>
      <w:proofErr w:type="spellStart"/>
      <w:r w:rsidRPr="008D1816">
        <w:rPr>
          <w:rtl/>
        </w:rPr>
        <w:t>להנשא</w:t>
      </w:r>
      <w:proofErr w:type="spellEnd"/>
      <w:r w:rsidRPr="008D1816">
        <w:rPr>
          <w:rtl/>
        </w:rPr>
        <w:t xml:space="preserve"> לו, אבל הנבעלת לאחד מאיסורי </w:t>
      </w:r>
      <w:proofErr w:type="spellStart"/>
      <w:r w:rsidRPr="008D1816">
        <w:rPr>
          <w:rtl/>
        </w:rPr>
        <w:t>לאוין</w:t>
      </w:r>
      <w:proofErr w:type="spellEnd"/>
      <w:r w:rsidRPr="008D1816">
        <w:rPr>
          <w:rtl/>
        </w:rPr>
        <w:t xml:space="preserve"> </w:t>
      </w:r>
      <w:proofErr w:type="spellStart"/>
      <w:r w:rsidRPr="008D1816">
        <w:rPr>
          <w:rtl/>
        </w:rPr>
        <w:t>השוין</w:t>
      </w:r>
      <w:proofErr w:type="spellEnd"/>
      <w:r w:rsidRPr="008D1816">
        <w:rPr>
          <w:rtl/>
        </w:rPr>
        <w:t xml:space="preserve"> בכל ואין </w:t>
      </w:r>
      <w:proofErr w:type="spellStart"/>
      <w:r w:rsidRPr="008D1816">
        <w:rPr>
          <w:rtl/>
        </w:rPr>
        <w:t>מיוחדין</w:t>
      </w:r>
      <w:proofErr w:type="spellEnd"/>
      <w:r w:rsidRPr="008D1816">
        <w:rPr>
          <w:rtl/>
        </w:rPr>
        <w:t xml:space="preserve"> </w:t>
      </w:r>
      <w:proofErr w:type="spellStart"/>
      <w:r w:rsidRPr="008D1816">
        <w:rPr>
          <w:rtl/>
        </w:rPr>
        <w:t>בכהנים</w:t>
      </w:r>
      <w:proofErr w:type="spellEnd"/>
      <w:r w:rsidRPr="008D1816">
        <w:rPr>
          <w:rtl/>
        </w:rPr>
        <w:t xml:space="preserve">, או מאיסורי עשה ואין צריך לומר למי שהיא אסורה לו משום </w:t>
      </w:r>
      <w:proofErr w:type="spellStart"/>
      <w:r w:rsidRPr="008D1816">
        <w:rPr>
          <w:rtl/>
        </w:rPr>
        <w:t>ערוה</w:t>
      </w:r>
      <w:proofErr w:type="spellEnd"/>
      <w:r w:rsidRPr="008D1816">
        <w:rPr>
          <w:rtl/>
        </w:rPr>
        <w:t xml:space="preserve">, א או לעכו"ם ועבד הואיל והיא אסורה לו </w:t>
      </w:r>
      <w:proofErr w:type="spellStart"/>
      <w:r w:rsidRPr="008D1816">
        <w:rPr>
          <w:rtl/>
        </w:rPr>
        <w:t>להנשא</w:t>
      </w:r>
      <w:proofErr w:type="spellEnd"/>
      <w:r w:rsidRPr="008D1816">
        <w:rPr>
          <w:rtl/>
        </w:rPr>
        <w:t xml:space="preserve"> הרי זו זונה.</w:t>
      </w:r>
    </w:p>
    <w:p w14:paraId="5DBD05C9" w14:textId="77777777" w:rsidR="004E3574" w:rsidRDefault="004E3574" w:rsidP="004E3574">
      <w:pPr>
        <w:rPr>
          <w:rtl/>
        </w:rPr>
      </w:pPr>
      <w:r>
        <w:rPr>
          <w:rtl/>
        </w:rPr>
        <w:t xml:space="preserve">הא למדת שאין היותה זונה תולה בבעילה של איסור, שהרי הבא על הנדה ועל הקדשה </w:t>
      </w:r>
      <w:proofErr w:type="spellStart"/>
      <w:r>
        <w:rPr>
          <w:rtl/>
        </w:rPr>
        <w:t>והנרבעת</w:t>
      </w:r>
      <w:proofErr w:type="spellEnd"/>
      <w:r>
        <w:rPr>
          <w:rtl/>
        </w:rPr>
        <w:t xml:space="preserve"> לבהמה נבעלה בעילה של איסור ולא נעשית זונה, ומי שנשאת לחלל נבעלה בעילה של היתר כמו שיתבאר ונעשית זונה ואין הדבר תלוי אלא בפגימה ומפי השמועה למדו שאינה פגומה אלא מאדם האסור לה או מחלל</w:t>
      </w:r>
    </w:p>
    <w:p w14:paraId="224C7E39" w14:textId="6C5EC433" w:rsidR="003918D5" w:rsidRDefault="003918D5" w:rsidP="009F4441">
      <w:pPr>
        <w:pStyle w:val="Heading2"/>
      </w:pPr>
      <w:r>
        <w:rPr>
          <w:rFonts w:hint="cs"/>
          <w:rtl/>
        </w:rPr>
        <w:t>שלחן ערוך אבן העזר ו:ח</w:t>
      </w:r>
    </w:p>
    <w:p w14:paraId="71DDE7FA" w14:textId="463CFA27" w:rsidR="003918D5" w:rsidRPr="003918D5" w:rsidRDefault="00704B99" w:rsidP="003918D5">
      <w:pPr>
        <w:rPr>
          <w:rtl/>
        </w:rPr>
      </w:pPr>
      <w:r>
        <w:rPr>
          <w:rtl/>
        </w:rPr>
        <w:t xml:space="preserve">אי זו היא זונה, </w:t>
      </w:r>
      <w:r w:rsidR="003918D5" w:rsidRPr="003918D5">
        <w:rPr>
          <w:rtl/>
        </w:rPr>
        <w:t xml:space="preserve">כל שאינה בת ישראל, או </w:t>
      </w:r>
      <w:r>
        <w:rPr>
          <w:rtl/>
        </w:rPr>
        <w:t xml:space="preserve">בת ישראל שנבעלה לאדם </w:t>
      </w:r>
      <w:r w:rsidR="003918D5" w:rsidRPr="003918D5">
        <w:rPr>
          <w:rtl/>
        </w:rPr>
        <w:t xml:space="preserve">שהיא אסורה </w:t>
      </w:r>
      <w:proofErr w:type="spellStart"/>
      <w:r w:rsidR="003918D5" w:rsidRPr="003918D5">
        <w:rPr>
          <w:rtl/>
        </w:rPr>
        <w:t>לינשא</w:t>
      </w:r>
      <w:proofErr w:type="spellEnd"/>
      <w:r w:rsidR="003918D5" w:rsidRPr="003918D5">
        <w:rPr>
          <w:rtl/>
        </w:rPr>
        <w:t xml:space="preserve"> לו איסור </w:t>
      </w:r>
      <w:proofErr w:type="spellStart"/>
      <w:r w:rsidR="003918D5" w:rsidRPr="003918D5">
        <w:rPr>
          <w:rtl/>
        </w:rPr>
        <w:t>השוה</w:t>
      </w:r>
      <w:proofErr w:type="spellEnd"/>
      <w:r w:rsidR="003918D5" w:rsidRPr="003918D5">
        <w:rPr>
          <w:rtl/>
        </w:rPr>
        <w:t xml:space="preserve"> לכל, או שנבעלה לחלל אף על פי שהיא מותר</w:t>
      </w:r>
      <w:r>
        <w:rPr>
          <w:rtl/>
        </w:rPr>
        <w:t xml:space="preserve">ת </w:t>
      </w:r>
      <w:proofErr w:type="spellStart"/>
      <w:r>
        <w:rPr>
          <w:rtl/>
        </w:rPr>
        <w:t>לינשא</w:t>
      </w:r>
      <w:proofErr w:type="spellEnd"/>
      <w:r>
        <w:rPr>
          <w:rtl/>
        </w:rPr>
        <w:t xml:space="preserve"> לו. </w:t>
      </w:r>
      <w:r w:rsidR="003918D5" w:rsidRPr="003918D5">
        <w:rPr>
          <w:rtl/>
        </w:rPr>
        <w:t xml:space="preserve">לפיכך </w:t>
      </w:r>
      <w:proofErr w:type="spellStart"/>
      <w:r w:rsidR="003918D5" w:rsidRPr="003918D5">
        <w:rPr>
          <w:rtl/>
        </w:rPr>
        <w:t>הנרבעת</w:t>
      </w:r>
      <w:proofErr w:type="spellEnd"/>
      <w:r w:rsidR="003918D5" w:rsidRPr="003918D5">
        <w:rPr>
          <w:rtl/>
        </w:rPr>
        <w:t xml:space="preserve"> לבהמה, אע"פ שהיא בסקילה, לא נעשית זונה ולא נפסלה לכהונה, שהרי לא נבעלה לאדם. והבא על הנדה, אע"פ שהיא בכרת, לא נעשית זונה ולא נפסלה לכהונה, שהרי אינה אסורה </w:t>
      </w:r>
      <w:proofErr w:type="spellStart"/>
      <w:r w:rsidR="003918D5" w:rsidRPr="003918D5">
        <w:rPr>
          <w:rtl/>
        </w:rPr>
        <w:t>לינשא</w:t>
      </w:r>
      <w:proofErr w:type="spellEnd"/>
      <w:r w:rsidR="003918D5" w:rsidRPr="003918D5">
        <w:rPr>
          <w:rtl/>
        </w:rPr>
        <w:t xml:space="preserve"> לו. וכן הבא </w:t>
      </w:r>
      <w:r w:rsidR="003918D5">
        <w:rPr>
          <w:rtl/>
        </w:rPr>
        <w:t xml:space="preserve">על הפנויה, אפי' </w:t>
      </w:r>
      <w:proofErr w:type="spellStart"/>
      <w:r w:rsidR="003918D5">
        <w:rPr>
          <w:rtl/>
        </w:rPr>
        <w:t>היתה</w:t>
      </w:r>
      <w:proofErr w:type="spellEnd"/>
      <w:r w:rsidR="003918D5">
        <w:rPr>
          <w:rtl/>
        </w:rPr>
        <w:t xml:space="preserve"> קדשה</w:t>
      </w:r>
      <w:r w:rsidR="003918D5" w:rsidRPr="003918D5">
        <w:rPr>
          <w:rtl/>
        </w:rPr>
        <w:t xml:space="preserve"> </w:t>
      </w:r>
      <w:r w:rsidR="003918D5">
        <w:rPr>
          <w:rtl/>
        </w:rPr>
        <w:t>שהפקירה עצמה</w:t>
      </w:r>
      <w:r w:rsidR="003918D5">
        <w:rPr>
          <w:rFonts w:hint="cs"/>
          <w:rtl/>
        </w:rPr>
        <w:t xml:space="preserve"> </w:t>
      </w:r>
      <w:r w:rsidR="003918D5" w:rsidRPr="003918D5">
        <w:rPr>
          <w:rtl/>
        </w:rPr>
        <w:t>שהיא במלקות, לא נעשית זונה ולא נפסלה מכהו</w:t>
      </w:r>
      <w:r w:rsidR="003918D5">
        <w:rPr>
          <w:rtl/>
        </w:rPr>
        <w:t xml:space="preserve">נה, שהרי אינה אסורה </w:t>
      </w:r>
      <w:proofErr w:type="spellStart"/>
      <w:r w:rsidR="003918D5">
        <w:rPr>
          <w:rtl/>
        </w:rPr>
        <w:t>לינשא</w:t>
      </w:r>
      <w:proofErr w:type="spellEnd"/>
      <w:r w:rsidR="003918D5">
        <w:rPr>
          <w:rtl/>
        </w:rPr>
        <w:t xml:space="preserve"> לו. </w:t>
      </w:r>
      <w:r w:rsidR="003918D5" w:rsidRPr="003918D5">
        <w:rPr>
          <w:rtl/>
        </w:rPr>
        <w:t xml:space="preserve">אבל הנבעלת לאחד מאיסורי </w:t>
      </w:r>
      <w:proofErr w:type="spellStart"/>
      <w:r w:rsidR="003918D5" w:rsidRPr="003918D5">
        <w:rPr>
          <w:rtl/>
        </w:rPr>
        <w:t>לאוין</w:t>
      </w:r>
      <w:proofErr w:type="spellEnd"/>
      <w:r w:rsidR="003918D5" w:rsidRPr="003918D5">
        <w:rPr>
          <w:rtl/>
        </w:rPr>
        <w:t xml:space="preserve"> </w:t>
      </w:r>
      <w:proofErr w:type="spellStart"/>
      <w:r w:rsidR="003918D5" w:rsidRPr="003918D5">
        <w:rPr>
          <w:rtl/>
        </w:rPr>
        <w:t>השוין</w:t>
      </w:r>
      <w:proofErr w:type="spellEnd"/>
      <w:r w:rsidR="003918D5" w:rsidRPr="003918D5">
        <w:rPr>
          <w:rtl/>
        </w:rPr>
        <w:t xml:space="preserve"> בכל ואינה מי</w:t>
      </w:r>
      <w:r w:rsidR="003918D5">
        <w:rPr>
          <w:rtl/>
        </w:rPr>
        <w:t xml:space="preserve">וחדת </w:t>
      </w:r>
      <w:proofErr w:type="spellStart"/>
      <w:r w:rsidR="003918D5">
        <w:rPr>
          <w:rtl/>
        </w:rPr>
        <w:t>בכהנים</w:t>
      </w:r>
      <w:proofErr w:type="spellEnd"/>
      <w:r w:rsidR="003918D5">
        <w:rPr>
          <w:rtl/>
        </w:rPr>
        <w:t xml:space="preserve"> או מאיסורי עשה, </w:t>
      </w:r>
      <w:r w:rsidR="003918D5" w:rsidRPr="003918D5">
        <w:rPr>
          <w:rtl/>
        </w:rPr>
        <w:t xml:space="preserve">וא"צ לומר למי שהיא אסורה לו משום </w:t>
      </w:r>
      <w:proofErr w:type="spellStart"/>
      <w:r w:rsidR="003918D5" w:rsidRPr="003918D5">
        <w:rPr>
          <w:rtl/>
        </w:rPr>
        <w:t>ערוה</w:t>
      </w:r>
      <w:proofErr w:type="spellEnd"/>
      <w:r w:rsidR="003918D5" w:rsidRPr="003918D5">
        <w:rPr>
          <w:rtl/>
        </w:rPr>
        <w:t xml:space="preserve">, או לעובד כוכבים ועבד, הואיל והיא אסורה </w:t>
      </w:r>
      <w:proofErr w:type="spellStart"/>
      <w:r w:rsidR="003918D5" w:rsidRPr="003918D5">
        <w:rPr>
          <w:rtl/>
        </w:rPr>
        <w:t>לינשא</w:t>
      </w:r>
      <w:proofErr w:type="spellEnd"/>
      <w:r w:rsidR="003918D5" w:rsidRPr="003918D5">
        <w:rPr>
          <w:rtl/>
        </w:rPr>
        <w:t xml:space="preserve"> לו הרי זו זונה.</w:t>
      </w:r>
      <w:r w:rsidR="003918D5">
        <w:rPr>
          <w:rtl/>
        </w:rPr>
        <w:t xml:space="preserve"> וכן הגיורת והמשוחררת,</w:t>
      </w:r>
      <w:r w:rsidR="003918D5" w:rsidRPr="003918D5">
        <w:rPr>
          <w:rtl/>
        </w:rPr>
        <w:t xml:space="preserve"> אפילו </w:t>
      </w:r>
      <w:proofErr w:type="spellStart"/>
      <w:r w:rsidR="003918D5" w:rsidRPr="003918D5">
        <w:rPr>
          <w:rtl/>
        </w:rPr>
        <w:t>נתגיירה</w:t>
      </w:r>
      <w:proofErr w:type="spellEnd"/>
      <w:r w:rsidR="003918D5" w:rsidRPr="003918D5">
        <w:rPr>
          <w:rtl/>
        </w:rPr>
        <w:t xml:space="preserve"> </w:t>
      </w:r>
      <w:proofErr w:type="spellStart"/>
      <w:r w:rsidR="003918D5" w:rsidRPr="003918D5">
        <w:rPr>
          <w:rtl/>
        </w:rPr>
        <w:t>ונשתחררה</w:t>
      </w:r>
      <w:proofErr w:type="spellEnd"/>
      <w:r w:rsidR="003918D5" w:rsidRPr="003918D5">
        <w:rPr>
          <w:rtl/>
        </w:rPr>
        <w:t xml:space="preserve"> פחותה מבת שלש שנים, הואיל ואינה בת ישראל הרי זו זונה ואסורה לכהן. וכ</w:t>
      </w:r>
      <w:r w:rsidR="003918D5">
        <w:rPr>
          <w:rtl/>
        </w:rPr>
        <w:t xml:space="preserve">ן יבמה שבא עליה זר, </w:t>
      </w:r>
      <w:proofErr w:type="spellStart"/>
      <w:r w:rsidR="003918D5">
        <w:rPr>
          <w:rtl/>
        </w:rPr>
        <w:t>עשאה</w:t>
      </w:r>
      <w:proofErr w:type="spellEnd"/>
      <w:r w:rsidR="003918D5">
        <w:rPr>
          <w:rtl/>
        </w:rPr>
        <w:t xml:space="preserve"> זונה. </w:t>
      </w:r>
      <w:r w:rsidR="003918D5" w:rsidRPr="003918D5">
        <w:rPr>
          <w:rtl/>
        </w:rPr>
        <w:t xml:space="preserve">וי"א שהבא על </w:t>
      </w:r>
      <w:r w:rsidR="003918D5">
        <w:rPr>
          <w:rtl/>
        </w:rPr>
        <w:t xml:space="preserve">חייבי עשה או על חייבי </w:t>
      </w:r>
      <w:proofErr w:type="spellStart"/>
      <w:r w:rsidR="003918D5">
        <w:rPr>
          <w:rtl/>
        </w:rPr>
        <w:t>לאוין</w:t>
      </w:r>
      <w:proofErr w:type="spellEnd"/>
      <w:r w:rsidR="003918D5">
        <w:rPr>
          <w:rtl/>
        </w:rPr>
        <w:t xml:space="preserve">, </w:t>
      </w:r>
      <w:r w:rsidR="003918D5" w:rsidRPr="003918D5">
        <w:rPr>
          <w:rtl/>
        </w:rPr>
        <w:t xml:space="preserve">אפילו חייבי </w:t>
      </w:r>
      <w:proofErr w:type="spellStart"/>
      <w:r w:rsidR="003918D5" w:rsidRPr="003918D5">
        <w:rPr>
          <w:rtl/>
        </w:rPr>
        <w:t>לאוין</w:t>
      </w:r>
      <w:proofErr w:type="spellEnd"/>
      <w:r w:rsidR="003918D5" w:rsidRPr="003918D5">
        <w:rPr>
          <w:rtl/>
        </w:rPr>
        <w:t xml:space="preserve"> </w:t>
      </w:r>
      <w:proofErr w:type="spellStart"/>
      <w:r w:rsidR="003918D5" w:rsidRPr="003918D5">
        <w:rPr>
          <w:rtl/>
        </w:rPr>
        <w:t>דשאר</w:t>
      </w:r>
      <w:proofErr w:type="spellEnd"/>
      <w:r w:rsidR="003918D5" w:rsidRPr="003918D5">
        <w:rPr>
          <w:rtl/>
        </w:rPr>
        <w:t xml:space="preserve">, לא </w:t>
      </w:r>
      <w:proofErr w:type="spellStart"/>
      <w:r w:rsidR="003918D5" w:rsidRPr="003918D5">
        <w:rPr>
          <w:rtl/>
        </w:rPr>
        <w:t>עשאה</w:t>
      </w:r>
      <w:proofErr w:type="spellEnd"/>
      <w:r w:rsidR="003918D5" w:rsidRPr="003918D5">
        <w:rPr>
          <w:rtl/>
        </w:rPr>
        <w:t xml:space="preserve"> זונה, חוץ מהבא על היבמה.</w:t>
      </w:r>
    </w:p>
    <w:p w14:paraId="470AC888" w14:textId="64A8297D" w:rsidR="009F4441" w:rsidRDefault="00570E82" w:rsidP="009F4441">
      <w:pPr>
        <w:pStyle w:val="Heading2"/>
        <w:rPr>
          <w:rFonts w:hint="cs"/>
          <w:rtl/>
        </w:rPr>
      </w:pPr>
      <w:r>
        <w:rPr>
          <w:rFonts w:hint="cs"/>
          <w:rtl/>
        </w:rPr>
        <w:t>בית שמואל ו:יט</w:t>
      </w:r>
    </w:p>
    <w:p w14:paraId="03BBEA25" w14:textId="77777777" w:rsidR="000C25FD" w:rsidRPr="009F4441" w:rsidRDefault="00570E82">
      <w:r w:rsidRPr="00570E82">
        <w:rPr>
          <w:rtl/>
        </w:rPr>
        <w:t xml:space="preserve">שהפקירה. משמע </w:t>
      </w:r>
      <w:proofErr w:type="spellStart"/>
      <w:r w:rsidRPr="00570E82">
        <w:rPr>
          <w:rtl/>
        </w:rPr>
        <w:t>דאין</w:t>
      </w:r>
      <w:proofErr w:type="spellEnd"/>
      <w:r w:rsidRPr="00570E82">
        <w:rPr>
          <w:rtl/>
        </w:rPr>
        <w:t xml:space="preserve"> איסור כלל לכהן </w:t>
      </w:r>
      <w:proofErr w:type="spellStart"/>
      <w:r w:rsidRPr="00570E82">
        <w:rPr>
          <w:rtl/>
        </w:rPr>
        <w:t>לישא</w:t>
      </w:r>
      <w:proofErr w:type="spellEnd"/>
      <w:r w:rsidRPr="00570E82">
        <w:rPr>
          <w:rtl/>
        </w:rPr>
        <w:t xml:space="preserve"> אותה אבל </w:t>
      </w:r>
      <w:proofErr w:type="spellStart"/>
      <w:r w:rsidRPr="00570E82">
        <w:rPr>
          <w:rtl/>
        </w:rPr>
        <w:t>הסמ"ג</w:t>
      </w:r>
      <w:proofErr w:type="spellEnd"/>
      <w:r w:rsidRPr="00570E82">
        <w:rPr>
          <w:rtl/>
        </w:rPr>
        <w:t xml:space="preserve"> כתב </w:t>
      </w:r>
      <w:proofErr w:type="spellStart"/>
      <w:r w:rsidRPr="00570E82">
        <w:rPr>
          <w:rtl/>
        </w:rPr>
        <w:t>מדפסק</w:t>
      </w:r>
      <w:proofErr w:type="spellEnd"/>
      <w:r w:rsidRPr="00570E82">
        <w:rPr>
          <w:rtl/>
        </w:rPr>
        <w:t xml:space="preserve"> בש"ס דלית הלכת' </w:t>
      </w:r>
      <w:proofErr w:type="spellStart"/>
      <w:r w:rsidRPr="00570E82">
        <w:rPr>
          <w:rtl/>
        </w:rPr>
        <w:t>כר"א</w:t>
      </w:r>
      <w:proofErr w:type="spellEnd"/>
      <w:r w:rsidRPr="00570E82">
        <w:rPr>
          <w:rtl/>
        </w:rPr>
        <w:t xml:space="preserve"> </w:t>
      </w:r>
      <w:proofErr w:type="spellStart"/>
      <w:r w:rsidRPr="00570E82">
        <w:rPr>
          <w:rtl/>
        </w:rPr>
        <w:t>דאמר</w:t>
      </w:r>
      <w:proofErr w:type="spellEnd"/>
      <w:r w:rsidRPr="00570E82">
        <w:rPr>
          <w:rtl/>
        </w:rPr>
        <w:t xml:space="preserve"> פנוי הבא על הפנויה זונה היא ש"מ כשאר תנאים שם ראוי להחמיר ולדעת </w:t>
      </w:r>
      <w:proofErr w:type="spellStart"/>
      <w:r w:rsidRPr="00570E82">
        <w:rPr>
          <w:rtl/>
        </w:rPr>
        <w:t>מהרש"ל</w:t>
      </w:r>
      <w:proofErr w:type="spellEnd"/>
      <w:r w:rsidRPr="00570E82">
        <w:rPr>
          <w:rtl/>
        </w:rPr>
        <w:t xml:space="preserve"> גם הטור </w:t>
      </w:r>
      <w:proofErr w:type="spellStart"/>
      <w:r w:rsidRPr="00570E82">
        <w:rPr>
          <w:rtl/>
        </w:rPr>
        <w:t>ס"ל</w:t>
      </w:r>
      <w:proofErr w:type="spellEnd"/>
      <w:r w:rsidRPr="00570E82">
        <w:rPr>
          <w:rtl/>
        </w:rPr>
        <w:t xml:space="preserve"> כן ועי' סי' ט"ו וסי' כ"ו:</w:t>
      </w:r>
    </w:p>
    <w:sectPr w:rsidR="000C25FD" w:rsidRPr="009F444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C6780" w14:textId="77777777" w:rsidR="00570E82" w:rsidRDefault="00570E82" w:rsidP="009F4441">
      <w:pPr>
        <w:spacing w:after="0" w:line="240" w:lineRule="auto"/>
      </w:pPr>
      <w:r>
        <w:separator/>
      </w:r>
    </w:p>
  </w:endnote>
  <w:endnote w:type="continuationSeparator" w:id="0">
    <w:p w14:paraId="2CBC2E2D" w14:textId="77777777" w:rsidR="00570E82" w:rsidRDefault="00570E82"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C6FE2" w14:textId="77777777" w:rsidR="00DB2D31" w:rsidRDefault="00DB2D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B9527" w14:textId="77777777" w:rsidR="00C47AA7" w:rsidRDefault="00C47AA7">
    <w:pPr>
      <w:pStyle w:val="Footer"/>
    </w:pPr>
    <w:r>
      <w:rPr>
        <w:rFonts w:hint="cs"/>
        <w:rtl/>
      </w:rPr>
      <w:t>הוכן על ידי התלמידים</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3D918" w14:textId="77777777" w:rsidR="00DB2D31" w:rsidRDefault="00DB2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BB67D" w14:textId="77777777" w:rsidR="00570E82" w:rsidRDefault="00570E82" w:rsidP="009F4441">
      <w:pPr>
        <w:spacing w:after="0" w:line="240" w:lineRule="auto"/>
      </w:pPr>
      <w:r>
        <w:separator/>
      </w:r>
    </w:p>
  </w:footnote>
  <w:footnote w:type="continuationSeparator" w:id="0">
    <w:p w14:paraId="45C1A5B9" w14:textId="77777777" w:rsidR="00570E82" w:rsidRDefault="00570E82" w:rsidP="009F4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579C4" w14:textId="77777777" w:rsidR="00DB2D31" w:rsidRDefault="00DB2D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AA1A5" w14:textId="317563C9" w:rsidR="009F4441" w:rsidRPr="009F4441" w:rsidRDefault="009F4441" w:rsidP="009F4441">
    <w:pPr>
      <w:jc w:val="center"/>
    </w:pPr>
    <w:r w:rsidRPr="00C52284">
      <w:rPr>
        <w:rtl/>
      </w:rPr>
      <w:t>הרב צבי שכטר</w:t>
    </w:r>
    <w:r w:rsidRPr="00C52284">
      <w:tab/>
    </w:r>
    <w:r w:rsidRPr="00C52284">
      <w:rPr>
        <w:rtl/>
      </w:rPr>
      <w:tab/>
    </w:r>
    <w:r w:rsidRPr="00C52284">
      <w:tab/>
    </w:r>
    <w:r w:rsidR="008F3646" w:rsidRPr="008F3646">
      <w:rPr>
        <w:rtl/>
      </w:rPr>
      <w:tab/>
      <w:t xml:space="preserve">   ‏‏‏כ"ו כסלו תשע"ז</w:t>
    </w:r>
    <w:r w:rsidR="008F3646" w:rsidRPr="008F3646">
      <w:rPr>
        <w:rtl/>
      </w:rPr>
      <w:tab/>
    </w:r>
    <w:r>
      <w:rPr>
        <w:rtl/>
      </w:rPr>
      <w:tab/>
    </w:r>
    <w:r w:rsidRPr="00C52284">
      <w:rPr>
        <w:rtl/>
      </w:rPr>
      <w:t xml:space="preserve"> שיעור </w:t>
    </w:r>
    <w:r w:rsidR="008F3646">
      <w:rPr>
        <w:rFonts w:hint="cs"/>
        <w:rtl/>
      </w:rPr>
      <w:t>נ"ז</w:t>
    </w:r>
    <w:r>
      <w:rPr>
        <w:rFonts w:hint="cs"/>
        <w:rtl/>
      </w:rPr>
      <w:t xml:space="preserve"> -  מסכת קידושין </w:t>
    </w:r>
    <w:r w:rsidR="008F3646">
      <w:rPr>
        <w:rFonts w:hint="cs"/>
        <w:rtl/>
      </w:rPr>
      <w:t>י</w:t>
    </w:r>
    <w:r>
      <w:rPr>
        <w:rFonts w:hint="cs"/>
        <w:rtl/>
      </w:rPr>
      <w:t>.</w:t>
    </w:r>
    <w:r w:rsidR="00DB2D31">
      <w:rPr>
        <w:rFonts w:hint="cs"/>
        <w:rtl/>
      </w:rPr>
      <w:t>-יב.</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85200" w14:textId="77777777" w:rsidR="00DB2D31" w:rsidRDefault="00DB2D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E82"/>
    <w:rsid w:val="000C25FD"/>
    <w:rsid w:val="001A3E2F"/>
    <w:rsid w:val="002113C5"/>
    <w:rsid w:val="002D7162"/>
    <w:rsid w:val="003722C4"/>
    <w:rsid w:val="003918D5"/>
    <w:rsid w:val="0047582B"/>
    <w:rsid w:val="004E3574"/>
    <w:rsid w:val="00570E82"/>
    <w:rsid w:val="0059213D"/>
    <w:rsid w:val="00680290"/>
    <w:rsid w:val="0068219B"/>
    <w:rsid w:val="006C0F34"/>
    <w:rsid w:val="006E4FD9"/>
    <w:rsid w:val="00704B99"/>
    <w:rsid w:val="007C6C82"/>
    <w:rsid w:val="008D1816"/>
    <w:rsid w:val="008F3646"/>
    <w:rsid w:val="009851FB"/>
    <w:rsid w:val="009F4441"/>
    <w:rsid w:val="00A95A20"/>
    <w:rsid w:val="00C47AA7"/>
    <w:rsid w:val="00DB2D31"/>
    <w:rsid w:val="00ED059E"/>
    <w:rsid w:val="00EE3C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FDCDD"/>
  <w15:chartTrackingRefBased/>
  <w15:docId w15:val="{CDBE2BB1-65D2-4F07-BB5A-26EC9AA0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E357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semiHidden/>
    <w:rsid w:val="004E357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88</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20</cp:revision>
  <dcterms:created xsi:type="dcterms:W3CDTF">2016-12-26T17:54:00Z</dcterms:created>
  <dcterms:modified xsi:type="dcterms:W3CDTF">2016-12-26T19:24:00Z</dcterms:modified>
</cp:coreProperties>
</file>