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218D7" w14:textId="77777777" w:rsidR="008E3BD3" w:rsidRPr="00052774" w:rsidRDefault="008E3BD3" w:rsidP="008E3BD3">
      <w:pPr>
        <w:pStyle w:val="Title"/>
        <w:bidi/>
        <w:rPr>
          <w:sz w:val="72"/>
          <w:szCs w:val="72"/>
          <w:rtl/>
        </w:rPr>
      </w:pPr>
      <w:r w:rsidRPr="00052774">
        <w:rPr>
          <w:rFonts w:hint="cs"/>
          <w:sz w:val="72"/>
          <w:szCs w:val="72"/>
          <w:rtl/>
        </w:rPr>
        <w:t xml:space="preserve">עזר לצבי </w:t>
      </w:r>
    </w:p>
    <w:p w14:paraId="5CEFBC28" w14:textId="7BE6F397" w:rsidR="008E3BD3" w:rsidRPr="008E3BD3" w:rsidRDefault="00052774" w:rsidP="008E3BD3">
      <w:pPr>
        <w:pStyle w:val="Subtitle"/>
        <w:rPr>
          <w:rtl/>
        </w:rPr>
      </w:pPr>
      <w:r>
        <w:rPr>
          <w:rFonts w:hint="cs"/>
          <w:rtl/>
        </w:rPr>
        <w:t>חזרה א'</w:t>
      </w:r>
    </w:p>
    <w:p w14:paraId="74123261" w14:textId="293A28B6" w:rsidR="008E3BD3" w:rsidRDefault="00830236" w:rsidP="008E3BD3">
      <w:pPr>
        <w:pStyle w:val="Heading1"/>
        <w:rPr>
          <w:rtl/>
        </w:rPr>
      </w:pPr>
      <w:r>
        <w:rPr>
          <w:rFonts w:hint="cs"/>
          <w:rtl/>
        </w:rPr>
        <w:t>לעבור כנגד המתפלל</w:t>
      </w:r>
    </w:p>
    <w:p w14:paraId="37388DBB" w14:textId="1B142605" w:rsidR="0010102E" w:rsidRDefault="0010102E" w:rsidP="0010102E">
      <w:pPr>
        <w:pStyle w:val="Heading2"/>
        <w:rPr>
          <w:rtl/>
        </w:rPr>
      </w:pPr>
      <w:r>
        <w:rPr>
          <w:rFonts w:hint="cs"/>
          <w:rtl/>
        </w:rPr>
        <w:t>שלחן ערוך אורח חיים סימן קב</w:t>
      </w:r>
      <w:r w:rsidR="00216F48">
        <w:rPr>
          <w:rFonts w:hint="cs"/>
          <w:rtl/>
        </w:rPr>
        <w:t xml:space="preserve"> סעיף ד</w:t>
      </w:r>
    </w:p>
    <w:p w14:paraId="6F03439D" w14:textId="6B09B8AA" w:rsidR="0041174A" w:rsidRPr="0041174A" w:rsidRDefault="0041174A" w:rsidP="00740FA3">
      <w:pPr>
        <w:rPr>
          <w:rtl/>
        </w:rPr>
      </w:pPr>
      <w:r w:rsidRPr="0041174A">
        <w:rPr>
          <w:rtl/>
        </w:rPr>
        <w:t>אסור לעבור כנגד המת</w:t>
      </w:r>
      <w:r w:rsidR="00740FA3">
        <w:rPr>
          <w:rtl/>
        </w:rPr>
        <w:t xml:space="preserve">פללים בתוך ד' אמות, ודווקא </w:t>
      </w:r>
      <w:r w:rsidRPr="0041174A">
        <w:rPr>
          <w:rtl/>
        </w:rPr>
        <w:t xml:space="preserve">לפניהם, </w:t>
      </w:r>
      <w:r w:rsidR="00740FA3">
        <w:rPr>
          <w:rtl/>
        </w:rPr>
        <w:t>אבל בצדיהם מותר לעבור</w:t>
      </w:r>
      <w:r w:rsidRPr="0041174A">
        <w:rPr>
          <w:rtl/>
        </w:rPr>
        <w:t xml:space="preserve"> ולעמוד.</w:t>
      </w:r>
    </w:p>
    <w:p w14:paraId="3036BCF0" w14:textId="7486AD5F" w:rsidR="00216F48" w:rsidRDefault="00216F48" w:rsidP="00216F48">
      <w:pPr>
        <w:pStyle w:val="Heading2"/>
        <w:rPr>
          <w:rtl/>
        </w:rPr>
      </w:pPr>
      <w:r>
        <w:rPr>
          <w:rFonts w:hint="cs"/>
          <w:rtl/>
        </w:rPr>
        <w:t xml:space="preserve">ביאור הגר"א שם </w:t>
      </w:r>
    </w:p>
    <w:p w14:paraId="6DB5FEC9" w14:textId="0A931FF6" w:rsidR="00216F48" w:rsidRPr="00216F48" w:rsidRDefault="00216F48" w:rsidP="00216F48">
      <w:r w:rsidRPr="00216F48">
        <w:rPr>
          <w:rtl/>
        </w:rPr>
        <w:t>ודוקא כו'. לשון הטור וכ"כ תר"י ועיין זוהר ח"א קל"ב א':</w:t>
      </w:r>
    </w:p>
    <w:p w14:paraId="0FC3F25A" w14:textId="67B36B53" w:rsidR="00B976E7" w:rsidRDefault="00B976E7" w:rsidP="00B976E7">
      <w:pPr>
        <w:pStyle w:val="Heading2"/>
        <w:rPr>
          <w:rtl/>
        </w:rPr>
      </w:pPr>
      <w:r w:rsidRPr="00B976E7">
        <w:rPr>
          <w:rtl/>
        </w:rPr>
        <w:t>הזוהר לפרשת חיי שרה (ח"א קל"ב ע"ב</w:t>
      </w:r>
      <w:r w:rsidR="0026530E">
        <w:rPr>
          <w:rFonts w:hint="cs"/>
          <w:rtl/>
        </w:rPr>
        <w:t>)</w:t>
      </w:r>
      <w:r>
        <w:rPr>
          <w:rStyle w:val="FootnoteReference"/>
          <w:rtl/>
        </w:rPr>
        <w:footnoteReference w:id="2"/>
      </w:r>
    </w:p>
    <w:p w14:paraId="72B5FA13" w14:textId="2D0ABB66" w:rsidR="00B976E7" w:rsidRDefault="00B976E7" w:rsidP="00B976E7">
      <w:pPr>
        <w:rPr>
          <w:rtl/>
        </w:rPr>
      </w:pPr>
      <w:r w:rsidRPr="00B976E7">
        <w:rPr>
          <w:rtl/>
        </w:rPr>
        <w:t>ומאן דצלי אסיר למעבר ארבע אמות סמיך ליה ואוקמוה להני ארבע אמות לכל סטר (צד) בר לקמיה".</w:t>
      </w:r>
    </w:p>
    <w:p w14:paraId="683D9817" w14:textId="26C5A19B" w:rsidR="008E3BD3" w:rsidRDefault="005B57D8" w:rsidP="005B57D8">
      <w:pPr>
        <w:pStyle w:val="Heading1"/>
        <w:rPr>
          <w:rtl/>
        </w:rPr>
      </w:pPr>
      <w:r>
        <w:rPr>
          <w:rFonts w:hint="cs"/>
          <w:rtl/>
        </w:rPr>
        <w:t>קבלת עדות שלא בפני בעל דין</w:t>
      </w:r>
    </w:p>
    <w:p w14:paraId="06D581DE" w14:textId="40EB5283" w:rsidR="005B57D8" w:rsidRDefault="005B57D8" w:rsidP="00F11194">
      <w:pPr>
        <w:pStyle w:val="Heading2"/>
        <w:rPr>
          <w:rtl/>
        </w:rPr>
      </w:pPr>
      <w:r w:rsidRPr="005B57D8">
        <w:rPr>
          <w:rtl/>
        </w:rPr>
        <w:t>שולחן ערוך אורח חיים סימן קצג</w:t>
      </w:r>
      <w:r w:rsidR="00F11194">
        <w:rPr>
          <w:rFonts w:hint="cs"/>
          <w:rtl/>
        </w:rPr>
        <w:t xml:space="preserve"> סעיף ג</w:t>
      </w:r>
    </w:p>
    <w:p w14:paraId="46F8593B" w14:textId="14B33B4A" w:rsidR="00F11194" w:rsidRDefault="00D413C5" w:rsidP="00AA0727">
      <w:pPr>
        <w:rPr>
          <w:sz w:val="18"/>
          <w:szCs w:val="18"/>
          <w:rtl/>
        </w:rPr>
      </w:pPr>
      <w:r w:rsidRPr="00D413C5">
        <w:rPr>
          <w:rtl/>
        </w:rPr>
        <w:t>אם היו רוכבים, ואמרו: נאכל, אף ע"פ שכל אחד אוכל מככרו ולא ירדו מהבהמות, מצטרפין כיון ש</w:t>
      </w:r>
      <w:r>
        <w:rPr>
          <w:rtl/>
        </w:rPr>
        <w:t xml:space="preserve">עמדו במקום אחד; אבל אם היו </w:t>
      </w:r>
      <w:r w:rsidRPr="00D413C5">
        <w:rPr>
          <w:rtl/>
        </w:rPr>
        <w:t xml:space="preserve">הולכים ואוכלים, לא; ואם היו אוכלים בשדה מפוזרים ומפורדים, אע"פ שאוכלים כולם בשעה אחת ומככר אחד, כיון שלא קבעו מקום לאכול אינם מצטרפין. </w:t>
      </w:r>
      <w:r w:rsidRPr="00D413C5">
        <w:rPr>
          <w:sz w:val="18"/>
          <w:szCs w:val="18"/>
          <w:rtl/>
        </w:rPr>
        <w:t>הגה: המנהג שלא לזמן בבית עובד כוכבים, ונראה לי הטעם משום דלא יוכלו לקבוע עצמן בבית עובד כוכבים, משום יראת העובד כוכבים והוי כאלו אכלו בלא קבע, ועוד דיש לחוש לסכנה אם ישנו בנוסח הברכה ולא יאמרו הרחמן יברך ב"ה =בעל הבית= הזה, ולכן מתחלה לא קבעו עצמן רק לברך כל א' לבדו, ולכן אין לשנות המנהג אף אם לא היו טעמים אלו מספיקים, מ"מ מאחר דכבר נהגו כך הוי כאלו לא קבעו עצמן ביחד.</w:t>
      </w:r>
    </w:p>
    <w:p w14:paraId="3AF64B92" w14:textId="3D8E1700" w:rsidR="00F11194" w:rsidRDefault="008B03EE" w:rsidP="008B03EE">
      <w:pPr>
        <w:pStyle w:val="Heading1"/>
        <w:rPr>
          <w:rtl/>
        </w:rPr>
      </w:pPr>
      <w:r>
        <w:rPr>
          <w:rFonts w:hint="cs"/>
          <w:rtl/>
        </w:rPr>
        <w:t xml:space="preserve">דבר שיש לו מתירין </w:t>
      </w:r>
      <w:r>
        <w:rPr>
          <w:rtl/>
        </w:rPr>
        <w:t>–</w:t>
      </w:r>
      <w:r>
        <w:rPr>
          <w:rFonts w:hint="cs"/>
          <w:rtl/>
        </w:rPr>
        <w:t xml:space="preserve"> מן התורה או מדרבן</w:t>
      </w:r>
    </w:p>
    <w:p w14:paraId="0F153392" w14:textId="67C5A532" w:rsidR="008B03EE" w:rsidRDefault="008B03EE" w:rsidP="008B03EE">
      <w:pPr>
        <w:pStyle w:val="Heading2"/>
        <w:rPr>
          <w:rtl/>
        </w:rPr>
      </w:pPr>
      <w:r>
        <w:rPr>
          <w:rFonts w:hint="cs"/>
          <w:rtl/>
        </w:rPr>
        <w:t>ר"ן נדרים נב.</w:t>
      </w:r>
    </w:p>
    <w:p w14:paraId="245F5AB0" w14:textId="519BE2FE" w:rsidR="00104F95" w:rsidRPr="00104F95" w:rsidRDefault="00104F95" w:rsidP="00104F95">
      <w:pPr>
        <w:rPr>
          <w:rtl/>
        </w:rPr>
      </w:pPr>
      <w:r w:rsidRPr="00104F95">
        <w:rPr>
          <w:rtl/>
        </w:rPr>
        <w:t xml:space="preserve">וקשיא להו לרבוותא ז"ל היכי אמרינן הכא דאם יש בו בנותן טעם אסור - דמשמע הא אין בו בנותן טעם מותר והא נדרים דבר שיש לו מתירין הוא כדאמרינן לקמן בפרק הנודר מן הירק /נדרים/ (דף נט) משום דמצוה לאיתשולי עלייהו מדרבי נתן וקיימא לן דכל שיש לו מתירין אפילו באלף לא בטיל ויש לומר דכי אמרינן אפילו באלף לא בטיל הני מילי מין במינו אבל הכא כי קתני ונתערב באחר שאינו מינו דומיא דביצים שנתבשלו עמו וכל שאינו מינו אפילו בדבר שיש לו מתירין בנותן טעם והיינו דתנן במסכת חלה (פ"ג מ"י) הנותן שאור מעיסת חטים לתוך עיסת האורז אם יש בה טעם דגן חייבת ואם לאו פטורה א"כ למה אמרו הטבל אוסר בכל שהוא במינו ושלא במינו בנותן טעם וטבל דבר שיש לו מתירים הוא ואפ"ה קתני דשלא במינו בנותן טעם וה"נ איתא בהדיא בירושלמי [דפירקין] דגרסי' תמן זה הכלל היה ר' שמעון אומר משום ר' יהושע כל דבר שיש לו מתירין כגון טבל ומעשר שני והקדש וחדש לא נתנו בו חכמים שיעור אלא מין במינו במשהו ושלא במינו בנותן טעם וכל שאין לו מתירין כגון תרומה וכו' מין במינו ושלא במינו בנותן טעם הלין נדרי מה את עביד לון כדבר שיש לו מתירין או כדבר שאין לו מתירין [מסתברא מעבדינן כדבר שיש לו מתירין] דתנינן תמן שהזקן עוקר הנדר מעיקרו וכו' והא מתניתא עבדא לון כדבר [שיש] לו מתירין דתנינן שהנודר מן הדבר ונתערב באחר אם יש בו בנותן טעם אסור תפתר במין בשאינו מינו [בדבר שיש לו מתירין] והרי זה מפורש כמו שכתבנו ולפיכך הקשו על הרב אלפס ז"ל שכתב בהלכותיו בפ' גיד הנשה בענין פת שאפאה עם הצלי בתנור דמאי דאמרינן דאסור לאכלה בכותח אף על גב דקי"ל דריחא לאו מילתא היא היינו טעמא משום דהוי דבר שיש לו מתירין דהא מצי למיכלה בהדי בישרא ומשום הכי אפילו באלף לא בטיל אלו דבריו ז"ל אלמא דסבירא ליה ז"ל דאפילו שלא במינו לא בטיל ואי אפשר כמו שכתבנו בראיות ברורות ואמרו שאפשר שסמך הרב ז"ל על אותה שאמרו בפ' משילין (ביצה לט) גבי האשה ששאלה מים ומלח לעיסתה הרי היא כרגלי שתיהן ופרכינן ואמאי ליבטל מים ומלח לגבי עיסה ופרקה רב אשי משום דהוה ליה דבר שיש לו מתירין ואפי' באלף לא בטיל והא מים ומלח לגבי עיסה מין בשאינו מינו הוא ואפי' הכי יהיב טעמא משום דהוה ליה דבר שיש לו מתירין אלמא אפי' שלא במינו לא בטיל ואי מהא לא אריא דשאני מים ומלח כיון דעיסה לא מתעבדא אלא בהו כמין במינו דמי תדע דאמרינן בריש שמעתא דהתם כי מקשינן וליבטל מים ומלח לגבי עיסה אמר להו </w:t>
      </w:r>
      <w:r w:rsidRPr="00104F95">
        <w:rPr>
          <w:rtl/>
        </w:rPr>
        <w:lastRenderedPageBreak/>
        <w:t>ר' אבא הרי שנתערב קב חטים שלו בעשרת קבין של חבירו יאכל הלה וחדי ואחיכו עליה ואמר רבי אושעיא דשפיר עבוד דאחיכו עליה מאי שנא חטים בשעורים דלא קאמר להו דהוה ליה מין בשאינו מינו ובטל חטים בחטים נמי לר' יהודה הוא דלא בטיל לרבנן בטל מדקאמר ר' אושעיא הכי ולא קאמר הא מים ומלח לגבי עיסה חטים ושעורים הוא שמע מינה לחטים בחטים איכא לדמויי לפי שאי אפשר לעיסה בלא מים ומלח אלו דברי הראשונים ז"ל ולי נראין דברי הרב אלפסי ז"ל דכי תנן הכא דדבר שיש לו מתירין בשאינו מינו בטיל הני מילי כל שאסור עכשיו ועתיד להיות ניתר אחר זמן כנדרים משום דקא מיבעיא לי כיון דלרבנן בכולהו איסורי מין במינו בטיל כמו בשאינו מינו מה ראו חכמים לחלק בדבר שיש לו מתירין בין מינו לשאינו מינו ומאיזה טעם וכך נראה לי בטעמו של דבר דחזינא לרבנן ולר' יהודה דאיפלגו במין במינו אי בטיל או לא ואמרינן בפ' הקומץ רבה (מנחות כב) דשניהם מקרא א' דרשו דכתיב ולקח מדם הפר ומדם השעיר שאע"פ שדמו של פר מרובה קרי ליה דם השעיר אלמא לא בטיל וקסבר ר' יהודה דהיינו טעמא משום דמין במינו לא בטיל לפי שכל דבר שהוא דומה לחבירו אינו מחלישו ומבטלו אלא מעמידו ומחזקו ומשום הכי סבירא ליה לר' יהודה בכולהו איסורי דמין במינו לא בטיל ורבנן לא משמע להו הכי דמכל מקום מין במינו דאיסור והיתר אין דומין זה לזה כיון דחד אסור וחד שרי שאין ראוי לילך אחר דמיונן בעצם אלא אחר חילוקן באיסור והיתר אלא היינו טעמא דדם הפר אינו מבטל דם השעיר משום דכיון דשניהן עולין כלומר שכשרים לזריקה אין מבטלין זה את זה דכי היכי דר' יהודה אזיל אחר דמיון העצם אזלו רבנן אחר דמיון ההיתר ולפיכך כל שחלוקין באיסור והיתר אפי' מין במינו בטיל דהוה ליה כמין בשאינו מינו ומשום הכי אמרינן דבדבר שיש לו מתירין נטו רבנן משום חומרא לדרבי יהודה דכיון שאין דבר זה חלוק מן ההיתר לגמרי באיסור והיתר שהרי אף הוא סופו להיות ניתר כמוהו אמרינן שאינו בטל במינו דאי הכי הוה דמו טובא חדא שהן שוין במין ועוד שאינן חלוקים לגמרי באיסור והיתר ומשום הכי לא בטיל אלא בשאינו מינו כדי שאותו חילוק שיש בין מינו לשאינו מינו ישלים אותו שווי שניתוסף כאן משום דבר שיש לו מתירין לפי שהחילוק שבין המינין סיבת הביטול והשווי נותן שלא יהו בטלין הלכך כל שהוא אסור עכשיו ואינו חסר מן איסורו אלא שעתיד להיות ניתר לאחר זמן אותו חסרון של איסור כיון שהוא מועט ראוי הוא שישלימנו אותו חילוק שיש בין מינו לשאינו מינו אבל כשיש לו עכשיו היתר כי ההיא דפ' משילין שאף מים ומלח מותרין עכשיו במקום שרגלי שתיהן שוין בה הרי נתקרב הרבה היתר של עיסה למים ומלח שאף עכשיו שניהן מותרין וכיון שהיתרן קרוב אי אפשר לחילוק שיש בין מינו לשאינו מינו שישלימנו דהא הש"ס לרבנן חילוק דהיתר ואיסור עדיף להו מחילוק דמינו ושאינו מינו דבה הוא דפליגי עליה דר' יהודה הלכך דבר שהוא ניתר עכשיו כמים ומלח ראוי יותר שלא יתבטל לגבי עיסה אע"ג דהוי מין בשאינו מינו ממה שראוי שלא יתבטל דבר שהוא אסור עכשיו ועתיד להיות ניתר אחר זמן לגבי מין במינו ומש"ה נהי דמסקינן דדבר שיש לו מתירין בשאינו מינו בטל מפני שהוא אסור עכשיו אסיק רב אשי התם דמים ומלח שהן ניתרין עכשיו אינן בטלין לגבי עיסה אע"פ שהוא מין בשאינו מינו [והא] דאמרינן התם בריש שמעתא (/ביצה/ לח:) [מ"ש] מחטים בחטים וחטים בשעורים הוייה בעלמא נינהו דלא סלקן דהא אחיכו עליה כדאיתא התם ולמסקנא לא סמיך עלייהו רב אשי כלל אלא אסקה דכיון דהוי דבר שיש לו מתירין שאף עכשיו יש לו שעת היתר אפי' בשאינו מינו לא בטיל ופת שאפאה עם הצלי בתנור להא דמיא שאף עכשיו יש לה היתר לאכלה שלא בכותח הלכך בדין הוא דאפי' בשאינו מינו לא בטיל ועוד דאפי' לא בעית למידק כולי האי זיל בתר טעמא הרי אתה רואה שכל שהוא מוסיף היתר החמירו בבטולו שמפני שעתיד להיות ניתר אמרו שלא יתבטל במינו וכיון שכן כל שהוא מוסיף עוד היתר שאף עכשיו יש לו שעת הכושר ראוי להחמיר בבטולו שלא יתבטל אפי' בשאינו מינו ומש"ה לא קשיא מסקנא דהכא דמסקינן דבר [שיש] לו מתירין בטל בשאינו מינו אמסקנא דפרק משילין דאסיק רב אשי דאפי' בשאינו מינו לא בטיל ולא צריכינן לתרוצי לדחוקי כלל וההיא דפת שאפאה עם הצלי בתנור לההיא דפרק משילין דמיא ולא עוד אלא דעדיפא מינה משום דאיכא למימר דכי מצינן לאחמורי אדבר שיש לו מתירין במינו לא מחמרינן עליה בשאינו מינו אבל בההיא דפת שאפאה עם הצלי בתנור דליכא לאחמורי עליה במינו דלא שייך כלל אי לא מחמרינן עליה בשאינו מינו נמצא שלא החמיר בו כלל ועלו דברי הרב אלפסי ז"ל נכונים בטעמם כן נראה לי עוד ראיתי שהקשו עליו מדאמרינן בסוף פרק הערל (יבמות פא:) גבי חתיכה של חטאת שנתערבה במאה חתיכות של חולין לא תעלה וקא יהיב רב אשי טעמא התם משום דהוה ליה דבר שיש לו מתירין וכל דבר שיש לו מתירין אפי' באלף לא בטיל ואסיקנא התם דהא דרב אשי בדותא היא ולמאן אי לכהן מישרא שרי אי לישראל לעולם אסור אלא דהא דרב אשי בדותא היא אלמא לא מיקרי דבר שיש לו מתירין אלא מאי דאסיר האידנא ולבתר זימנא שרי אבל האי פיתא בהדי בשרא לעולם שרי ואי בכותחא לעולם אסור ולא מיקרי דבר שיש לו מתירין כמסקנא דהתם ומיתחזי לי דהא דפרכינן עליה מיהא ודאי בדותא היא דהתם הכי קאמרינן דכיון לישראל לעולם אסור למה נחמיר אצל ישראל מפני היתרו של כהן אינו בדין אבל פת שאפאה עם הצלי בתנור כיון שיש לו ולכל אדם היתר בה עכשיו ראוי להחמיר בבטולה ודבר פשוט הוא.</w:t>
      </w:r>
    </w:p>
    <w:p w14:paraId="7EB768F9" w14:textId="77777777" w:rsidR="008B03EE" w:rsidRDefault="008B03EE" w:rsidP="008B03EE">
      <w:pPr>
        <w:pStyle w:val="Heading2"/>
        <w:rPr>
          <w:rtl/>
        </w:rPr>
      </w:pPr>
      <w:r w:rsidRPr="008B03EE">
        <w:rPr>
          <w:rtl/>
        </w:rPr>
        <w:t>בבא מציעא נג.</w:t>
      </w:r>
    </w:p>
    <w:p w14:paraId="7A326A3D" w14:textId="1F7D3173" w:rsidR="008B03EE" w:rsidRDefault="008B03EE" w:rsidP="008B03EE">
      <w:pPr>
        <w:rPr>
          <w:rtl/>
        </w:rPr>
      </w:pPr>
      <w:r w:rsidRPr="008B03EE">
        <w:rPr>
          <w:rtl/>
        </w:rPr>
        <w:t xml:space="preserve"> </w:t>
      </w:r>
      <w:r w:rsidR="006865B5">
        <w:rPr>
          <w:rFonts w:hint="cs"/>
          <w:rtl/>
        </w:rPr>
        <w:t xml:space="preserve">... </w:t>
      </w:r>
      <w:r w:rsidR="006865B5" w:rsidRPr="006865B5">
        <w:rPr>
          <w:rtl/>
        </w:rPr>
        <w:t>וכל דבר שיש לו מתירין - אפילו באלף לא בטיל! - וממאי דמה שאין כן במעשר דבטיל ברובא? דלמא לא בטיל כלל! - לא מצית אמרת הכי, דלגבי תרומה חומרי דתרומה קתני, קולי דתרומה לא קתני. - והא קא תני והן נכסי כהן! - לא סלקא דעתך, דתניא בהדיא: מעשר שני בטיל ברובא. ובאיזה מעשר שני אמרו - במעשר שאין בו שוה פרוטה, ושנכנס לירושלים ויצא. - ואם איתא לדחזקיה - ליעבד ליה לדחזקיה, וניחל ליה על מעות הראשונות! - דלא פריק. - וניתי מעשר דאית ליה, ונצטרפינהו! - דאורייתא ודרבנן לא מצטרפי. - וניתי דמאי! - דלמא אתי לאתויי ודאי. - וניתי שתי פרוטות ונחלל עלייהו מעשר בפרוטה ומחצה, ונחלל האי על היאך יתירא! - מי סברת פרוטה ומחצה תפסה שתי פרוטות? - לא, פרוטה תפסה פרוטה, וחצי פרוטה לא תפסה. הדר הויא ליה דאורייתא ודרבנן, ודאורייתא ודרבנן לא מצטרפי.</w:t>
      </w:r>
      <w:r w:rsidR="007B1220">
        <w:rPr>
          <w:rFonts w:hint="cs"/>
          <w:rtl/>
        </w:rPr>
        <w:t>..</w:t>
      </w:r>
    </w:p>
    <w:p w14:paraId="7153C143" w14:textId="41E30A0D" w:rsidR="008B03EE" w:rsidRDefault="008B03EE" w:rsidP="008B03EE">
      <w:pPr>
        <w:pStyle w:val="Heading2"/>
        <w:rPr>
          <w:rtl/>
        </w:rPr>
      </w:pPr>
      <w:r>
        <w:rPr>
          <w:rFonts w:hint="cs"/>
          <w:rtl/>
        </w:rPr>
        <w:lastRenderedPageBreak/>
        <w:t xml:space="preserve">רש"י שם </w:t>
      </w:r>
      <w:r w:rsidRPr="008B03EE">
        <w:rPr>
          <w:rtl/>
        </w:rPr>
        <w:t>ד"ה דאוריית</w:t>
      </w:r>
    </w:p>
    <w:p w14:paraId="3E0576CE" w14:textId="0C9E42A6" w:rsidR="007329BC" w:rsidRDefault="007329BC" w:rsidP="007329BC">
      <w:pPr>
        <w:rPr>
          <w:rtl/>
        </w:rPr>
      </w:pPr>
      <w:r w:rsidRPr="007329BC">
        <w:rPr>
          <w:rtl/>
        </w:rPr>
        <w:t>דאורייתא ודרבנן לא מצטרפי - לתפוס פרוטה זו בקדושת מעשר, שהמעורב מן התורה בטל ברוב, דכתיב (שמות כג) אחרי רבים להטות ורבנן הוא דאמרו היכא דיש לו מתירין לא ליבטול, הלכך אין איסור מעשר בזה אלא מדרבנן, הילכך אין מצטרף עם זה לתפוס פדיונו, נמצא שוה חצי פרוטה שהביא נאכל בלא חילול, אבל דחזקיה - מעות הראשונות כבר נתפסו.</w:t>
      </w:r>
    </w:p>
    <w:p w14:paraId="2E6F84CA" w14:textId="495AAD9A" w:rsidR="009053D8" w:rsidRDefault="009053D8" w:rsidP="009053D8">
      <w:pPr>
        <w:pStyle w:val="Heading2"/>
        <w:rPr>
          <w:rtl/>
        </w:rPr>
      </w:pPr>
      <w:r>
        <w:rPr>
          <w:rFonts w:hint="cs"/>
          <w:rtl/>
        </w:rPr>
        <w:t>כסף משנה</w:t>
      </w:r>
    </w:p>
    <w:p w14:paraId="36C2D53F" w14:textId="1609CB6D" w:rsidR="009053D8" w:rsidRDefault="002C0898" w:rsidP="009053D8">
      <w:pPr>
        <w:pStyle w:val="Heading1"/>
      </w:pPr>
      <w:r>
        <w:rPr>
          <w:rFonts w:hint="cs"/>
          <w:rtl/>
        </w:rPr>
        <w:t xml:space="preserve">גדר רבים, </w:t>
      </w:r>
      <w:r w:rsidR="009053D8">
        <w:rPr>
          <w:rFonts w:hint="cs"/>
          <w:rtl/>
        </w:rPr>
        <w:t>פועל חוזר אפילו באמצע היום</w:t>
      </w:r>
    </w:p>
    <w:p w14:paraId="6F26C508" w14:textId="77777777" w:rsidR="002C0898" w:rsidRDefault="002C0898" w:rsidP="002C0898">
      <w:pPr>
        <w:pStyle w:val="Heading2"/>
        <w:rPr>
          <w:rtl/>
        </w:rPr>
      </w:pPr>
      <w:r>
        <w:rPr>
          <w:rFonts w:hint="cs"/>
          <w:rtl/>
        </w:rPr>
        <w:t>מנחת חינוך מצוה תסב:א (ע"ש באריכות)</w:t>
      </w:r>
    </w:p>
    <w:p w14:paraId="7976EFFC" w14:textId="3F59E1D1" w:rsidR="002C0898" w:rsidRPr="002C0898" w:rsidRDefault="002C0898" w:rsidP="002C0898">
      <w:pPr>
        <w:rPr>
          <w:rtl/>
        </w:rPr>
      </w:pPr>
      <w:r w:rsidRPr="001820D6">
        <w:rPr>
          <w:rtl/>
        </w:rPr>
        <w:t xml:space="preserve">והנה הדין אמת בין שהי' המסית אחד או יותר הוי מסית וכן הניסתים ומ"מ ל' הר"מ שכ' או יחידים נראה דוקא אם הם יחידים אבל רבים הניסתים אינו חייב (אעפ"י דלהכ"מ מיירי עתה במסית מ"מ בניסת דבר ברור הוא דרק ליחידים חייב ולא לרבים דלרבי' לא נקרא מסית) והדבר מוכרח דהרי מבואר פ"ז גבי מדיחים דכל שהעיר אינה נעשית עהנ"ד אין המדיחים בסקילה ויש הרבה תנאים בעה"נ דנשים אינם בעהנ"ד וגם לא פחות משנים מדיחים וגם דצריך שהמודחי' יעבדו ע' בר"מ ובלא אלו התנאים נראה דאין עונשים המדיחים ות"ל דלחייבו משום מסית דנשים חייבים גם כן וכן אפי' לא עבדו וכן שאר התנאים שא"צ במסית. ומבואר להדי' פ"ז הלכה ו' דאם לא הי' רובם נדחי' אין עושי' דין במדיחין וקשה יתחייבו משום מסית ע"כ מסית הוא רק ליחיד ולרבי' אין לו דין מסית רק מדיח וצריכים כל התנאים שנתבארו גבי מדיחים בפ"ד ואם לא נשלמו כל התנאים אינם חייבים כי מסית אינו רק ליחידי' ולא לרבים ואפשר דהטעם דרבים לא ממשכי וגזה"כ הוא וכמה הוא רבים כיון דבר"מ מבואר בין שהיה יחיד או יחידי' וא"א לומר דיחידי' היינו שנים דהא מבואר במשנה בסנהדרין דף ס"ו אמר לשנים הן עדים וכו' וכן מבואר בר"מ כאן סוף הלכה ב' וא"א לומר דהסית כ"א בפ"ע א"כ האיך מעידין עליו הא הו"ל עדות מיוחדת בד"נ ואינו עדות כלל אף עפ"י שמסית חמור לענין התראה מ"מ אין לנו רק מה שנתפרש בש"ס ופשיטא לכל הדברים שוה לד"נ ע"כ לשני' הוי יחידים ורבי' היינו שלשה כמבואר ביו"ד סי' ר"מ גבי נדר ע"ד רבי' דהיינו שלשה וע' בגיטין דף מ"ו וראיתי בלח"מ כאן שכתב חילוק זה בין המוסת יחיד דחייב המסית ובין אם הם רבי' אינו חייב כמו שמבואר בפ"ד וכתב מה שמבואר בר"מ כאן יחידים היינו לכל אחד בפ"ע וכן מ"ש הר"מ המסית לשני' הן עדים היינו כ"א בפ"ע וכו' והוא תמוה האיך יכולים להורגו בעדות מיוחדת ע"כ מדמבואר במשנה דלשנים הוי מסית דנקראו יחידי' ולשלשה דמצינו דנקראו רבים לא הוי דין מסית וצריכים כל התנאים של עהנ"ד. שוב ראיתי בספר משנ"ח במצוה כ"ב שכתב חילוק בין מסית היינו ליחיד ובין מדיח היינו לרבים ומביא בשם מהר"א שטיין דעד עשרה הוי יחידים ע"ש. ונראה כמ"ש דלפי פסק הלכה פסקינן דרבי' היינו ג' כמבואר ביו"ד שם ובגיטין שם. שוב ראיתי בספר משנ"ח במצוה י"ט שמביא דברי הלח"מ ולא הקשה עליו ואח"ז מביא דברי הרהמ"ח במצוה פ"ז שכתב דלאחד הוי מסית ולשני' הוי מדיח ותמה עליו מד"ז דהאומר לשנים כו' ולא נוכל לומר כ"א בפ"ע דהוי עדות מיוחדת כמ"ש א"כ נראה דשנים ג"כ הוי מסית וג' הוי רבי' והוי מדיח ופטורים עד שנתקיים בהן דין עהנ"ד ועיין בכ"מ פ"ד הלכה ו' מה שמחלק בין מסית למדיח על דברי הר"מ ודבריו אינם מובנים היטב. וע' בסמ"ג בחלק ל"ת כתב ומה בין מסית למדיח מסית יחידים ומדיח את הרבים וקודם לזה כתב דין דאמר לשנים הן עדים כו' ע"כ כמ"ש הוא הנכון דשנים הוי יחידים ושלשה היינו רבים והוא במצוה כ"ו בחלק הלאוין. ומ"ש הר"מ הרי זה שהדיח רוב אנשי העיר נקרא מדיח ולא מסית אין כונתו דוקא רוב דבמיעוט נמי אינו נקרא מסית כמו שמבואר בפ"ד דמיעוט אינו נהרג וגם בלא"ה אחד לא נקרא מדיח רק כונתו בקיצור דדין זה של רוב העיר נתבאר לעיל בפ"ד ומ"מ לשונו צע"ק אך בודאי סברתו כסברות כל הראשונים דמסית הוא רק ליחידים ולרבים לא הוי מסית ופטור במיעוט העיר כמ"ש בפ"ד וגם אחד פטור וצריכים להתקיים כל התנאים שבעהנ"ד כנ"ב. והמסית הן בלשון יחיד והן בלשון רבים וז"ל הר"מ כאן המסית כו' כיצד כו' האומר אעבוד אלך ואעבוד נלך ונעבוד אזבח כו' וכן מבואר במשנה וקא חשיב עבודה היינו כדרך עבודתה שח"מ על עבודה כדר"ע וכן ד' עבודות היינו זביחה וניסוך והקטרה והשתחואה דעל ד' עבודות אלו ג"כ ח"מ והמסית ג"כ חייב מבואר דעל עבודות שאין ח"מ אינו חייב המסי' ג"כ כגון מגפף כו' ע' בר"מ פ"ג וכן מבואר כאן בספרי להדיא יכול אף המגפף כו' ת"ל כו'. והנה בר"מ פ"ג מבואר דעל כדר"ע וארבעה עבודות חייב העובד וכן המקבלו באלקי והוא בש"ס דסנהדרין ובפ"ד גבי עהנ"ד בהלכה ה' כתב האומר נלך ונעבוד או זביחה או הקטרה או ניסוך או השתחואה או נלך ונקבל באלקי כו' וכאן גבי המסית לא כתב נקבל לאלקי. ונראה דאף כאן הדין כן כיון דעל קבלות אלקות חייב העושה ה"ה המסית כיון שהסיתו לעבודה שח"מ והר"מ לא חשש לכתבו שסמך על מ"ש פ"ד גבי מדיח ה"נ. ומ"מ קצ"ע דבספרי מרבינן הד' עבודות מקרא דבכתוב מבואר נלכה נעבדה כו' היינו כדר"ע וצריך ריבוי על ד' עבודות א"כ כיון דזה לא נתרבה א"כ מנלן. אך באמת גבי מדיח ג"כ כתיב בלשון עבודה ומ"מ חייב בד"ע כמבואר בר"מ ואפשר דילפינן הדחה הדחה ממסית ע' בדף פ"ט ע"ב בסנהדרין וג"כ מבואר גבי מדיח בר"מ קבלת אלקות וקצ"ע. והנה בלשונות אלו המבוארים אלך ואעבוד אלך ואזבח נלך ונעבוד כו' הקשה הכ"מ האיך הוא מסית אם אומר אלך כו' או אעבוד כו' כיון שאינו מסית לאחר כלל דאינו אומר לו תעבוד או תזבח כו' ותירץ שאמר אעבוד ואתה אחרי או אזבח ואתה אחרי כו' וע' בס' יסל"מ שמביא דברי הפ"ח שא"צ לומר בפירוש ואתה אחרי אלא אם משמעות דבריו שהוא מסיתו חייב וע"ש בספר הנ"ל ואין הפר"ח ת"י לעיין בו. והמסית לשנים הן עדיו ומביאין אותו לב"ד וסוקלין אותו דדוקא אם הם אנשים ורחוקים אבל אם הם פסולי עדות </w:t>
      </w:r>
      <w:r w:rsidRPr="001820D6">
        <w:rPr>
          <w:rtl/>
        </w:rPr>
        <w:lastRenderedPageBreak/>
        <w:t>באיזה פסול שפסולים לד"נ פסולים גם כאן דאין חומרא במסית משאר ד"נ רק מה שמפורש בש"ס וז"פ. ובימי חורפי הקשיתי על ד"ז לשיטת הר"מ פח"י מהלכות עדות דאם הי' הזמה והכחשה כאחד אינם נעשים זוממים כגון שאומרים עמנו הייתם וגם ההורג או הנהרג וקושית הגאון מוהר"ר חיים יונה תאומים מפורס' בפלוני רבעני לאונסי מובא בתומים סי' ל"ח ה"נ דהם עדיו אם יוזמו הו"ל הכחשה ג"כ דהניסת הי' עמם א"כ הו"ל עדות שאאי"ל. אח"ז ראיתי שהגאון בעל משנ"ח הקשה זה ואין להאריך והדברים עתיקים.</w:t>
      </w:r>
    </w:p>
    <w:p w14:paraId="7BC9683D" w14:textId="2477134D" w:rsidR="00EF556B" w:rsidRDefault="00EF556B" w:rsidP="003F4FEB">
      <w:pPr>
        <w:pStyle w:val="Heading2"/>
        <w:rPr>
          <w:rtl/>
        </w:rPr>
      </w:pPr>
      <w:r>
        <w:rPr>
          <w:rFonts w:hint="cs"/>
          <w:rtl/>
        </w:rPr>
        <w:t>שלחן ערוך חושן מפשט סימן שלג</w:t>
      </w:r>
      <w:r w:rsidR="00820FF4">
        <w:rPr>
          <w:rFonts w:hint="cs"/>
          <w:rtl/>
        </w:rPr>
        <w:t xml:space="preserve"> סעיף א</w:t>
      </w:r>
    </w:p>
    <w:p w14:paraId="072C4772" w14:textId="78954B3F" w:rsidR="00820FF4" w:rsidRPr="003D1BB8" w:rsidRDefault="00820FF4" w:rsidP="003D1BB8">
      <w:pPr>
        <w:rPr>
          <w:sz w:val="18"/>
          <w:szCs w:val="18"/>
        </w:rPr>
      </w:pPr>
      <w:r w:rsidRPr="00820FF4">
        <w:rPr>
          <w:rtl/>
        </w:rPr>
        <w:t xml:space="preserve">השוכר את הפועלים והטעו את בעל הבית, או בעל הבית הטעה אותם, אין להם זה על זה </w:t>
      </w:r>
      <w:r w:rsidR="003D1BB8">
        <w:rPr>
          <w:rtl/>
        </w:rPr>
        <w:t xml:space="preserve">אלא תרעומת. </w:t>
      </w:r>
      <w:r w:rsidR="003D1BB8" w:rsidRPr="003D1BB8">
        <w:rPr>
          <w:sz w:val="18"/>
          <w:szCs w:val="18"/>
          <w:rtl/>
        </w:rPr>
        <w:t xml:space="preserve">הגה: </w:t>
      </w:r>
      <w:r w:rsidRPr="003D1BB8">
        <w:rPr>
          <w:sz w:val="18"/>
          <w:szCs w:val="18"/>
          <w:rtl/>
        </w:rPr>
        <w:t>ויש אומרים דאם משך בע"ה כלי אומנות שעושה בהם מלאכה, אין הבעל הבי</w:t>
      </w:r>
      <w:r w:rsidR="003D1BB8" w:rsidRPr="003D1BB8">
        <w:rPr>
          <w:sz w:val="18"/>
          <w:szCs w:val="18"/>
          <w:rtl/>
        </w:rPr>
        <w:t>ת יכול לחזור בו, ולא הפועל</w:t>
      </w:r>
      <w:r w:rsidR="00E30121">
        <w:rPr>
          <w:sz w:val="18"/>
          <w:szCs w:val="18"/>
          <w:rtl/>
        </w:rPr>
        <w:t xml:space="preserve"> אם הוא קבלן (טור בשם ר"ת)</w:t>
      </w:r>
      <w:r w:rsidR="00E30121">
        <w:rPr>
          <w:rFonts w:hint="cs"/>
          <w:sz w:val="18"/>
          <w:szCs w:val="18"/>
          <w:rtl/>
        </w:rPr>
        <w:t>...</w:t>
      </w:r>
    </w:p>
    <w:p w14:paraId="7F27B850" w14:textId="5C1A321D" w:rsidR="006B44EA" w:rsidRPr="006B44EA" w:rsidRDefault="006B44EA" w:rsidP="006B44EA">
      <w:pPr>
        <w:pStyle w:val="Heading2"/>
      </w:pPr>
      <w:r>
        <w:rPr>
          <w:rFonts w:hint="cs"/>
          <w:rtl/>
        </w:rPr>
        <w:t>ש"ך שם ס"ק</w:t>
      </w:r>
    </w:p>
    <w:p w14:paraId="63F32205" w14:textId="68BB7D79" w:rsidR="003F4FEB" w:rsidRDefault="003F4FEB" w:rsidP="003F4FEB">
      <w:pPr>
        <w:pStyle w:val="Heading2"/>
        <w:rPr>
          <w:rtl/>
        </w:rPr>
      </w:pPr>
      <w:r>
        <w:rPr>
          <w:rtl/>
        </w:rPr>
        <w:t>רבי עקיבא איגר חושן משפט סימן שלג</w:t>
      </w:r>
    </w:p>
    <w:p w14:paraId="603F3825" w14:textId="00B1BD18" w:rsidR="009053D8" w:rsidRDefault="003F4FEB" w:rsidP="003F4FEB">
      <w:r>
        <w:rPr>
          <w:rtl/>
        </w:rPr>
        <w:t>בד"א שלא הלכו. נ"ב רבים ששכרו מלמד או יחיד העושה על דעתן אף דלא התחיל א"י לחזור. דרבי' לא בעיא קנין וג' מקרי רבים. ד"מ אות ה' וכ"כ מוהריק"ש ועיין תשו' רמ"א סי' נ':</w:t>
      </w:r>
    </w:p>
    <w:p w14:paraId="3DAFED54" w14:textId="4C4CA442" w:rsidR="000526E3" w:rsidRDefault="000526E3" w:rsidP="000526E3">
      <w:pPr>
        <w:pStyle w:val="Heading2"/>
        <w:rPr>
          <w:rtl/>
        </w:rPr>
      </w:pPr>
      <w:r>
        <w:rPr>
          <w:rFonts w:hint="cs"/>
          <w:rtl/>
        </w:rPr>
        <w:t>דרכי משה חושן מפשט שלג:ה</w:t>
      </w:r>
    </w:p>
    <w:p w14:paraId="334655A3" w14:textId="000AB89E" w:rsidR="000526E3" w:rsidRPr="000526E3" w:rsidRDefault="000526E3" w:rsidP="000526E3">
      <w:pPr>
        <w:rPr>
          <w:rtl/>
        </w:rPr>
      </w:pPr>
      <w:r w:rsidRPr="000526E3">
        <w:rPr>
          <w:rtl/>
        </w:rPr>
        <w:t xml:space="preserve">  (ה) וכתב נמוקי יוסף פרק האומנין (דף ק"ד ע"ב) (מו: ד"ה עד ארבעים וכו') ודוקא אם שכר עליהם פועלים אבל אם לא שכר [עליהם] אלא הפסיד בהמתנתן אינן צריכין לשלם [שהרי לא קבלו עליהם לשלם] אלא שאם רצה [בעל הבית] שוכר עליהם כן הסכימו האחרונים ז"ל עכ"ל ובמרדכי פרק האומנין (ע"ד) (סי' שמט) בתשובת מוהר"ם לענין מלמד שחזר בו פסק הא דיכול לשכור עליהם יותר מכדי שכרן היינו דוקא שתפס כלי אומנותו אבל אם אין בידו כלי אומנותו רק יש בידו דברים אחרים שהם של פועל אינו יכול לשכור עליו יותר מכדי שכרו. ולא משמע כן מדברי רבינו בעל הטור והרמב"ם בפרק ט' מהלכות שכירות (ה"ד), אבל בתרומת הדשן סימן שכ"ט פסק כדברי מוהר"ם מיהו פסק ודוקא בדבר האבוד שאינו ממון כגון מלמד החוזר בו אבל אם הוא דבר האבוד שבממון צריך לשלם</w:t>
      </w:r>
      <w:r w:rsidR="005D342C">
        <w:rPr>
          <w:rtl/>
        </w:rPr>
        <w:t xml:space="preserve"> לו כל ההפסד מדינא דגרמי ועיי"ש</w:t>
      </w:r>
      <w:r>
        <w:rPr>
          <w:rFonts w:hint="cs"/>
          <w:rtl/>
        </w:rPr>
        <w:t>...</w:t>
      </w:r>
    </w:p>
    <w:p w14:paraId="02E638F9" w14:textId="77777777" w:rsidR="00EF556B" w:rsidRDefault="00EF556B" w:rsidP="00EF556B">
      <w:pPr>
        <w:pStyle w:val="Heading2"/>
        <w:rPr>
          <w:rtl/>
        </w:rPr>
      </w:pPr>
      <w:r>
        <w:rPr>
          <w:rFonts w:hint="cs"/>
          <w:rtl/>
        </w:rPr>
        <w:t>ערלה א:א-ב</w:t>
      </w:r>
    </w:p>
    <w:p w14:paraId="55245770" w14:textId="77777777" w:rsidR="00EF556B" w:rsidRPr="003C17E0" w:rsidRDefault="00EF556B" w:rsidP="00EF556B">
      <w:pPr>
        <w:rPr>
          <w:rtl/>
        </w:rPr>
      </w:pPr>
      <w:r w:rsidRPr="003C17E0">
        <w:rPr>
          <w:rtl/>
        </w:rPr>
        <w:t xml:space="preserve">הנוטע לסייג ולקורות פטור מן הערלה ר' יוסי אומר אפילו אמר הפנימי למאכל והחיצון לסייג הפנימי חייב והחיצון פטור:  </w:t>
      </w:r>
    </w:p>
    <w:p w14:paraId="6E3B3941" w14:textId="77777777" w:rsidR="00EF556B" w:rsidRPr="003C17E0" w:rsidRDefault="00EF556B" w:rsidP="00EF556B">
      <w:pPr>
        <w:rPr>
          <w:rtl/>
        </w:rPr>
      </w:pPr>
      <w:r w:rsidRPr="003C17E0">
        <w:rPr>
          <w:rtl/>
        </w:rPr>
        <w:t>עת שבאו אבותינו לארץ מצאו נטוע פטור נטעו אף על פי שלא כבשו חייב הנוטע לרבים חייב ר' יהודה פוטר הנוטע ברה"ר והעובד כוכבים שנטע והגזלן שנטע והנוטע בספינה והעולה מאליו חייב בערלה:</w:t>
      </w:r>
    </w:p>
    <w:p w14:paraId="1F426B67" w14:textId="21693D64" w:rsidR="00EF556B" w:rsidRPr="00C12C4B" w:rsidRDefault="00EF556B" w:rsidP="00A84551">
      <w:pPr>
        <w:pStyle w:val="Heading2"/>
      </w:pPr>
      <w:r w:rsidRPr="001212BA">
        <w:rPr>
          <w:rFonts w:hint="cs"/>
          <w:rtl/>
        </w:rPr>
        <w:t xml:space="preserve">חזון איש </w:t>
      </w:r>
      <w:r>
        <w:rPr>
          <w:rFonts w:hint="cs"/>
          <w:rtl/>
        </w:rPr>
        <w:t>ריש ערלה</w:t>
      </w:r>
      <w:bookmarkStart w:id="0" w:name="_GoBack"/>
      <w:bookmarkEnd w:id="0"/>
    </w:p>
    <w:p w14:paraId="521F0830" w14:textId="05DDE626" w:rsidR="00EF556B" w:rsidRDefault="00EF556B" w:rsidP="00EF556B">
      <w:pPr>
        <w:pStyle w:val="Heading2"/>
        <w:rPr>
          <w:rtl/>
        </w:rPr>
      </w:pPr>
      <w:r w:rsidRPr="001212BA">
        <w:rPr>
          <w:rFonts w:hint="cs"/>
          <w:rtl/>
        </w:rPr>
        <w:t>גטין מו</w:t>
      </w:r>
      <w:r>
        <w:rPr>
          <w:rFonts w:hint="cs"/>
          <w:rtl/>
        </w:rPr>
        <w:t>.</w:t>
      </w:r>
    </w:p>
    <w:p w14:paraId="0B89F501" w14:textId="77777777" w:rsidR="00EF556B" w:rsidRPr="000B175F" w:rsidRDefault="00EF556B" w:rsidP="00EF556B">
      <w:r w:rsidRPr="000B175F">
        <w:rPr>
          <w:rtl/>
        </w:rPr>
        <w:t>וכמה רבים? רב נחמן אמר: ג', ר' יצחק אמר: עשרה. רב נחמן אמר: ג', ימים - ב', רבים - ג'; רבי יצחק אמר: עשרה, דכתיב עדה.</w:t>
      </w:r>
    </w:p>
    <w:p w14:paraId="081F2C98" w14:textId="2D46C6EA" w:rsidR="00EF556B" w:rsidRDefault="0096720C" w:rsidP="0096720C">
      <w:pPr>
        <w:pStyle w:val="Heading1"/>
        <w:rPr>
          <w:rtl/>
        </w:rPr>
      </w:pPr>
      <w:r>
        <w:rPr>
          <w:rFonts w:hint="cs"/>
          <w:rtl/>
        </w:rPr>
        <w:t>לימוד דינים מפסוקים בנביאים וכתובים</w:t>
      </w:r>
    </w:p>
    <w:p w14:paraId="0F49D6C1" w14:textId="55476239" w:rsidR="0096720C" w:rsidRDefault="0096720C" w:rsidP="0096720C">
      <w:pPr>
        <w:pStyle w:val="Heading2"/>
      </w:pPr>
      <w:r>
        <w:rPr>
          <w:rFonts w:hint="cs"/>
          <w:rtl/>
        </w:rPr>
        <w:t>העמק שאלה ח"א, שאלתא ח אות י</w:t>
      </w:r>
    </w:p>
    <w:p w14:paraId="2E900FDB" w14:textId="3F3A36FB" w:rsidR="00A84551" w:rsidRDefault="008A78A2" w:rsidP="00A84551">
      <w:pPr>
        <w:pStyle w:val="Heading1"/>
        <w:rPr>
          <w:rtl/>
        </w:rPr>
      </w:pPr>
      <w:r>
        <w:rPr>
          <w:rFonts w:hint="cs"/>
          <w:rtl/>
        </w:rPr>
        <w:t xml:space="preserve">בל תוסיף, </w:t>
      </w:r>
      <w:r w:rsidR="00A84551">
        <w:rPr>
          <w:rFonts w:hint="cs"/>
          <w:rtl/>
        </w:rPr>
        <w:t>כל המוסיף גורע</w:t>
      </w:r>
      <w:r>
        <w:rPr>
          <w:rFonts w:hint="cs"/>
          <w:rtl/>
        </w:rPr>
        <w:t xml:space="preserve">, אסמכתא בעלמא </w:t>
      </w:r>
    </w:p>
    <w:p w14:paraId="66524F24" w14:textId="7373CDA5" w:rsidR="00A84551" w:rsidRDefault="00A84551" w:rsidP="00A84551">
      <w:pPr>
        <w:pStyle w:val="Heading2"/>
        <w:rPr>
          <w:rtl/>
        </w:rPr>
      </w:pPr>
      <w:r>
        <w:rPr>
          <w:rFonts w:hint="cs"/>
          <w:rtl/>
        </w:rPr>
        <w:t>רמב"ם הלכות ממרים ב:ט</w:t>
      </w:r>
    </w:p>
    <w:p w14:paraId="3CA51639" w14:textId="42BFE741" w:rsidR="00A84551" w:rsidRPr="00A84551" w:rsidRDefault="00A84551" w:rsidP="00A84551">
      <w:pPr>
        <w:rPr>
          <w:rtl/>
        </w:rPr>
      </w:pPr>
      <w:r w:rsidRPr="00A84551">
        <w:rPr>
          <w:rtl/>
        </w:rPr>
        <w:t xml:space="preserve">הואיל ויש לבית דין לגזור ולאסור דבר המותר ויעמוד איסורו לדורות וכן יש להן להתיר איסורי תורה לפי שעה מהו זה שהזהירה תורה לא תוסיף עליו ולא תגרע ממנו, שלא להוסיף על דברי תורה ולא לגרוע ג מהן ולקבוע הדבר לעולם בדבר שהוא מן התורה בין בתורה שבכתב בין בתורה שבעל פה, כיצד הרי כתוב בתורה לא תבשל גדי בחלב אמו מפי השמועה למדו שזה הכתוב אסר לבשל ולאכול בשר בחלב, בין בשר בהמה בין בשר חיה אבל בשר העוף מותר בחלב מן התורה, אם יבוא בית דין ויתיר בשר חיה בחלב הרי זה גורע, ואם יאסור בשר העוף ויאמר שהוא בכלל הגדי והוא אסור מן התורה הרי זה מוסיף, אבל אם אמר בשר העוף מותר מן התורה ואנו נאסור אותו ונודיע לעם שהוא גזרה שלא יבא מן הדבר חובה ויאמרו העוף מותר מפני שלא נתפרש כך החיה מותרת שהרי לא נתפרשה, ויבא אחר לומר אף בשר </w:t>
      </w:r>
      <w:r w:rsidRPr="00A84551">
        <w:rPr>
          <w:rtl/>
        </w:rPr>
        <w:lastRenderedPageBreak/>
        <w:t xml:space="preserve">בהמה מותרת חוץ מן העז, ויבא אחר לומר אף בשר העז מותר בחלב פרה או הכבשה שלא נאמר אלא אמו שהיא מינו, ויבא אחר לומר אף בחלב העז שאינה אמו מותר שלא נאמר אלא אמו, לפיכך נאסור כל בשר בחלב אפילו בשר עוף, אין זה מוסיף אלא עושה סייג לתורה וכן כל כיוצא בזה. </w:t>
      </w:r>
      <w:r w:rsidRPr="00A84551">
        <w:rPr>
          <w:sz w:val="18"/>
          <w:szCs w:val="18"/>
          <w:rtl/>
        </w:rPr>
        <w:t>+/השגת הראב"ד/ הואיל ויש לב"ד לגזור ולאסור וכו'. א"א כל אלה ישא רוח שכל דבר שגזרו עליו ואסרוהו לסייג ולמשמרת של תורה אין בו משום לא תוסיף אפילו קבעוהו לדורות ועשאוהו כשל תורה וסמכוהו למקרא כדאשכחן בכמה דוכתי מדרבנן וקרא אסמכתא בעלמא ואם גרע לפי צורך שעה כגון אליהו בהר הכרמל אף זה דבר תורה הוא עת לעשות לה' הפרו תורתך, ולא תמצא איסור מוסיף אלא במצות עשה כגון לולב ותפילין וציצית וכיוצא בהן בין לשעה בין לדורות בין שקבעה בדבר תורה בין שלא קבעה.+</w:t>
      </w:r>
    </w:p>
    <w:p w14:paraId="520E8868" w14:textId="23E162E2" w:rsidR="00A8653F" w:rsidRDefault="00813860" w:rsidP="00813860">
      <w:pPr>
        <w:pStyle w:val="Heading2"/>
        <w:rPr>
          <w:rtl/>
        </w:rPr>
      </w:pPr>
      <w:r w:rsidRPr="00813860">
        <w:rPr>
          <w:rtl/>
        </w:rPr>
        <w:t xml:space="preserve">פתיחה כוללת לאו"ח ח"א אות </w:t>
      </w:r>
      <w:r w:rsidR="00446819">
        <w:rPr>
          <w:rFonts w:hint="cs"/>
          <w:rtl/>
        </w:rPr>
        <w:t>ז [</w:t>
      </w:r>
      <w:r w:rsidRPr="00813860">
        <w:rPr>
          <w:rtl/>
        </w:rPr>
        <w:t>כ</w:t>
      </w:r>
      <w:r w:rsidR="00446819">
        <w:rPr>
          <w:rFonts w:hint="cs"/>
          <w:rtl/>
        </w:rPr>
        <w:t>]</w:t>
      </w:r>
    </w:p>
    <w:p w14:paraId="41D844E6" w14:textId="4BC7F2F1" w:rsidR="00B152C5" w:rsidRDefault="00CE48EB" w:rsidP="00CE48EB">
      <w:pPr>
        <w:pStyle w:val="Heading2"/>
        <w:rPr>
          <w:rtl/>
        </w:rPr>
      </w:pPr>
      <w:r>
        <w:rPr>
          <w:rFonts w:hint="cs"/>
          <w:rtl/>
        </w:rPr>
        <w:t>ארץ הצבי עמ' קלה</w:t>
      </w:r>
    </w:p>
    <w:p w14:paraId="50BFF026" w14:textId="43355061" w:rsidR="00E07A94" w:rsidRPr="00E07A94" w:rsidRDefault="00E07A94" w:rsidP="00E07A94">
      <w:pPr>
        <w:pStyle w:val="Heading2"/>
      </w:pPr>
      <w:r>
        <w:rPr>
          <w:rFonts w:hint="cs"/>
          <w:rtl/>
        </w:rPr>
        <w:t>בעקבי הצאן עמ' קי</w:t>
      </w:r>
    </w:p>
    <w:p w14:paraId="3C3403C9" w14:textId="77777777" w:rsidR="008A78A2" w:rsidRPr="001101AA" w:rsidRDefault="008A78A2" w:rsidP="008A78A2">
      <w:pPr>
        <w:pStyle w:val="Heading2"/>
      </w:pPr>
      <w:r>
        <w:rPr>
          <w:rFonts w:hint="cs"/>
          <w:rtl/>
        </w:rPr>
        <w:t>נפש הרב עמ' קעז</w:t>
      </w:r>
    </w:p>
    <w:p w14:paraId="18D19493" w14:textId="796C3831" w:rsidR="008A78A2" w:rsidRPr="008A78A2" w:rsidRDefault="00D53EC9" w:rsidP="00D53EC9">
      <w:pPr>
        <w:pStyle w:val="Heading2"/>
        <w:rPr>
          <w:rtl/>
        </w:rPr>
      </w:pPr>
      <w:r>
        <w:rPr>
          <w:rFonts w:hint="cs"/>
          <w:rtl/>
        </w:rPr>
        <w:t>מפניני הרב עמ' י</w:t>
      </w:r>
    </w:p>
    <w:sectPr w:rsidR="008A78A2" w:rsidRPr="008A78A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28DCA" w14:textId="77777777" w:rsidR="0096720C" w:rsidRDefault="0096720C" w:rsidP="008E3BD3">
      <w:r>
        <w:separator/>
      </w:r>
    </w:p>
  </w:endnote>
  <w:endnote w:type="continuationSeparator" w:id="0">
    <w:p w14:paraId="1B42A057" w14:textId="77777777" w:rsidR="0096720C" w:rsidRDefault="0096720C" w:rsidP="008E3BD3">
      <w:r>
        <w:continuationSeparator/>
      </w:r>
    </w:p>
  </w:endnote>
  <w:endnote w:type="continuationNotice" w:id="1">
    <w:p w14:paraId="243B48E9" w14:textId="77777777" w:rsidR="00BD2291" w:rsidRDefault="00BD22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7DFFB" w14:textId="77777777" w:rsidR="0096720C" w:rsidRDefault="0096720C">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B16A1" w14:textId="77777777" w:rsidR="0096720C" w:rsidRDefault="0096720C" w:rsidP="008E3BD3">
      <w:r>
        <w:separator/>
      </w:r>
    </w:p>
  </w:footnote>
  <w:footnote w:type="continuationSeparator" w:id="0">
    <w:p w14:paraId="711F97ED" w14:textId="77777777" w:rsidR="0096720C" w:rsidRDefault="0096720C" w:rsidP="008E3BD3">
      <w:r>
        <w:continuationSeparator/>
      </w:r>
    </w:p>
  </w:footnote>
  <w:footnote w:type="continuationNotice" w:id="1">
    <w:p w14:paraId="1FC29D72" w14:textId="77777777" w:rsidR="00BD2291" w:rsidRDefault="00BD2291">
      <w:pPr>
        <w:spacing w:after="0" w:line="240" w:lineRule="auto"/>
      </w:pPr>
    </w:p>
  </w:footnote>
  <w:footnote w:id="2">
    <w:p w14:paraId="31818A45" w14:textId="1FEAF283" w:rsidR="0096720C" w:rsidRDefault="0096720C">
      <w:pPr>
        <w:pStyle w:val="FootnoteText"/>
      </w:pPr>
      <w:r>
        <w:rPr>
          <w:rStyle w:val="FootnoteReference"/>
        </w:rPr>
        <w:footnoteRef/>
      </w:r>
      <w:r>
        <w:rPr>
          <w:rtl/>
        </w:rPr>
        <w:t xml:space="preserve"> </w:t>
      </w:r>
      <w:r>
        <w:rPr>
          <w:rFonts w:hint="cs"/>
          <w:rtl/>
        </w:rPr>
        <w:t xml:space="preserve">ע"ע מש"כ באתר </w:t>
      </w:r>
      <w:hyperlink r:id="rId1" w:history="1">
        <w:r w:rsidRPr="0026530E">
          <w:rPr>
            <w:rStyle w:val="Hyperlink"/>
            <w:rFonts w:hint="cs"/>
            <w:rtl/>
          </w:rPr>
          <w:t>שטייגן</w:t>
        </w:r>
      </w:hyperlink>
      <w:r>
        <w:rPr>
          <w:rFonts w:hint="cs"/>
          <w:rtl/>
        </w:rPr>
        <w:t xml:space="preserve"> ודברי הפוסקים שהביאו שם</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056E3" w14:textId="4F216782" w:rsidR="0096720C" w:rsidRDefault="0096720C" w:rsidP="00D54D48">
    <w:pPr>
      <w:jc w:val="center"/>
    </w:pPr>
    <w:r w:rsidRPr="008E3BD3">
      <w:rPr>
        <w:rtl/>
      </w:rPr>
      <w:t>הרב צבי שכטר</w:t>
    </w:r>
    <w:r>
      <w:tab/>
    </w:r>
    <w:r>
      <w:rPr>
        <w:rtl/>
      </w:rPr>
      <w:tab/>
    </w:r>
    <w:r>
      <w:tab/>
    </w:r>
    <w:r w:rsidRPr="00D54D48">
      <w:tab/>
      <w:t xml:space="preserve">   </w:t>
    </w:r>
    <w:r w:rsidRPr="00D54D48">
      <w:rPr>
        <w:rtl/>
      </w:rPr>
      <w:t>‏כ"ד ניסן תשע"ו</w:t>
    </w:r>
    <w:r w:rsidRPr="00D54D48">
      <w:rPr>
        <w:rtl/>
      </w:rPr>
      <w:tab/>
    </w:r>
    <w:r>
      <w:rPr>
        <w:rtl/>
      </w:rPr>
      <w:tab/>
    </w:r>
    <w:r w:rsidRPr="00D54D48">
      <w:rPr>
        <w:rtl/>
      </w:rPr>
      <w:tab/>
    </w:r>
    <w:r>
      <w:rPr>
        <w:rFonts w:hint="cs"/>
        <w:rtl/>
      </w:rPr>
      <w:t>ש</w:t>
    </w:r>
    <w:r w:rsidRPr="008E3BD3">
      <w:rPr>
        <w:rtl/>
      </w:rPr>
      <w:t xml:space="preserve">יעור </w:t>
    </w:r>
    <w:r>
      <w:rPr>
        <w:rFonts w:hint="cs"/>
        <w:rtl/>
      </w:rPr>
      <w:t>צ"ח</w:t>
    </w:r>
    <w:r w:rsidRPr="008E3BD3">
      <w:rPr>
        <w:rtl/>
      </w:rPr>
      <w:t xml:space="preserve"> - מס' סנהדרין </w:t>
    </w:r>
    <w:r>
      <w:rPr>
        <w:rFonts w:hint="cs"/>
        <w:rtl/>
      </w:rPr>
      <w:t>כט</w:t>
    </w:r>
    <w:r w:rsidRPr="008E3BD3">
      <w:rPr>
        <w:rt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48"/>
    <w:rsid w:val="000526E3"/>
    <w:rsid w:val="00052774"/>
    <w:rsid w:val="000D20F2"/>
    <w:rsid w:val="0010102E"/>
    <w:rsid w:val="00104F95"/>
    <w:rsid w:val="001101AA"/>
    <w:rsid w:val="00111610"/>
    <w:rsid w:val="00125C0B"/>
    <w:rsid w:val="0014763C"/>
    <w:rsid w:val="00216F48"/>
    <w:rsid w:val="00224CFB"/>
    <w:rsid w:val="0026530E"/>
    <w:rsid w:val="002C0898"/>
    <w:rsid w:val="003D1BB8"/>
    <w:rsid w:val="003F4FEB"/>
    <w:rsid w:val="0041174A"/>
    <w:rsid w:val="00446819"/>
    <w:rsid w:val="005B57D8"/>
    <w:rsid w:val="005D342C"/>
    <w:rsid w:val="006865B5"/>
    <w:rsid w:val="006B44EA"/>
    <w:rsid w:val="007329BC"/>
    <w:rsid w:val="00740FA3"/>
    <w:rsid w:val="007A4624"/>
    <w:rsid w:val="007B1220"/>
    <w:rsid w:val="00813860"/>
    <w:rsid w:val="00820FF4"/>
    <w:rsid w:val="00830236"/>
    <w:rsid w:val="008A78A2"/>
    <w:rsid w:val="008B03EE"/>
    <w:rsid w:val="008E3BD3"/>
    <w:rsid w:val="009053D8"/>
    <w:rsid w:val="0096720C"/>
    <w:rsid w:val="00A3321B"/>
    <w:rsid w:val="00A6021F"/>
    <w:rsid w:val="00A84551"/>
    <w:rsid w:val="00A8653F"/>
    <w:rsid w:val="00AA0727"/>
    <w:rsid w:val="00AB4E59"/>
    <w:rsid w:val="00B152C5"/>
    <w:rsid w:val="00B976E7"/>
    <w:rsid w:val="00BC2476"/>
    <w:rsid w:val="00BD2291"/>
    <w:rsid w:val="00BF0A22"/>
    <w:rsid w:val="00C402D8"/>
    <w:rsid w:val="00CE48EB"/>
    <w:rsid w:val="00D413C5"/>
    <w:rsid w:val="00D53EC9"/>
    <w:rsid w:val="00D54D48"/>
    <w:rsid w:val="00D776CD"/>
    <w:rsid w:val="00D82EA7"/>
    <w:rsid w:val="00DF5C70"/>
    <w:rsid w:val="00E07A94"/>
    <w:rsid w:val="00E30121"/>
    <w:rsid w:val="00E77123"/>
    <w:rsid w:val="00EF556B"/>
    <w:rsid w:val="00F11194"/>
    <w:rsid w:val="00F53273"/>
    <w:rsid w:val="7EC90D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03F7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D3"/>
    <w:pPr>
      <w:bidi/>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3"/>
  </w:style>
  <w:style w:type="character" w:customStyle="1" w:styleId="Heading2Char">
    <w:name w:val="Heading 2 Char"/>
    <w:basedOn w:val="DefaultParagraphFont"/>
    <w:link w:val="Heading2"/>
    <w:uiPriority w:val="9"/>
    <w:rsid w:val="008E3BD3"/>
    <w:rPr>
      <w:rFonts w:ascii="Narkisim" w:hAnsi="Narkisim" w:cs="Narkisim"/>
      <w:color w:val="000080"/>
      <w:sz w:val="24"/>
      <w:szCs w:val="24"/>
    </w:rPr>
  </w:style>
  <w:style w:type="character" w:customStyle="1" w:styleId="Heading3Char">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customStyle="1" w:styleId="SubtitleChar">
    <w:name w:val="Subtitle Char"/>
    <w:basedOn w:val="DefaultParagraphFont"/>
    <w:link w:val="Subtitle"/>
    <w:uiPriority w:val="11"/>
    <w:rsid w:val="008E3BD3"/>
    <w:rPr>
      <w:rFonts w:ascii="Narkisim" w:hAnsi="Narkisim" w:cs="Narkisim"/>
      <w:sz w:val="32"/>
      <w:szCs w:val="32"/>
    </w:rPr>
  </w:style>
  <w:style w:type="character" w:customStyle="1" w:styleId="Heading1Char">
    <w:name w:val="Heading 1 Char"/>
    <w:basedOn w:val="DefaultParagraphFont"/>
    <w:link w:val="Heading1"/>
    <w:uiPriority w:val="9"/>
    <w:rsid w:val="008E3BD3"/>
    <w:rPr>
      <w:rFonts w:ascii="Narkisim" w:hAnsi="Narkisim" w:cs="Narkisim"/>
      <w:b/>
      <w:bCs/>
      <w:sz w:val="28"/>
      <w:szCs w:val="28"/>
      <w:u w:val="single"/>
    </w:rPr>
  </w:style>
  <w:style w:type="paragraph" w:styleId="FootnoteText">
    <w:name w:val="footnote text"/>
    <w:basedOn w:val="Normal"/>
    <w:link w:val="FootnoteTextChar"/>
    <w:uiPriority w:val="99"/>
    <w:semiHidden/>
    <w:unhideWhenUsed/>
    <w:rsid w:val="00B976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6E7"/>
    <w:rPr>
      <w:rFonts w:ascii="Narkisim" w:hAnsi="Narkisim" w:cs="Narkisim"/>
      <w:sz w:val="20"/>
      <w:szCs w:val="20"/>
    </w:rPr>
  </w:style>
  <w:style w:type="character" w:styleId="FootnoteReference">
    <w:name w:val="footnote reference"/>
    <w:basedOn w:val="DefaultParagraphFont"/>
    <w:uiPriority w:val="99"/>
    <w:semiHidden/>
    <w:unhideWhenUsed/>
    <w:rsid w:val="00B976E7"/>
    <w:rPr>
      <w:vertAlign w:val="superscript"/>
    </w:rPr>
  </w:style>
  <w:style w:type="character" w:styleId="Hyperlink">
    <w:name w:val="Hyperlink"/>
    <w:basedOn w:val="DefaultParagraphFont"/>
    <w:uiPriority w:val="99"/>
    <w:unhideWhenUsed/>
    <w:rsid w:val="002653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268130">
      <w:bodyDiv w:val="1"/>
      <w:marLeft w:val="0"/>
      <w:marRight w:val="0"/>
      <w:marTop w:val="0"/>
      <w:marBottom w:val="0"/>
      <w:divBdr>
        <w:top w:val="none" w:sz="0" w:space="0" w:color="auto"/>
        <w:left w:val="none" w:sz="0" w:space="0" w:color="auto"/>
        <w:bottom w:val="none" w:sz="0" w:space="0" w:color="auto"/>
        <w:right w:val="none" w:sz="0" w:space="0" w:color="auto"/>
      </w:divBdr>
      <w:divsChild>
        <w:div w:id="703485011">
          <w:marLeft w:val="0"/>
          <w:marRight w:val="-45"/>
          <w:marTop w:val="0"/>
          <w:marBottom w:val="0"/>
          <w:divBdr>
            <w:top w:val="none" w:sz="0" w:space="0" w:color="auto"/>
            <w:left w:val="none" w:sz="0" w:space="0" w:color="auto"/>
            <w:bottom w:val="none" w:sz="0" w:space="0" w:color="auto"/>
            <w:right w:val="none" w:sz="0" w:space="0" w:color="auto"/>
          </w:divBdr>
        </w:div>
      </w:divsChild>
    </w:div>
    <w:div w:id="700519170">
      <w:bodyDiv w:val="1"/>
      <w:marLeft w:val="0"/>
      <w:marRight w:val="0"/>
      <w:marTop w:val="0"/>
      <w:marBottom w:val="0"/>
      <w:divBdr>
        <w:top w:val="none" w:sz="0" w:space="0" w:color="auto"/>
        <w:left w:val="none" w:sz="0" w:space="0" w:color="auto"/>
        <w:bottom w:val="none" w:sz="0" w:space="0" w:color="auto"/>
        <w:right w:val="none" w:sz="0" w:space="0" w:color="auto"/>
      </w:divBdr>
      <w:divsChild>
        <w:div w:id="457187755">
          <w:marLeft w:val="0"/>
          <w:marRight w:val="0"/>
          <w:marTop w:val="0"/>
          <w:marBottom w:val="0"/>
          <w:divBdr>
            <w:top w:val="single" w:sz="6" w:space="0" w:color="CECEC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htaygen.co.il/?CategoryID=1618&amp;ArticleID=64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Roaming\Microsoft\Templates\Source%20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0D38C-FD90-4687-943A-9288D405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Source Sheets.dotx</Template>
  <TotalTime>0</TotalTime>
  <Pages>5</Pages>
  <Words>2519</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2016-05-02T16:49:00Z</dcterms:created>
  <dcterms:modified xsi:type="dcterms:W3CDTF">2016-05-02T22:28:00Z</dcterms:modified>
</cp:coreProperties>
</file>