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8E3BD3" w:rsidR="008E3BD3" w:rsidP="008E3BD3" w:rsidRDefault="008E3BD3" w14:paraId="5101B819" w14:textId="77777777">
      <w:pPr>
        <w:pStyle w:val="Title"/>
        <w:bidi/>
        <w:rPr>
          <w:rtl/>
        </w:rPr>
      </w:pPr>
      <w:r w:rsidRPr="008E3BD3">
        <w:rPr>
          <w:rFonts w:hint="cs"/>
          <w:rtl/>
        </w:rPr>
        <w:t xml:space="preserve">עזר לצבי </w:t>
      </w:r>
    </w:p>
    <w:p w:rsidRPr="008E3BD3" w:rsidR="008E3BD3" w:rsidP="008E3BD3" w:rsidRDefault="008E3BD3" w14:paraId="4A0076D7" w14:textId="77777777">
      <w:pPr>
        <w:pStyle w:val="Subtitle"/>
        <w:rPr>
          <w:rtl/>
        </w:rPr>
      </w:pPr>
      <w:r>
        <w:rPr>
          <w:rFonts w:hint="cs"/>
          <w:rtl/>
        </w:rPr>
        <w:t>נושאים</w:t>
      </w:r>
    </w:p>
    <w:p w:rsidR="008E3BD3" w:rsidP="00F37C69" w:rsidRDefault="00F37C69" w14:paraId="0EDBF531" w14:textId="77777777">
      <w:pPr>
        <w:pStyle w:val="Heading1"/>
      </w:pPr>
      <w:r>
        <w:rPr>
          <w:rFonts w:hint="cs"/>
          <w:rtl/>
        </w:rPr>
        <w:t>מלכות ישראל ומחנה ישראל</w:t>
      </w:r>
    </w:p>
    <w:p w:rsidR="00602EF1" w:rsidP="00F37C69" w:rsidRDefault="00602EF1" w14:paraId="60235263" w14:textId="6D9636B9">
      <w:pPr>
        <w:pStyle w:val="Heading2"/>
        <w:rPr>
          <w:rtl/>
        </w:rPr>
      </w:pPr>
      <w:r>
        <w:rPr>
          <w:rFonts w:hint="cs"/>
          <w:rtl/>
        </w:rPr>
        <w:t>הקדמת העמק שאלה</w:t>
      </w:r>
    </w:p>
    <w:p w:rsidR="008E3BD3" w:rsidP="00F37C69" w:rsidRDefault="00F37C69" w14:paraId="275A1F89" w14:textId="1095DBF0">
      <w:pPr>
        <w:pStyle w:val="Heading2"/>
        <w:rPr>
          <w:rtl/>
        </w:rPr>
      </w:pPr>
      <w:r>
        <w:rPr>
          <w:rFonts w:hint="cs"/>
          <w:rtl/>
        </w:rPr>
        <w:t>רש"י נחמיה א:א</w:t>
      </w:r>
    </w:p>
    <w:p w:rsidRPr="00F37C69" w:rsidR="00F37C69" w:rsidP="00F37C69" w:rsidRDefault="00F37C69" w14:paraId="4778903A" w14:textId="77777777">
      <w:pPr>
        <w:pStyle w:val="Heading2"/>
        <w:rPr>
          <w:rtl/>
        </w:rPr>
      </w:pPr>
      <w:r>
        <w:rPr>
          <w:rFonts w:hint="cs"/>
          <w:rtl/>
        </w:rPr>
        <w:t>בעקבי הצאן עמ' רטז</w:t>
      </w:r>
    </w:p>
    <w:p w:rsidR="00F37C69" w:rsidP="00602EF1" w:rsidRDefault="00602EF1" w14:paraId="7741E984" w14:textId="61D4D7B3">
      <w:pPr>
        <w:pStyle w:val="Heading2"/>
        <w:rPr>
          <w:rtl/>
        </w:rPr>
      </w:pPr>
      <w:bookmarkStart w:name="_GoBack" w:id="0"/>
      <w:bookmarkEnd w:id="0"/>
      <w:r>
        <w:rPr>
          <w:rFonts w:hint="cs"/>
          <w:rtl/>
        </w:rPr>
        <w:t>חזון איש</w:t>
      </w:r>
      <w:r w:rsidR="00DC0C7C">
        <w:rPr>
          <w:rFonts w:hint="cs"/>
          <w:rtl/>
        </w:rPr>
        <w:t xml:space="preserve"> פ"ק דערובין</w:t>
      </w:r>
    </w:p>
    <w:p w:rsidR="00C11B7C" w:rsidP="00C11B7C" w:rsidRDefault="00C11B7C" w14:paraId="0EE23EAD" w14:textId="7BF95B2C">
      <w:pPr>
        <w:pStyle w:val="Heading1"/>
        <w:rPr>
          <w:rtl/>
        </w:rPr>
      </w:pPr>
      <w:r>
        <w:rPr>
          <w:rFonts w:hint="cs"/>
          <w:rtl/>
        </w:rPr>
        <w:t>מחיית עמלק</w:t>
      </w:r>
    </w:p>
    <w:p w:rsidR="00283E3B" w:rsidP="00C11B7C" w:rsidRDefault="00283E3B" w14:paraId="45409C0F" w14:textId="5232607A">
      <w:pPr>
        <w:pStyle w:val="Heading2"/>
        <w:rPr>
          <w:rtl/>
        </w:rPr>
      </w:pPr>
      <w:r>
        <w:rPr>
          <w:rFonts w:hint="cs"/>
          <w:rtl/>
        </w:rPr>
        <w:t>נפש הרב עמ' פז</w:t>
      </w:r>
    </w:p>
    <w:p w:rsidRPr="008D6450" w:rsidR="008D6450" w:rsidP="008D6450" w:rsidRDefault="008D6450" w14:paraId="71AC14AA" w14:textId="39A76107">
      <w:pPr>
        <w:pStyle w:val="Heading2"/>
      </w:pPr>
      <w:r>
        <w:rPr>
          <w:rFonts w:hint="cs"/>
          <w:rtl/>
        </w:rPr>
        <w:t>מפניני הרב עמ' קלג</w:t>
      </w:r>
    </w:p>
    <w:p w:rsidR="00C11B7C" w:rsidP="00C11B7C" w:rsidRDefault="00C11B7C" w14:paraId="282B95F4" w14:textId="33D6BA29">
      <w:pPr>
        <w:pStyle w:val="Heading2"/>
        <w:rPr>
          <w:rtl/>
        </w:rPr>
      </w:pPr>
      <w:r>
        <w:rPr>
          <w:rFonts w:hint="cs"/>
          <w:rtl/>
        </w:rPr>
        <w:t>בעקבי הצאן עמ' ריד</w:t>
      </w:r>
    </w:p>
    <w:p w:rsidR="007832A3" w:rsidP="007D25DD" w:rsidRDefault="007832A3" w14:paraId="4FB08B43" w14:textId="28BE35E4">
      <w:pPr>
        <w:pStyle w:val="Heading2"/>
      </w:pPr>
      <w:r>
        <w:rPr>
          <w:rFonts w:hint="cs"/>
          <w:rtl/>
        </w:rPr>
        <w:t>ע' בקובץ ישורון חוברת ח' (ניסן תשס"א) עמ' שעח</w:t>
      </w:r>
    </w:p>
    <w:p w:rsidR="00283F7C" w:rsidP="00283F7C" w:rsidRDefault="00283F7C" w14:paraId="053D846A" w14:textId="7B14ACB3">
      <w:pPr>
        <w:pStyle w:val="Heading1"/>
      </w:pPr>
      <w:r>
        <w:rPr>
          <w:rFonts w:hint="cs"/>
          <w:rtl/>
        </w:rPr>
        <w:t>עבד ע"ז וחזר בתשובה</w:t>
      </w:r>
    </w:p>
    <w:p w:rsidR="00283F7C" w:rsidP="00283F7C" w:rsidRDefault="00283F7C" w14:paraId="24262274" w14:textId="4F724B11">
      <w:pPr>
        <w:pStyle w:val="Heading1"/>
      </w:pPr>
      <w:r w:rsidRPr="7ED6B1CA" w:rsidR="7ED6B1CA">
        <w:rPr>
          <w:rtl w:val="1"/>
        </w:rPr>
        <w:t>ה</w:t>
      </w:r>
      <w:r w:rsidRPr="7ED6B1CA" w:rsidR="7ED6B1CA">
        <w:rPr>
          <w:rtl w:val="1"/>
        </w:rPr>
        <w:t>ריג</w:t>
      </w:r>
      <w:r w:rsidRPr="7ED6B1CA" w:rsidR="7ED6B1CA">
        <w:rPr>
          <w:rtl w:val="1"/>
        </w:rPr>
        <w:t>ת עכו"ם</w:t>
      </w:r>
    </w:p>
    <w:p w:rsidR="00F72272" w:rsidP="00F72272" w:rsidRDefault="00F72272" w14:paraId="05DBF098" w14:textId="6FB76741">
      <w:pPr>
        <w:pStyle w:val="Heading2"/>
        <w:rPr>
          <w:rtl/>
        </w:rPr>
      </w:pPr>
      <w:r>
        <w:rPr>
          <w:rFonts w:hint="cs"/>
          <w:rtl/>
        </w:rPr>
        <w:t>רמב"ם הלכות רוצח ושמירת הנפש א:א</w:t>
      </w:r>
    </w:p>
    <w:p w:rsidRPr="00F72272" w:rsidR="00F72272" w:rsidP="00F72272" w:rsidRDefault="00F72272" w14:paraId="6A010F7D" w14:textId="53F9B88F">
      <w:pPr>
        <w:rPr>
          <w:rtl/>
        </w:rPr>
      </w:pPr>
      <w:r w:rsidRPr="00F72272">
        <w:rPr>
          <w:rtl/>
        </w:rPr>
        <w:t>כל הורג נפש אדם מישראל עובר בלא תעשה שנ' +שמות כ' י"ד+ לא תרצח, ואם רצח בזדון בפני עדים מיתתו בסייף שנאמר +שמות כ"א כ'+ נקם ינקם, מפי השמועה למדו שזו מיתת סייף, בין שהרג את חבירו בברזל בין ששרפו באש מיתתו בסייף.</w:t>
      </w:r>
    </w:p>
    <w:p w:rsidR="00C40B53" w:rsidP="00F72272" w:rsidRDefault="00C40B53" w14:paraId="3882C7BF" w14:textId="453B7416">
      <w:pPr>
        <w:pStyle w:val="Heading2"/>
        <w:rPr>
          <w:rtl/>
        </w:rPr>
      </w:pPr>
      <w:r>
        <w:rPr>
          <w:rFonts w:hint="cs"/>
          <w:rtl/>
        </w:rPr>
        <w:t>פרישה אורח חיים קכח:מו</w:t>
      </w:r>
    </w:p>
    <w:p w:rsidRPr="00C40B53" w:rsidR="00C40B53" w:rsidP="00C40B53" w:rsidRDefault="00C40B53" w14:paraId="14E15107" w14:textId="32E22C66">
      <w:pPr>
        <w:rPr>
          <w:rtl/>
        </w:rPr>
      </w:pPr>
      <w:r w:rsidRPr="00C40B53">
        <w:rPr>
          <w:rtl/>
        </w:rPr>
        <w:t>כהן שהרג את הנפש וכו'. נראה לי דרצונו לומר ישראל שהרי הראיה דמייתי ידיכם דמים מלאו בהורגי ישראל:</w:t>
      </w:r>
    </w:p>
    <w:p w:rsidRPr="00F72272" w:rsidR="00F72272" w:rsidP="00F72272" w:rsidRDefault="00F72272" w14:paraId="462BFB89" w14:textId="10556EA7">
      <w:pPr>
        <w:pStyle w:val="Heading2"/>
      </w:pPr>
      <w:r>
        <w:rPr>
          <w:rFonts w:hint="cs"/>
          <w:rtl/>
        </w:rPr>
        <w:t>סנהדרין טז.</w:t>
      </w:r>
    </w:p>
    <w:sectPr w:rsidRPr="00F72272" w:rsidR="00F72272">
      <w:headerReference w:type="default" r:id="rId6"/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7C69" w:rsidP="008E3BD3" w:rsidRDefault="00F37C69" w14:paraId="0DC0B7F5" w14:textId="77777777">
      <w:r>
        <w:separator/>
      </w:r>
    </w:p>
  </w:endnote>
  <w:endnote w:type="continuationSeparator" w:id="0">
    <w:p w:rsidR="00F37C69" w:rsidP="008E3BD3" w:rsidRDefault="00F37C69" w14:paraId="6C8A44C0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arkisim">
    <w:panose1 w:val="020E0502050101010101"/>
    <w:charset w:val="00"/>
    <w:family w:val="swiss"/>
    <w:pitch w:val="variable"/>
    <w:sig w:usb0="00000803" w:usb1="00000000" w:usb2="00000000" w:usb3="00000000" w:csb0="0000002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7C69" w:rsidP="008E3BD3" w:rsidRDefault="00F37C69" w14:paraId="1162707E" w14:textId="77777777">
      <w:r>
        <w:separator/>
      </w:r>
    </w:p>
  </w:footnote>
  <w:footnote w:type="continuationSeparator" w:id="0">
    <w:p w:rsidR="00F37C69" w:rsidP="008E3BD3" w:rsidRDefault="00F37C69" w14:paraId="0C508FC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3BD3" w:rsidP="00F37C69" w:rsidRDefault="00FA0FCD" w14:paraId="35F4D0AA" w14:textId="3730C150">
    <w:pPr>
      <w:jc w:val="center"/>
    </w:pPr>
    <w:r>
      <w:rPr>
        <w:rtl/>
      </w:rPr>
      <w:t xml:space="preserve">שיעור </w:t>
    </w:r>
    <w:r>
      <w:rPr>
        <w:rFonts w:hint="cs"/>
        <w:rtl/>
      </w:rPr>
      <w:t>נ"ח</w:t>
    </w:r>
    <w:r>
      <w:rPr>
        <w:rtl/>
      </w:rPr>
      <w:t xml:space="preserve"> - מס' סנהדרין ט</w:t>
    </w:r>
    <w:r>
      <w:rPr>
        <w:rFonts w:hint="cs"/>
        <w:rtl/>
      </w:rPr>
      <w:t>ז:</w:t>
    </w:r>
    <w:r w:rsidR="00DF5C70">
      <w:rPr>
        <w:rtl/>
      </w:rPr>
      <w:tab/>
    </w:r>
    <w:r w:rsidR="00DF5C70">
      <w:rPr>
        <w:rtl/>
      </w:rPr>
      <w:tab/>
    </w:r>
    <w:r w:rsidR="00DF5C70">
      <w:rPr>
        <w:rFonts w:hint="cs"/>
        <w:rtl/>
      </w:rPr>
      <w:t xml:space="preserve">     </w:t>
    </w:r>
    <w:r w:rsidRPr="00F37C69" w:rsidR="00F37C69">
      <w:rPr>
        <w:rtl/>
      </w:rPr>
      <w:t>‏י"ח שבט תשע"ו</w:t>
    </w:r>
    <w:r w:rsidR="00DF5C70">
      <w:rPr>
        <w:rtl/>
      </w:rPr>
      <w:tab/>
    </w:r>
    <w:r w:rsidR="00DF5C70">
      <w:rPr>
        <w:rFonts w:hint="cs"/>
        <w:rtl/>
      </w:rPr>
      <w:t xml:space="preserve">  </w:t>
    </w:r>
    <w:r w:rsidR="00DF5C70">
      <w:rPr>
        <w:rtl/>
      </w:rPr>
      <w:tab/>
    </w:r>
    <w:r w:rsidR="00DF5C70">
      <w:rPr>
        <w:rtl/>
      </w:rPr>
      <w:tab/>
    </w:r>
    <w:r w:rsidR="00DF5C70">
      <w:rPr>
        <w:rtl/>
      </w:rPr>
      <w:tab/>
    </w:r>
    <w:r w:rsidRPr="008E3BD3" w:rsidR="008E3BD3">
      <w:rPr>
        <w:rtl/>
      </w:rPr>
      <w:t>הרב צבי שכטר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4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7C69"/>
    <w:rsid w:val="00111610"/>
    <w:rsid w:val="00125C0B"/>
    <w:rsid w:val="00283E3B"/>
    <w:rsid w:val="00283F7C"/>
    <w:rsid w:val="003D3CA9"/>
    <w:rsid w:val="00602EF1"/>
    <w:rsid w:val="007832A3"/>
    <w:rsid w:val="007A4624"/>
    <w:rsid w:val="007D25DD"/>
    <w:rsid w:val="008D6450"/>
    <w:rsid w:val="008E3BD3"/>
    <w:rsid w:val="00BC2476"/>
    <w:rsid w:val="00C11B7C"/>
    <w:rsid w:val="00C402D8"/>
    <w:rsid w:val="00C40B53"/>
    <w:rsid w:val="00DC0C7C"/>
    <w:rsid w:val="00DF5C70"/>
    <w:rsid w:val="00F37C69"/>
    <w:rsid w:val="00F72272"/>
    <w:rsid w:val="00FA0FCD"/>
    <w:rsid w:val="7ED6B1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667A67"/>
  <w15:chartTrackingRefBased/>
  <w15:docId w15:val="{1788E5E6-41C2-4717-97D6-885574FB5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8E3BD3"/>
    <w:pPr>
      <w:bidi/>
    </w:pPr>
    <w:rPr>
      <w:rFonts w:ascii="Narkisim" w:hAnsi="Narkisim" w:cs="Narkisim"/>
    </w:rPr>
  </w:style>
  <w:style w:type="paragraph" w:styleId="Heading1">
    <w:name w:val="heading 1"/>
    <w:basedOn w:val="Heading3"/>
    <w:next w:val="Normal"/>
    <w:link w:val="Heading1Char"/>
    <w:uiPriority w:val="9"/>
    <w:qFormat/>
    <w:rsid w:val="008E3BD3"/>
    <w:pPr>
      <w:outlineLvl w:val="0"/>
    </w:p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8E3BD3"/>
    <w:pPr>
      <w:outlineLvl w:val="1"/>
    </w:pPr>
    <w:rPr>
      <w:b w:val="0"/>
      <w:bCs w:val="0"/>
      <w:color w:val="000080"/>
      <w:sz w:val="24"/>
      <w:szCs w:val="24"/>
      <w:u w:val="none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E3BD3"/>
    <w:pPr>
      <w:outlineLvl w:val="2"/>
    </w:pPr>
    <w:rPr>
      <w:b/>
      <w:bCs/>
      <w:sz w:val="28"/>
      <w:szCs w:val="28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E3BD3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8E3BD3"/>
  </w:style>
  <w:style w:type="paragraph" w:styleId="Footer">
    <w:name w:val="footer"/>
    <w:basedOn w:val="Normal"/>
    <w:link w:val="FooterChar"/>
    <w:uiPriority w:val="99"/>
    <w:unhideWhenUsed/>
    <w:rsid w:val="008E3BD3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8E3BD3"/>
  </w:style>
  <w:style w:type="character" w:styleId="Heading2Char" w:customStyle="1">
    <w:name w:val="Heading 2 Char"/>
    <w:basedOn w:val="DefaultParagraphFont"/>
    <w:link w:val="Heading2"/>
    <w:uiPriority w:val="9"/>
    <w:rsid w:val="008E3BD3"/>
    <w:rPr>
      <w:rFonts w:ascii="Narkisim" w:hAnsi="Narkisim" w:cs="Narkisim"/>
      <w:color w:val="000080"/>
      <w:sz w:val="24"/>
      <w:szCs w:val="24"/>
    </w:rPr>
  </w:style>
  <w:style w:type="character" w:styleId="Heading3Char" w:customStyle="1">
    <w:name w:val="Heading 3 Char"/>
    <w:basedOn w:val="DefaultParagraphFont"/>
    <w:link w:val="Heading3"/>
    <w:uiPriority w:val="9"/>
    <w:rsid w:val="008E3BD3"/>
    <w:rPr>
      <w:rFonts w:ascii="Narkisim" w:hAnsi="Narkisim" w:cs="Narkisim"/>
      <w:b/>
      <w:bCs/>
      <w:sz w:val="28"/>
      <w:szCs w:val="28"/>
      <w:u w:val="single"/>
    </w:rPr>
  </w:style>
  <w:style w:type="paragraph" w:styleId="Title">
    <w:name w:val="Title"/>
    <w:basedOn w:val="Heading1"/>
    <w:next w:val="Normal"/>
    <w:link w:val="TitleChar"/>
    <w:uiPriority w:val="10"/>
    <w:qFormat/>
    <w:rsid w:val="008E3BD3"/>
    <w:pPr>
      <w:bidi w:val="0"/>
      <w:jc w:val="center"/>
    </w:pPr>
    <w:rPr>
      <w:b w:val="0"/>
      <w:bCs w:val="0"/>
      <w:sz w:val="48"/>
      <w:szCs w:val="48"/>
      <w:u w:val="none"/>
      <w:shd w:val="clear" w:color="auto" w:fill="FFFFFF"/>
    </w:rPr>
  </w:style>
  <w:style w:type="character" w:styleId="TitleChar" w:customStyle="1">
    <w:name w:val="Title Char"/>
    <w:basedOn w:val="DefaultParagraphFont"/>
    <w:link w:val="Title"/>
    <w:uiPriority w:val="10"/>
    <w:rsid w:val="008E3BD3"/>
    <w:rPr>
      <w:rFonts w:ascii="Narkisim" w:hAnsi="Narkisim" w:cs="Narkisim"/>
      <w:sz w:val="48"/>
      <w:szCs w:val="48"/>
    </w:rPr>
  </w:style>
  <w:style w:type="paragraph" w:styleId="Subtitle">
    <w:name w:val="Subtitle"/>
    <w:basedOn w:val="Title"/>
    <w:next w:val="Normal"/>
    <w:link w:val="SubtitleChar"/>
    <w:uiPriority w:val="11"/>
    <w:qFormat/>
    <w:rsid w:val="008E3BD3"/>
    <w:pPr>
      <w:bidi/>
    </w:pPr>
    <w:rPr>
      <w:sz w:val="32"/>
      <w:szCs w:val="32"/>
    </w:rPr>
  </w:style>
  <w:style w:type="character" w:styleId="SubtitleChar" w:customStyle="1">
    <w:name w:val="Subtitle Char"/>
    <w:basedOn w:val="DefaultParagraphFont"/>
    <w:link w:val="Subtitle"/>
    <w:uiPriority w:val="11"/>
    <w:rsid w:val="008E3BD3"/>
    <w:rPr>
      <w:rFonts w:ascii="Narkisim" w:hAnsi="Narkisim" w:cs="Narkisim"/>
      <w:sz w:val="32"/>
      <w:szCs w:val="32"/>
    </w:rPr>
  </w:style>
  <w:style w:type="character" w:styleId="Heading1Char" w:customStyle="1">
    <w:name w:val="Heading 1 Char"/>
    <w:basedOn w:val="DefaultParagraphFont"/>
    <w:link w:val="Heading1"/>
    <w:uiPriority w:val="9"/>
    <w:rsid w:val="008E3BD3"/>
    <w:rPr>
      <w:rFonts w:ascii="Narkisim" w:hAnsi="Narkisim" w:cs="Narkisim"/>
      <w:b/>
      <w:bCs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header" Target="head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\OneDrive%20@%20ana's%20cloud\Torah\&#1513;&#1497;&#1506;&#1493;&#1512;&#1497;%20&#1492;&#1512;&#1489;%20&#1513;&#1499;&#1496;&#1512;\Fixed%20Source%20Sheets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Fixed Source Sheets Template.dotx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MD</dc:creator>
  <keywords/>
  <dc:description/>
  <lastModifiedBy>Mordechai Djavaheri</lastModifiedBy>
  <revision>14</revision>
  <dcterms:created xsi:type="dcterms:W3CDTF">2016-01-28T16:01:00.0000000Z</dcterms:created>
  <dcterms:modified xsi:type="dcterms:W3CDTF">2016-01-29T20:58:20.1896700Z</dcterms:modified>
</coreProperties>
</file>