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B0" w:rsidRPr="003650A3" w:rsidRDefault="009F34B0" w:rsidP="003650A3">
      <w:pPr>
        <w:tabs>
          <w:tab w:val="left" w:pos="-720"/>
        </w:tabs>
        <w:suppressAutoHyphens/>
        <w:bidi/>
        <w:spacing w:line="240" w:lineRule="atLeast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rtl/>
          <w:lang w:bidi="he-IL"/>
        </w:rPr>
      </w:pPr>
      <w:r w:rsidRPr="003650A3">
        <w:rPr>
          <w:rFonts w:ascii="Times New Roman" w:hAnsi="Times New Roman" w:cs="Times New Roman"/>
          <w:b/>
          <w:bCs/>
          <w:spacing w:val="-3"/>
          <w:sz w:val="24"/>
          <w:szCs w:val="24"/>
          <w:rtl/>
          <w:lang w:bidi="he-IL"/>
        </w:rPr>
        <w:t>מראי מקומות – מלאכת קוצר</w:t>
      </w:r>
    </w:p>
    <w:p w:rsidR="009F34B0" w:rsidRPr="003650A3" w:rsidRDefault="009F34B0" w:rsidP="003650A3">
      <w:pPr>
        <w:tabs>
          <w:tab w:val="left" w:pos="-720"/>
        </w:tabs>
        <w:suppressAutoHyphens/>
        <w:bidi/>
        <w:spacing w:line="240" w:lineRule="atLeast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rtl/>
          <w:lang w:bidi="he-IL"/>
        </w:rPr>
      </w:pPr>
      <w:r w:rsidRPr="003650A3">
        <w:rPr>
          <w:rFonts w:ascii="Times New Roman" w:hAnsi="Times New Roman" w:cs="Times New Roman"/>
          <w:b/>
          <w:bCs/>
          <w:spacing w:val="-3"/>
          <w:sz w:val="24"/>
          <w:szCs w:val="24"/>
          <w:rtl/>
          <w:lang w:bidi="he-IL"/>
        </w:rPr>
        <w:t>ד.צ. פלדמן</w:t>
      </w:r>
    </w:p>
    <w:p w:rsidR="009F34B0" w:rsidRPr="003650A3" w:rsidRDefault="009F34B0" w:rsidP="003650A3">
      <w:pPr>
        <w:tabs>
          <w:tab w:val="left" w:pos="-720"/>
        </w:tabs>
        <w:suppressAutoHyphens/>
        <w:bidi/>
        <w:spacing w:line="240" w:lineRule="atLeast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rtl/>
          <w:lang w:bidi="he-IL"/>
        </w:rPr>
      </w:pPr>
      <w:r w:rsidRPr="003650A3">
        <w:rPr>
          <w:rFonts w:ascii="Times New Roman" w:hAnsi="Times New Roman" w:cs="Times New Roman"/>
          <w:b/>
          <w:bCs/>
          <w:spacing w:val="-3"/>
          <w:sz w:val="24"/>
          <w:szCs w:val="24"/>
          <w:rtl/>
          <w:lang w:bidi="he-IL"/>
        </w:rPr>
        <w:t xml:space="preserve">כסלו תשע"ב </w:t>
      </w:r>
    </w:p>
    <w:p w:rsidR="009F34B0" w:rsidRDefault="009F34B0" w:rsidP="003650A3">
      <w:pPr>
        <w:tabs>
          <w:tab w:val="left" w:pos="-720"/>
        </w:tabs>
        <w:suppressAutoHyphens/>
        <w:bidi/>
        <w:spacing w:line="240" w:lineRule="atLeast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rtl/>
          <w:lang w:bidi="he-IL"/>
        </w:rPr>
      </w:pPr>
    </w:p>
    <w:p w:rsidR="009F34B0" w:rsidRPr="003650A3" w:rsidRDefault="009F34B0" w:rsidP="003650A3">
      <w:pPr>
        <w:tabs>
          <w:tab w:val="left" w:pos="-720"/>
        </w:tabs>
        <w:suppressAutoHyphens/>
        <w:bidi/>
        <w:spacing w:line="240" w:lineRule="atLeast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rtl/>
          <w:lang w:bidi="he-IL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  <w:rtl/>
          <w:lang w:bidi="he-IL"/>
        </w:rPr>
        <w:t>[</w:t>
      </w:r>
      <w:r w:rsidRPr="003650A3">
        <w:rPr>
          <w:rFonts w:ascii="Times New Roman" w:hAnsi="Times New Roman" w:cs="Times New Roman"/>
          <w:b/>
          <w:bCs/>
          <w:spacing w:val="-3"/>
          <w:sz w:val="24"/>
          <w:szCs w:val="24"/>
          <w:rtl/>
          <w:lang w:bidi="he-IL"/>
        </w:rPr>
        <w:t>אבות</w:t>
      </w:r>
      <w:r w:rsidRPr="003650A3">
        <w:rPr>
          <w:rFonts w:ascii="Times New Roman" w:hAnsi="Times New Roman" w:cs="Times New Roman"/>
          <w:b/>
          <w:bCs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b/>
          <w:bCs/>
          <w:spacing w:val="-3"/>
          <w:sz w:val="24"/>
          <w:szCs w:val="24"/>
          <w:rtl/>
          <w:lang w:bidi="he-IL"/>
        </w:rPr>
        <w:t>ותולדות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rtl/>
          <w:lang w:bidi="he-IL"/>
        </w:rPr>
        <w:t>]</w:t>
      </w:r>
    </w:p>
    <w:p w:rsidR="009F34B0" w:rsidRPr="003650A3" w:rsidRDefault="009F34B0" w:rsidP="003650A3">
      <w:pPr>
        <w:tabs>
          <w:tab w:val="left" w:pos="-720"/>
        </w:tabs>
        <w:suppressAutoHyphens/>
        <w:bidi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</w:pP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ע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"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ג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: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תנא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 xml:space="preserve">הקוצר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</w:p>
    <w:p w:rsidR="009F34B0" w:rsidRPr="003650A3" w:rsidRDefault="009F34B0" w:rsidP="003650A3">
      <w:pPr>
        <w:tabs>
          <w:tab w:val="left" w:pos="-720"/>
        </w:tabs>
        <w:suppressAutoHyphens/>
        <w:bidi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</w:pP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רמב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"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ם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פ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"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ז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ה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"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 xml:space="preserve">ד </w:t>
      </w:r>
    </w:p>
    <w:p w:rsidR="009F34B0" w:rsidRPr="003650A3" w:rsidRDefault="009F34B0" w:rsidP="003650A3">
      <w:pPr>
        <w:tabs>
          <w:tab w:val="left" w:pos="-720"/>
        </w:tabs>
        <w:suppressAutoHyphens/>
        <w:bidi/>
        <w:spacing w:line="240" w:lineRule="atLeast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rtl/>
        </w:rPr>
      </w:pP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כס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"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מ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ז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: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 xml:space="preserve">ב  </w:t>
      </w:r>
    </w:p>
    <w:p w:rsidR="009F34B0" w:rsidRPr="003650A3" w:rsidRDefault="009F34B0" w:rsidP="003650A3">
      <w:pPr>
        <w:tabs>
          <w:tab w:val="left" w:pos="-720"/>
        </w:tabs>
        <w:suppressAutoHyphens/>
        <w:bidi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</w:pP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רמב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"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ם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הל' שבת ז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: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כ</w:t>
      </w:r>
    </w:p>
    <w:p w:rsidR="009F34B0" w:rsidRPr="003650A3" w:rsidRDefault="009F34B0" w:rsidP="003650A3">
      <w:pPr>
        <w:tabs>
          <w:tab w:val="left" w:pos="-720"/>
        </w:tabs>
        <w:suppressAutoHyphens/>
        <w:bidi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</w:pP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רש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"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י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ע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"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ג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: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ד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"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ה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וצריך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לעצים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,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 xml:space="preserve">  </w:t>
      </w:r>
    </w:p>
    <w:p w:rsidR="009F34B0" w:rsidRPr="003650A3" w:rsidRDefault="009F34B0" w:rsidP="003650A3">
      <w:pPr>
        <w:tabs>
          <w:tab w:val="left" w:pos="-720"/>
        </w:tabs>
        <w:suppressAutoHyphens/>
        <w:bidi/>
        <w:spacing w:line="240" w:lineRule="atLeast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rtl/>
          <w:lang w:bidi="he-IL"/>
        </w:rPr>
      </w:pP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ר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"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ן</w:t>
      </w:r>
      <w:r w:rsidRPr="003650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(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על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הרי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"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ף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ד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"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ה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א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'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משום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קוצר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),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 xml:space="preserve">  </w:t>
      </w:r>
      <w:r w:rsidRPr="003650A3">
        <w:rPr>
          <w:rFonts w:ascii="Times New Roman" w:hAnsi="Times New Roman" w:cs="Times New Roman"/>
          <w:spacing w:val="-3"/>
          <w:sz w:val="24"/>
          <w:szCs w:val="24"/>
          <w:u w:val="single"/>
          <w:rtl/>
          <w:lang w:bidi="he-IL"/>
        </w:rPr>
        <w:t xml:space="preserve"> </w:t>
      </w:r>
    </w:p>
    <w:p w:rsidR="009F34B0" w:rsidRPr="003650A3" w:rsidRDefault="009F34B0" w:rsidP="003650A3">
      <w:pPr>
        <w:tabs>
          <w:tab w:val="left" w:pos="-720"/>
        </w:tabs>
        <w:suppressAutoHyphens/>
        <w:bidi/>
        <w:spacing w:line="240" w:lineRule="atLeast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rtl/>
          <w:lang w:bidi="he-IL"/>
        </w:rPr>
      </w:pPr>
    </w:p>
    <w:p w:rsidR="009F34B0" w:rsidRPr="003650A3" w:rsidRDefault="009F34B0" w:rsidP="003650A3">
      <w:pPr>
        <w:tabs>
          <w:tab w:val="left" w:pos="-720"/>
        </w:tabs>
        <w:suppressAutoHyphens/>
        <w:bidi/>
        <w:spacing w:line="240" w:lineRule="atLeast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rtl/>
          <w:lang w:bidi="he-IL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  <w:rtl/>
          <w:lang w:bidi="he-IL"/>
        </w:rPr>
        <w:t>[</w:t>
      </w:r>
      <w:r w:rsidRPr="003650A3">
        <w:rPr>
          <w:rFonts w:ascii="Times New Roman" w:hAnsi="Times New Roman" w:cs="Times New Roman"/>
          <w:b/>
          <w:bCs/>
          <w:spacing w:val="-3"/>
          <w:sz w:val="24"/>
          <w:szCs w:val="24"/>
          <w:rtl/>
          <w:lang w:bidi="he-IL"/>
        </w:rPr>
        <w:t>שיעורו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rtl/>
          <w:lang w:bidi="he-IL"/>
        </w:rPr>
        <w:t>]</w:t>
      </w:r>
    </w:p>
    <w:p w:rsidR="009F34B0" w:rsidRPr="003650A3" w:rsidRDefault="009F34B0" w:rsidP="003650A3">
      <w:pPr>
        <w:tabs>
          <w:tab w:val="left" w:pos="-720"/>
        </w:tabs>
        <w:suppressAutoHyphens/>
        <w:bidi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rtl/>
        </w:rPr>
      </w:pP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ק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"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ג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.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ת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"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ר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התולש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עולשין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-  לבשל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ביצה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קלה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. </w:t>
      </w:r>
    </w:p>
    <w:p w:rsidR="009F34B0" w:rsidRPr="003650A3" w:rsidRDefault="009F34B0" w:rsidP="003650A3">
      <w:pPr>
        <w:tabs>
          <w:tab w:val="left" w:pos="-720"/>
        </w:tabs>
        <w:suppressAutoHyphens/>
        <w:bidi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rtl/>
        </w:rPr>
      </w:pP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רמב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"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ם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שבת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ח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: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 xml:space="preserve">ג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</w:p>
    <w:p w:rsidR="009F34B0" w:rsidRPr="003650A3" w:rsidRDefault="009F34B0" w:rsidP="003650A3">
      <w:pPr>
        <w:tabs>
          <w:tab w:val="left" w:pos="-720"/>
        </w:tabs>
        <w:suppressAutoHyphens/>
        <w:bidi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rtl/>
        </w:rPr>
      </w:pP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מגיד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משנה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ד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"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ה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 xml:space="preserve">הקוצר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</w:p>
    <w:p w:rsidR="009F34B0" w:rsidRPr="003650A3" w:rsidRDefault="009F34B0" w:rsidP="003650A3">
      <w:pPr>
        <w:tabs>
          <w:tab w:val="left" w:pos="-720"/>
        </w:tabs>
        <w:suppressAutoHyphens/>
        <w:bidi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rtl/>
        </w:rPr>
      </w:pP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רמב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"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ם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הל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'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ה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'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</w:p>
    <w:p w:rsidR="009F34B0" w:rsidRPr="003650A3" w:rsidRDefault="009F34B0" w:rsidP="003650A3">
      <w:pPr>
        <w:tabs>
          <w:tab w:val="left" w:pos="-720"/>
        </w:tabs>
        <w:suppressAutoHyphens/>
        <w:bidi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</w:pP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תוס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'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ד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"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ה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אם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לבהמה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</w:p>
    <w:p w:rsidR="009F34B0" w:rsidRPr="003650A3" w:rsidRDefault="009F34B0" w:rsidP="003650A3">
      <w:pPr>
        <w:tabs>
          <w:tab w:val="left" w:pos="-720"/>
        </w:tabs>
        <w:suppressAutoHyphens/>
        <w:bidi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rtl/>
        </w:rPr>
      </w:pP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שבת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פ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.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ואמר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רבא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הוציא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–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ופטור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</w:p>
    <w:p w:rsidR="009F34B0" w:rsidRPr="003650A3" w:rsidRDefault="009F34B0" w:rsidP="003650A3">
      <w:pPr>
        <w:tabs>
          <w:tab w:val="left" w:pos="-720"/>
        </w:tabs>
        <w:suppressAutoHyphens/>
        <w:bidi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</w:pP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 xml:space="preserve"> </w:t>
      </w:r>
    </w:p>
    <w:p w:rsidR="009F34B0" w:rsidRPr="003650A3" w:rsidRDefault="009F34B0" w:rsidP="003650A3">
      <w:pPr>
        <w:tabs>
          <w:tab w:val="left" w:pos="-720"/>
        </w:tabs>
        <w:suppressAutoHyphens/>
        <w:bidi/>
        <w:spacing w:line="240" w:lineRule="atLeast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rtl/>
          <w:lang w:bidi="he-IL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  <w:rtl/>
          <w:lang w:bidi="he-IL"/>
        </w:rPr>
        <w:t>[במה שייך איסור קוצר]</w:t>
      </w:r>
    </w:p>
    <w:p w:rsidR="009F34B0" w:rsidRDefault="009F34B0" w:rsidP="003650A3">
      <w:pPr>
        <w:tabs>
          <w:tab w:val="left" w:pos="-720"/>
        </w:tabs>
        <w:suppressAutoHyphens/>
        <w:bidi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</w:pP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שבת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ע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"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ה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.</w:t>
      </w:r>
      <w:r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אין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קצירה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אלא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בגידולי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קרקע</w:t>
      </w:r>
    </w:p>
    <w:p w:rsidR="009F34B0" w:rsidRPr="003650A3" w:rsidRDefault="009F34B0" w:rsidP="003650A3">
      <w:pPr>
        <w:tabs>
          <w:tab w:val="left" w:pos="-720"/>
        </w:tabs>
        <w:suppressAutoHyphens/>
        <w:bidi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rtl/>
        </w:rPr>
      </w:pP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רמב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"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ם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ח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: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 xml:space="preserve">ז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</w:p>
    <w:p w:rsidR="009F34B0" w:rsidRPr="003650A3" w:rsidRDefault="009F34B0" w:rsidP="003650A3">
      <w:pPr>
        <w:tabs>
          <w:tab w:val="left" w:pos="-720"/>
        </w:tabs>
        <w:suppressAutoHyphens/>
        <w:bidi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rtl/>
        </w:rPr>
      </w:pP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רשב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"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א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ק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"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ז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: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ד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"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ה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הא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 xml:space="preserve">דאמרינן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</w:p>
    <w:p w:rsidR="009F34B0" w:rsidRPr="003650A3" w:rsidRDefault="009F34B0" w:rsidP="003650A3">
      <w:pPr>
        <w:tabs>
          <w:tab w:val="left" w:pos="-720"/>
        </w:tabs>
        <w:suppressAutoHyphens/>
        <w:bidi/>
        <w:spacing w:line="240" w:lineRule="atLeast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rtl/>
        </w:rPr>
      </w:pPr>
    </w:p>
    <w:p w:rsidR="009F34B0" w:rsidRPr="003650A3" w:rsidRDefault="009F34B0" w:rsidP="003650A3">
      <w:pPr>
        <w:tabs>
          <w:tab w:val="left" w:pos="-720"/>
        </w:tabs>
        <w:suppressAutoHyphens/>
        <w:bidi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  <w:rtl/>
          <w:lang w:bidi="he-IL"/>
        </w:rPr>
        <w:t>[</w:t>
      </w:r>
      <w:r w:rsidRPr="003650A3">
        <w:rPr>
          <w:rFonts w:ascii="Times New Roman" w:hAnsi="Times New Roman" w:cs="Times New Roman"/>
          <w:b/>
          <w:bCs/>
          <w:spacing w:val="-3"/>
          <w:sz w:val="24"/>
          <w:szCs w:val="24"/>
          <w:rtl/>
          <w:lang w:bidi="he-IL"/>
        </w:rPr>
        <w:t>אי</w:t>
      </w:r>
      <w:r w:rsidRPr="003650A3">
        <w:rPr>
          <w:rFonts w:ascii="Times New Roman" w:hAnsi="Times New Roman" w:cs="Times New Roman"/>
          <w:b/>
          <w:bCs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b/>
          <w:bCs/>
          <w:spacing w:val="-3"/>
          <w:sz w:val="24"/>
          <w:szCs w:val="24"/>
          <w:rtl/>
          <w:lang w:bidi="he-IL"/>
        </w:rPr>
        <w:t>בעינן</w:t>
      </w:r>
      <w:r w:rsidRPr="003650A3">
        <w:rPr>
          <w:rFonts w:ascii="Times New Roman" w:hAnsi="Times New Roman" w:cs="Times New Roman"/>
          <w:b/>
          <w:bCs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b/>
          <w:bCs/>
          <w:spacing w:val="-3"/>
          <w:sz w:val="24"/>
          <w:szCs w:val="24"/>
          <w:rtl/>
          <w:lang w:bidi="he-IL"/>
        </w:rPr>
        <w:t>צריך</w:t>
      </w:r>
      <w:r w:rsidRPr="003650A3">
        <w:rPr>
          <w:rFonts w:ascii="Times New Roman" w:hAnsi="Times New Roman" w:cs="Times New Roman"/>
          <w:b/>
          <w:bCs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b/>
          <w:bCs/>
          <w:spacing w:val="-3"/>
          <w:sz w:val="24"/>
          <w:szCs w:val="24"/>
          <w:rtl/>
          <w:lang w:bidi="he-IL"/>
        </w:rPr>
        <w:t>לעצים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rtl/>
          <w:lang w:bidi="he-IL"/>
        </w:rPr>
        <w:t>]</w:t>
      </w:r>
      <w:r w:rsidRPr="003650A3">
        <w:rPr>
          <w:rFonts w:ascii="Times New Roman" w:hAnsi="Times New Roman" w:cs="Times New Roman"/>
          <w:b/>
          <w:bCs/>
          <w:spacing w:val="-3"/>
          <w:sz w:val="24"/>
          <w:szCs w:val="24"/>
          <w:rtl/>
        </w:rPr>
        <w:t xml:space="preserve"> 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 xml:space="preserve"> </w:t>
      </w:r>
    </w:p>
    <w:p w:rsidR="009F34B0" w:rsidRPr="003650A3" w:rsidRDefault="009F34B0" w:rsidP="003650A3">
      <w:pPr>
        <w:tabs>
          <w:tab w:val="left" w:pos="-720"/>
        </w:tabs>
        <w:suppressAutoHyphens/>
        <w:bidi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</w:pPr>
      <w:r w:rsidRPr="003650A3">
        <w:rPr>
          <w:rFonts w:ascii="Times New Roman" w:hAnsi="Times New Roman" w:cs="Times New Roman"/>
          <w:spacing w:val="-3"/>
          <w:sz w:val="24"/>
          <w:szCs w:val="24"/>
          <w:u w:val="single"/>
          <w:rtl/>
          <w:lang w:bidi="he-IL"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רמב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"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ם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שבת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ח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: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ד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</w:p>
    <w:p w:rsidR="009F34B0" w:rsidRPr="003650A3" w:rsidRDefault="009F34B0" w:rsidP="003650A3">
      <w:pPr>
        <w:tabs>
          <w:tab w:val="left" w:pos="-720"/>
        </w:tabs>
        <w:suppressAutoHyphens/>
        <w:bidi/>
        <w:spacing w:line="240" w:lineRule="atLeast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rtl/>
          <w:lang w:bidi="he-IL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  <w:rtl/>
          <w:lang w:bidi="he-IL"/>
        </w:rPr>
        <w:t>[</w:t>
      </w:r>
      <w:r w:rsidRPr="003650A3">
        <w:rPr>
          <w:rFonts w:ascii="Times New Roman" w:hAnsi="Times New Roman" w:cs="Times New Roman"/>
          <w:b/>
          <w:bCs/>
          <w:spacing w:val="-3"/>
          <w:sz w:val="24"/>
          <w:szCs w:val="24"/>
          <w:rtl/>
          <w:lang w:bidi="he-IL"/>
        </w:rPr>
        <w:t>ב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rtl/>
          <w:lang w:bidi="he-IL"/>
        </w:rPr>
        <w:t xml:space="preserve">גדר מלאכת קוצר] </w:t>
      </w:r>
    </w:p>
    <w:p w:rsidR="009F34B0" w:rsidRPr="003650A3" w:rsidRDefault="009F34B0" w:rsidP="003650A3">
      <w:pPr>
        <w:tabs>
          <w:tab w:val="left" w:pos="-720"/>
        </w:tabs>
        <w:suppressAutoHyphens/>
        <w:bidi/>
        <w:spacing w:line="240" w:lineRule="atLeast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rtl/>
        </w:rPr>
      </w:pPr>
    </w:p>
    <w:p w:rsidR="009F34B0" w:rsidRPr="003650A3" w:rsidRDefault="009F34B0" w:rsidP="003650A3">
      <w:pPr>
        <w:tabs>
          <w:tab w:val="left" w:pos="-720"/>
        </w:tabs>
        <w:suppressAutoHyphens/>
        <w:bidi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rtl/>
        </w:rPr>
      </w:pP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שבת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ק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"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ז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: 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אמר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שמואל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השולה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דג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מן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הים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כיון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שיבש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בו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כסלע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חייב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–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ק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"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ח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.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רביתי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'. </w:t>
      </w:r>
    </w:p>
    <w:p w:rsidR="009F34B0" w:rsidRPr="003650A3" w:rsidRDefault="009F34B0" w:rsidP="003650A3">
      <w:pPr>
        <w:tabs>
          <w:tab w:val="left" w:pos="-720"/>
        </w:tabs>
        <w:suppressAutoHyphens/>
        <w:bidi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</w:pP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רש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"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י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ד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"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ה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חייב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 xml:space="preserve"> </w:t>
      </w:r>
    </w:p>
    <w:p w:rsidR="009F34B0" w:rsidRPr="003650A3" w:rsidRDefault="009F34B0" w:rsidP="003650A3">
      <w:pPr>
        <w:tabs>
          <w:tab w:val="left" w:pos="-720"/>
        </w:tabs>
        <w:suppressAutoHyphens/>
        <w:bidi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</w:pP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ר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"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ח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(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ק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"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ח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.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ד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"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ה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השולה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)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 xml:space="preserve"> </w:t>
      </w:r>
    </w:p>
    <w:p w:rsidR="009F34B0" w:rsidRPr="003650A3" w:rsidRDefault="009F34B0" w:rsidP="003650A3">
      <w:pPr>
        <w:tabs>
          <w:tab w:val="left" w:pos="-720"/>
        </w:tabs>
        <w:suppressAutoHyphens/>
        <w:bidi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rtl/>
        </w:rPr>
      </w:pP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ירושלמי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שבת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פרק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ז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'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ה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"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ב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והקוצר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-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חייב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משום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קוצר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 xml:space="preserve">  </w:t>
      </w:r>
    </w:p>
    <w:p w:rsidR="009F34B0" w:rsidRPr="003650A3" w:rsidRDefault="009F34B0" w:rsidP="003650A3">
      <w:pPr>
        <w:tabs>
          <w:tab w:val="left" w:pos="-720"/>
        </w:tabs>
        <w:suppressAutoHyphens/>
        <w:bidi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rtl/>
        </w:rPr>
      </w:pP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רש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"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י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צ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"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ה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.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 xml:space="preserve"> ד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"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ה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 xml:space="preserve">מפרק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</w:p>
    <w:p w:rsidR="009F34B0" w:rsidRPr="003650A3" w:rsidRDefault="009F34B0" w:rsidP="003650A3">
      <w:pPr>
        <w:tabs>
          <w:tab w:val="left" w:pos="-720"/>
        </w:tabs>
        <w:suppressAutoHyphens/>
        <w:bidi/>
        <w:spacing w:line="240" w:lineRule="atLeast"/>
        <w:jc w:val="both"/>
        <w:rPr>
          <w:rFonts w:ascii="Times New Roman" w:hAnsi="Times New Roman" w:cs="Times New Roman"/>
          <w:sz w:val="24"/>
          <w:szCs w:val="24"/>
          <w:rtl/>
          <w:lang w:bidi="he-IL"/>
        </w:rPr>
      </w:pP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ירושלמי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שבת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פ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"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ז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סוף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ה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"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ב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(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עמ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'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נ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"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ב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:)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 xml:space="preserve"> </w:t>
      </w:r>
      <w:r w:rsidRPr="003650A3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</w:p>
    <w:p w:rsidR="009F34B0" w:rsidRPr="003650A3" w:rsidRDefault="009F34B0" w:rsidP="003650A3">
      <w:pPr>
        <w:tabs>
          <w:tab w:val="left" w:pos="-720"/>
        </w:tabs>
        <w:suppressAutoHyphens/>
        <w:bidi/>
        <w:spacing w:line="240" w:lineRule="atLeast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קרבן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עדה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ד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"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ה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חייב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עלי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'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משום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קוצר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ומשום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 xml:space="preserve">זורע </w:t>
      </w:r>
      <w:r w:rsidRPr="003650A3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:rsidR="009F34B0" w:rsidRPr="003650A3" w:rsidRDefault="009F34B0" w:rsidP="003650A3">
      <w:pPr>
        <w:tabs>
          <w:tab w:val="left" w:pos="-720"/>
        </w:tabs>
        <w:suppressAutoHyphens/>
        <w:bidi/>
        <w:spacing w:line="240" w:lineRule="atLeast"/>
        <w:jc w:val="both"/>
        <w:rPr>
          <w:rFonts w:ascii="Times New Roman" w:hAnsi="Times New Roman" w:cs="Times New Roman"/>
          <w:sz w:val="24"/>
          <w:szCs w:val="24"/>
          <w:rtl/>
          <w:lang w:bidi="he-IL"/>
        </w:rPr>
      </w:pPr>
      <w:r w:rsidRPr="003650A3">
        <w:rPr>
          <w:rFonts w:ascii="Times New Roman" w:hAnsi="Times New Roman" w:cs="Times New Roman"/>
          <w:sz w:val="24"/>
          <w:szCs w:val="24"/>
          <w:rtl/>
          <w:lang w:bidi="he-IL"/>
        </w:rPr>
        <w:t>ושו</w:t>
      </w:r>
      <w:r w:rsidRPr="003650A3">
        <w:rPr>
          <w:rFonts w:ascii="Times New Roman" w:hAnsi="Times New Roman" w:cs="Times New Roman"/>
          <w:sz w:val="24"/>
          <w:szCs w:val="24"/>
          <w:rtl/>
        </w:rPr>
        <w:t>"</w:t>
      </w:r>
      <w:r w:rsidRPr="003650A3">
        <w:rPr>
          <w:rFonts w:ascii="Times New Roman" w:hAnsi="Times New Roman" w:cs="Times New Roman"/>
          <w:sz w:val="24"/>
          <w:szCs w:val="24"/>
          <w:rtl/>
          <w:lang w:bidi="he-IL"/>
        </w:rPr>
        <w:t>ע</w:t>
      </w:r>
      <w:r w:rsidRPr="003650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z w:val="24"/>
          <w:szCs w:val="24"/>
          <w:rtl/>
          <w:lang w:bidi="he-IL"/>
        </w:rPr>
        <w:t>שי</w:t>
      </w:r>
      <w:r w:rsidRPr="003650A3">
        <w:rPr>
          <w:rFonts w:ascii="Times New Roman" w:hAnsi="Times New Roman" w:cs="Times New Roman"/>
          <w:sz w:val="24"/>
          <w:szCs w:val="24"/>
          <w:rtl/>
        </w:rPr>
        <w:t>"</w:t>
      </w:r>
      <w:r w:rsidRPr="003650A3">
        <w:rPr>
          <w:rFonts w:ascii="Times New Roman" w:hAnsi="Times New Roman" w:cs="Times New Roman"/>
          <w:sz w:val="24"/>
          <w:szCs w:val="24"/>
          <w:rtl/>
          <w:lang w:bidi="he-IL"/>
        </w:rPr>
        <w:t>א</w:t>
      </w:r>
      <w:r w:rsidRPr="003650A3">
        <w:rPr>
          <w:rFonts w:ascii="Times New Roman" w:hAnsi="Times New Roman" w:cs="Times New Roman"/>
          <w:sz w:val="24"/>
          <w:szCs w:val="24"/>
          <w:rtl/>
        </w:rPr>
        <w:t>:</w:t>
      </w:r>
      <w:r w:rsidRPr="003650A3">
        <w:rPr>
          <w:rFonts w:ascii="Times New Roman" w:hAnsi="Times New Roman" w:cs="Times New Roman"/>
          <w:sz w:val="24"/>
          <w:szCs w:val="24"/>
          <w:rtl/>
          <w:lang w:bidi="he-IL"/>
        </w:rPr>
        <w:t>ח</w:t>
      </w:r>
      <w:r w:rsidRPr="003650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</w:p>
    <w:p w:rsidR="009F34B0" w:rsidRPr="003650A3" w:rsidRDefault="009F34B0" w:rsidP="003650A3">
      <w:pPr>
        <w:tabs>
          <w:tab w:val="left" w:pos="-720"/>
        </w:tabs>
        <w:suppressAutoHyphens/>
        <w:bidi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rtl/>
        </w:rPr>
      </w:pPr>
      <w:r w:rsidRPr="003650A3">
        <w:rPr>
          <w:rFonts w:ascii="Times New Roman" w:hAnsi="Times New Roman" w:cs="Times New Roman"/>
          <w:sz w:val="24"/>
          <w:szCs w:val="24"/>
          <w:rtl/>
          <w:lang w:bidi="he-IL"/>
        </w:rPr>
        <w:t>מג</w:t>
      </w:r>
      <w:r w:rsidRPr="003650A3">
        <w:rPr>
          <w:rFonts w:ascii="Times New Roman" w:hAnsi="Times New Roman" w:cs="Times New Roman"/>
          <w:sz w:val="24"/>
          <w:szCs w:val="24"/>
          <w:rtl/>
        </w:rPr>
        <w:t>"</w:t>
      </w:r>
      <w:r w:rsidRPr="003650A3">
        <w:rPr>
          <w:rFonts w:ascii="Times New Roman" w:hAnsi="Times New Roman" w:cs="Times New Roman"/>
          <w:sz w:val="24"/>
          <w:szCs w:val="24"/>
          <w:rtl/>
          <w:lang w:bidi="he-IL"/>
        </w:rPr>
        <w:t>א שם ס"קכ</w:t>
      </w:r>
      <w:r w:rsidRPr="003650A3">
        <w:rPr>
          <w:rFonts w:ascii="Times New Roman" w:hAnsi="Times New Roman" w:cs="Times New Roman"/>
          <w:sz w:val="24"/>
          <w:szCs w:val="24"/>
          <w:rtl/>
        </w:rPr>
        <w:t>"</w:t>
      </w:r>
      <w:r w:rsidRPr="003650A3">
        <w:rPr>
          <w:rFonts w:ascii="Times New Roman" w:hAnsi="Times New Roman" w:cs="Times New Roman"/>
          <w:sz w:val="24"/>
          <w:szCs w:val="24"/>
          <w:rtl/>
          <w:lang w:bidi="he-IL"/>
        </w:rPr>
        <w:t>ב</w:t>
      </w:r>
      <w:r w:rsidRPr="003650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 xml:space="preserve">  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</w:p>
    <w:p w:rsidR="009F34B0" w:rsidRPr="003650A3" w:rsidRDefault="009F34B0" w:rsidP="003650A3">
      <w:pPr>
        <w:tabs>
          <w:tab w:val="left" w:pos="-720"/>
        </w:tabs>
        <w:suppressAutoHyphens/>
        <w:bidi/>
        <w:spacing w:line="240" w:lineRule="atLeast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rtl/>
          <w:lang w:bidi="he-IL"/>
        </w:rPr>
      </w:pPr>
    </w:p>
    <w:p w:rsidR="009F34B0" w:rsidRPr="003650A3" w:rsidRDefault="009F34B0" w:rsidP="003650A3">
      <w:pPr>
        <w:widowControl w:val="0"/>
        <w:tabs>
          <w:tab w:val="left" w:pos="-720"/>
        </w:tabs>
        <w:suppressAutoHyphens/>
        <w:autoSpaceDE w:val="0"/>
        <w:autoSpaceDN w:val="0"/>
        <w:bidi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rtl/>
          <w:lang w:bidi="he-IL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  <w:rtl/>
          <w:lang w:bidi="he-IL"/>
        </w:rPr>
        <w:t xml:space="preserve">[ביחס למלאכת זורע]  </w:t>
      </w:r>
    </w:p>
    <w:p w:rsidR="009F34B0" w:rsidRPr="003650A3" w:rsidRDefault="009F34B0" w:rsidP="003650A3">
      <w:pPr>
        <w:widowControl w:val="0"/>
        <w:tabs>
          <w:tab w:val="left" w:pos="-720"/>
        </w:tabs>
        <w:suppressAutoHyphens/>
        <w:autoSpaceDE w:val="0"/>
        <w:autoSpaceDN w:val="0"/>
        <w:bidi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rtl/>
          <w:lang w:bidi="he-IL"/>
        </w:rPr>
      </w:pPr>
    </w:p>
    <w:p w:rsidR="009F34B0" w:rsidRPr="003650A3" w:rsidRDefault="009F34B0" w:rsidP="003650A3">
      <w:pPr>
        <w:tabs>
          <w:tab w:val="left" w:pos="-720"/>
        </w:tabs>
        <w:suppressAutoHyphens/>
        <w:bidi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rtl/>
        </w:rPr>
      </w:pP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שבת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מ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"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ה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.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חיטין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שזרען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בקרקע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-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הוקצה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 xml:space="preserve">לאיסורו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</w:p>
    <w:p w:rsidR="009F34B0" w:rsidRPr="003650A3" w:rsidRDefault="009F34B0" w:rsidP="003650A3">
      <w:pPr>
        <w:tabs>
          <w:tab w:val="left" w:pos="-720"/>
        </w:tabs>
        <w:suppressAutoHyphens/>
        <w:bidi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rtl/>
        </w:rPr>
      </w:pP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חולין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קכ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"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ח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: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אמר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רב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פפא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-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בעי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ר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'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פפא</w:t>
      </w:r>
    </w:p>
    <w:p w:rsidR="009F34B0" w:rsidRPr="003650A3" w:rsidRDefault="009F34B0" w:rsidP="003650A3">
      <w:pPr>
        <w:tabs>
          <w:tab w:val="left" w:pos="-720"/>
        </w:tabs>
        <w:suppressAutoHyphens/>
        <w:bidi/>
        <w:spacing w:line="240" w:lineRule="atLeast"/>
        <w:ind w:left="720"/>
        <w:jc w:val="both"/>
        <w:rPr>
          <w:rFonts w:ascii="Times New Roman" w:hAnsi="Times New Roman" w:cs="Times New Roman"/>
          <w:spacing w:val="-3"/>
          <w:sz w:val="24"/>
          <w:szCs w:val="24"/>
          <w:lang w:bidi="he-IL"/>
        </w:rPr>
      </w:pPr>
      <w:r w:rsidRPr="003650A3">
        <w:rPr>
          <w:rFonts w:ascii="Times New Roman" w:hAnsi="Times New Roman" w:cs="Times New Roman"/>
          <w:spacing w:val="-3"/>
          <w:sz w:val="24"/>
          <w:szCs w:val="24"/>
          <w:u w:val="single"/>
          <w:rtl/>
          <w:lang w:bidi="he-IL"/>
        </w:rPr>
        <w:t xml:space="preserve"> </w:t>
      </w:r>
    </w:p>
    <w:p w:rsidR="009F34B0" w:rsidRDefault="009F34B0" w:rsidP="003650A3">
      <w:pPr>
        <w:widowControl w:val="0"/>
        <w:tabs>
          <w:tab w:val="left" w:pos="-720"/>
        </w:tabs>
        <w:suppressAutoHyphens/>
        <w:autoSpaceDE w:val="0"/>
        <w:autoSpaceDN w:val="0"/>
        <w:bidi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rtl/>
          <w:lang w:bidi="he-IL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  <w:rtl/>
          <w:lang w:bidi="he-IL"/>
        </w:rPr>
        <w:t>[</w:t>
      </w:r>
      <w:r w:rsidRPr="003650A3">
        <w:rPr>
          <w:rFonts w:ascii="Times New Roman" w:hAnsi="Times New Roman" w:cs="Times New Roman"/>
          <w:b/>
          <w:bCs/>
          <w:spacing w:val="-3"/>
          <w:sz w:val="24"/>
          <w:szCs w:val="24"/>
          <w:rtl/>
          <w:lang w:bidi="he-IL"/>
        </w:rPr>
        <w:t>קוצר</w:t>
      </w:r>
      <w:r w:rsidRPr="003650A3">
        <w:rPr>
          <w:rFonts w:ascii="Times New Roman" w:hAnsi="Times New Roman" w:cs="Times New Roman"/>
          <w:b/>
          <w:bCs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b/>
          <w:bCs/>
          <w:spacing w:val="-3"/>
          <w:sz w:val="24"/>
          <w:szCs w:val="24"/>
          <w:rtl/>
          <w:lang w:bidi="he-IL"/>
        </w:rPr>
        <w:t>בכלי</w:t>
      </w:r>
      <w:r w:rsidRPr="003650A3">
        <w:rPr>
          <w:rFonts w:ascii="Times New Roman" w:hAnsi="Times New Roman" w:cs="Times New Roman"/>
          <w:b/>
          <w:bCs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b/>
          <w:bCs/>
          <w:spacing w:val="-3"/>
          <w:sz w:val="24"/>
          <w:szCs w:val="24"/>
          <w:rtl/>
          <w:lang w:bidi="he-IL"/>
        </w:rPr>
        <w:t>והתולש</w:t>
      </w:r>
      <w:r w:rsidRPr="003650A3">
        <w:rPr>
          <w:rFonts w:ascii="Times New Roman" w:hAnsi="Times New Roman" w:cs="Times New Roman"/>
          <w:b/>
          <w:bCs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b/>
          <w:bCs/>
          <w:spacing w:val="-3"/>
          <w:sz w:val="24"/>
          <w:szCs w:val="24"/>
          <w:rtl/>
          <w:lang w:bidi="he-IL"/>
        </w:rPr>
        <w:t>ביד</w:t>
      </w:r>
      <w:r w:rsidRPr="003650A3">
        <w:rPr>
          <w:rFonts w:ascii="Times New Roman" w:hAnsi="Times New Roman" w:cs="Times New Roman"/>
          <w:b/>
          <w:bCs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b/>
          <w:bCs/>
          <w:spacing w:val="-3"/>
          <w:sz w:val="24"/>
          <w:szCs w:val="24"/>
          <w:rtl/>
          <w:lang w:bidi="he-IL"/>
        </w:rPr>
        <w:t>או</w:t>
      </w:r>
      <w:r w:rsidRPr="003650A3">
        <w:rPr>
          <w:rFonts w:ascii="Times New Roman" w:hAnsi="Times New Roman" w:cs="Times New Roman"/>
          <w:b/>
          <w:bCs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b/>
          <w:bCs/>
          <w:spacing w:val="-3"/>
          <w:sz w:val="24"/>
          <w:szCs w:val="24"/>
          <w:rtl/>
          <w:lang w:bidi="he-IL"/>
        </w:rPr>
        <w:t>בפיו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rtl/>
          <w:lang w:bidi="he-IL"/>
        </w:rPr>
        <w:t>]</w:t>
      </w:r>
    </w:p>
    <w:p w:rsidR="009F34B0" w:rsidRPr="003650A3" w:rsidRDefault="009F34B0" w:rsidP="003650A3">
      <w:pPr>
        <w:widowControl w:val="0"/>
        <w:tabs>
          <w:tab w:val="left" w:pos="-720"/>
        </w:tabs>
        <w:suppressAutoHyphens/>
        <w:autoSpaceDE w:val="0"/>
        <w:autoSpaceDN w:val="0"/>
        <w:bidi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rtl/>
          <w:lang w:bidi="he-IL"/>
        </w:rPr>
      </w:pPr>
    </w:p>
    <w:p w:rsidR="009F34B0" w:rsidRPr="003650A3" w:rsidRDefault="009F34B0" w:rsidP="003650A3">
      <w:pPr>
        <w:tabs>
          <w:tab w:val="left" w:pos="-720"/>
        </w:tabs>
        <w:suppressAutoHyphens/>
        <w:bidi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rtl/>
        </w:rPr>
      </w:pP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רש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"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י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ע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"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ג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: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ד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"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ה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תולש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,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</w:p>
    <w:p w:rsidR="009F34B0" w:rsidRPr="003650A3" w:rsidRDefault="009F34B0" w:rsidP="003650A3">
      <w:pPr>
        <w:tabs>
          <w:tab w:val="left" w:pos="-720"/>
        </w:tabs>
        <w:suppressAutoHyphens/>
        <w:bidi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rtl/>
        </w:rPr>
      </w:pP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רמב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"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ם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הל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'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שבת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ח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: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ג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</w:p>
    <w:p w:rsidR="009F34B0" w:rsidRPr="003650A3" w:rsidRDefault="009F34B0" w:rsidP="003650A3">
      <w:pPr>
        <w:tabs>
          <w:tab w:val="left" w:pos="-720"/>
        </w:tabs>
        <w:suppressAutoHyphens/>
        <w:bidi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</w:pP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לח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"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מ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הל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'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שבת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ח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: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 xml:space="preserve">ג  </w:t>
      </w:r>
    </w:p>
    <w:p w:rsidR="009F34B0" w:rsidRPr="003650A3" w:rsidRDefault="009F34B0" w:rsidP="003650A3">
      <w:pPr>
        <w:tabs>
          <w:tab w:val="left" w:pos="-720"/>
        </w:tabs>
        <w:suppressAutoHyphens/>
        <w:bidi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</w:pP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סוכה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ל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"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ז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: - 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אתרוג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במחובר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 xml:space="preserve">- 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אתי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למגזיי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',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ופירש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"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י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ד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"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ה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אבל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 xml:space="preserve">אתרוג </w:t>
      </w:r>
    </w:p>
    <w:p w:rsidR="009F34B0" w:rsidRPr="003650A3" w:rsidRDefault="009F34B0" w:rsidP="003650A3">
      <w:pPr>
        <w:tabs>
          <w:tab w:val="left" w:pos="-720"/>
        </w:tabs>
        <w:suppressAutoHyphens/>
        <w:bidi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</w:pP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מג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"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א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של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"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ו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: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י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>"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>א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</w:rPr>
        <w:t xml:space="preserve"> </w:t>
      </w:r>
      <w:r w:rsidRPr="003650A3">
        <w:rPr>
          <w:rFonts w:ascii="Times New Roman" w:hAnsi="Times New Roman" w:cs="Times New Roman"/>
          <w:spacing w:val="-3"/>
          <w:sz w:val="24"/>
          <w:szCs w:val="24"/>
          <w:rtl/>
          <w:lang w:bidi="he-IL"/>
        </w:rPr>
        <w:t xml:space="preserve">        </w:t>
      </w:r>
    </w:p>
    <w:p w:rsidR="009F34B0" w:rsidRPr="003650A3" w:rsidRDefault="009F34B0">
      <w:pPr>
        <w:rPr>
          <w:rFonts w:ascii="Times New Roman" w:hAnsi="Times New Roman" w:cs="Times New Roman"/>
          <w:sz w:val="24"/>
          <w:szCs w:val="24"/>
        </w:rPr>
      </w:pPr>
    </w:p>
    <w:sectPr w:rsidR="009F34B0" w:rsidRPr="003650A3" w:rsidSect="00F26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7DCC"/>
    <w:multiLevelType w:val="hybridMultilevel"/>
    <w:tmpl w:val="88A8FCB0"/>
    <w:lvl w:ilvl="0" w:tplc="A692C9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0A3"/>
    <w:rsid w:val="00070826"/>
    <w:rsid w:val="000F46C0"/>
    <w:rsid w:val="003650A3"/>
    <w:rsid w:val="004C599D"/>
    <w:rsid w:val="00503E19"/>
    <w:rsid w:val="009F34B0"/>
    <w:rsid w:val="00B42163"/>
    <w:rsid w:val="00C16DA4"/>
    <w:rsid w:val="00F2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A3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164</Words>
  <Characters>938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מראי מקומות – מלאכת קוצר</dc:title>
  <dc:subject/>
  <dc:creator>dfeldma</dc:creator>
  <cp:keywords/>
  <dc:description/>
  <cp:lastModifiedBy>Yeshiva</cp:lastModifiedBy>
  <cp:revision>2</cp:revision>
  <dcterms:created xsi:type="dcterms:W3CDTF">2011-12-06T04:55:00Z</dcterms:created>
  <dcterms:modified xsi:type="dcterms:W3CDTF">2011-12-06T04:55:00Z</dcterms:modified>
</cp:coreProperties>
</file>