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5038" w14:textId="77777777" w:rsidR="000005CB" w:rsidRPr="00AF6D7E" w:rsidRDefault="00BC4E8D" w:rsidP="00114827">
      <w:pPr>
        <w:pStyle w:val="Title"/>
        <w:rPr>
          <w:rtl/>
        </w:rPr>
      </w:pPr>
      <w:r>
        <w:rPr>
          <w:rFonts w:hint="cs"/>
          <w:rtl/>
        </w:rPr>
        <w:t>עזר לצבי</w:t>
      </w:r>
    </w:p>
    <w:p w14:paraId="68C746FD" w14:textId="77777777" w:rsidR="00EC7C87" w:rsidRDefault="00BC4E8D" w:rsidP="008F2FC0">
      <w:pPr>
        <w:pStyle w:val="Subtitle"/>
        <w:rPr>
          <w:rtl/>
        </w:rPr>
      </w:pPr>
      <w:r>
        <w:rPr>
          <w:rFonts w:hint="cs"/>
          <w:rtl/>
        </w:rPr>
        <w:t>עשרת ימי תשובה ויום הכיפורים</w:t>
      </w:r>
    </w:p>
    <w:p w14:paraId="3FFB3F29" w14:textId="31B08B7F" w:rsidR="00AF6D7E" w:rsidRDefault="00527574" w:rsidP="00527574">
      <w:pPr>
        <w:pStyle w:val="Heading1"/>
        <w:rPr>
          <w:rtl/>
        </w:rPr>
      </w:pPr>
      <w:r>
        <w:rPr>
          <w:rFonts w:hint="cs"/>
          <w:rtl/>
        </w:rPr>
        <w:t xml:space="preserve">תוספות </w:t>
      </w:r>
      <w:r w:rsidR="00953A47">
        <w:rPr>
          <w:rFonts w:hint="cs"/>
          <w:rtl/>
        </w:rPr>
        <w:t xml:space="preserve">ברכות </w:t>
      </w:r>
      <w:proofErr w:type="spellStart"/>
      <w:r w:rsidR="00953A47">
        <w:rPr>
          <w:rFonts w:hint="cs"/>
          <w:rtl/>
        </w:rPr>
        <w:t>יב</w:t>
      </w:r>
      <w:proofErr w:type="spellEnd"/>
      <w:r w:rsidR="00403583">
        <w:rPr>
          <w:rFonts w:hint="cs"/>
          <w:rtl/>
        </w:rPr>
        <w:t>:</w:t>
      </w:r>
      <w:r w:rsidR="002E4ED9">
        <w:rPr>
          <w:rStyle w:val="FootnoteReference"/>
          <w:rtl/>
        </w:rPr>
        <w:footnoteReference w:id="1"/>
      </w:r>
    </w:p>
    <w:p w14:paraId="1AFC41C5" w14:textId="77777777" w:rsidR="00EF015A" w:rsidRDefault="00EF015A" w:rsidP="00EF015A">
      <w:pPr>
        <w:pStyle w:val="Heading1"/>
      </w:pPr>
      <w:r>
        <w:rPr>
          <w:rFonts w:hint="cs"/>
          <w:rtl/>
        </w:rPr>
        <w:t xml:space="preserve">שלחן ערוך </w:t>
      </w:r>
      <w:proofErr w:type="spellStart"/>
      <w:r>
        <w:rPr>
          <w:rFonts w:hint="cs"/>
          <w:rtl/>
        </w:rPr>
        <w:t>קיח:א</w:t>
      </w:r>
      <w:proofErr w:type="spellEnd"/>
    </w:p>
    <w:p w14:paraId="3CCB13D5" w14:textId="079FE033" w:rsidR="00E5339C" w:rsidRDefault="00232546" w:rsidP="00E5339C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נד</w:t>
      </w:r>
      <w:r w:rsidR="00E5339C">
        <w:rPr>
          <w:rFonts w:hint="cs"/>
          <w:rtl/>
        </w:rPr>
        <w:t>:ב</w:t>
      </w:r>
      <w:proofErr w:type="spellEnd"/>
      <w:r w:rsidR="002003DB">
        <w:rPr>
          <w:rFonts w:hint="cs"/>
          <w:rtl/>
        </w:rPr>
        <w:t xml:space="preserve"> ודגול מרבבה שם</w:t>
      </w:r>
    </w:p>
    <w:p w14:paraId="43F902C8" w14:textId="2523227E" w:rsidR="002003DB" w:rsidRPr="002003DB" w:rsidRDefault="002003DB" w:rsidP="002003DB">
      <w:pPr>
        <w:pStyle w:val="Heading2"/>
        <w:rPr>
          <w:rtl/>
        </w:rPr>
      </w:pPr>
      <w:r>
        <w:rPr>
          <w:rFonts w:hint="cs"/>
          <w:rtl/>
        </w:rPr>
        <w:t xml:space="preserve">חיי אדם סי'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 ס"ו</w:t>
      </w:r>
      <w:r w:rsidR="00D87EF1">
        <w:rPr>
          <w:rStyle w:val="FootnoteReference"/>
          <w:rtl/>
        </w:rPr>
        <w:footnoteReference w:id="2"/>
      </w:r>
    </w:p>
    <w:p w14:paraId="0324F348" w14:textId="389D797C" w:rsidR="00903FF8" w:rsidRDefault="00903FF8" w:rsidP="00E5339C">
      <w:pPr>
        <w:pStyle w:val="Heading2"/>
        <w:rPr>
          <w:rtl/>
        </w:rPr>
      </w:pPr>
      <w:r>
        <w:rPr>
          <w:rFonts w:hint="cs"/>
          <w:rtl/>
        </w:rPr>
        <w:t>תוספות ברכות לד.</w:t>
      </w:r>
    </w:p>
    <w:p w14:paraId="6AAAA022" w14:textId="3B95CC93" w:rsidR="00E5339C" w:rsidRPr="00E5339C" w:rsidRDefault="00E5339C" w:rsidP="00E5339C">
      <w:pPr>
        <w:pStyle w:val="Heading2"/>
      </w:pPr>
      <w:r>
        <w:rPr>
          <w:rFonts w:hint="cs"/>
          <w:rtl/>
        </w:rPr>
        <w:t>נפש הרב עמ'</w:t>
      </w:r>
      <w:r w:rsidR="008259F7">
        <w:rPr>
          <w:rFonts w:hint="cs"/>
          <w:rtl/>
        </w:rPr>
        <w:t xml:space="preserve"> </w:t>
      </w:r>
      <w:proofErr w:type="spellStart"/>
      <w:r w:rsidR="008259F7">
        <w:rPr>
          <w:rFonts w:hint="cs"/>
          <w:rtl/>
        </w:rPr>
        <w:t>רג</w:t>
      </w:r>
      <w:proofErr w:type="spellEnd"/>
      <w:r w:rsidR="00903FF8">
        <w:rPr>
          <w:rFonts w:hint="cs"/>
          <w:rtl/>
        </w:rPr>
        <w:t>-רה</w:t>
      </w:r>
    </w:p>
    <w:p w14:paraId="587B967A" w14:textId="77777777" w:rsidR="00953A47" w:rsidRPr="00953A47" w:rsidRDefault="00953A47" w:rsidP="00953A47">
      <w:pPr>
        <w:pStyle w:val="Heading1"/>
      </w:pPr>
      <w:r w:rsidRPr="00953A47">
        <w:rPr>
          <w:rtl/>
        </w:rPr>
        <w:t>דברי</w:t>
      </w:r>
      <w:r w:rsidRPr="00953A47">
        <w:rPr>
          <w:rtl/>
          <w:lang w:bidi="ar-SA"/>
        </w:rPr>
        <w:t xml:space="preserve"> </w:t>
      </w:r>
      <w:r w:rsidRPr="00953A47">
        <w:rPr>
          <w:rtl/>
        </w:rPr>
        <w:t>הרב עמ' קי</w:t>
      </w:r>
    </w:p>
    <w:p w14:paraId="2F4076BD" w14:textId="47D572B7" w:rsidR="00953A47" w:rsidRDefault="00AA661E" w:rsidP="00AA661E">
      <w:pPr>
        <w:pStyle w:val="Heading2"/>
        <w:rPr>
          <w:rtl/>
        </w:rPr>
      </w:pPr>
      <w:r>
        <w:rPr>
          <w:rFonts w:hint="cs"/>
          <w:rtl/>
        </w:rPr>
        <w:t>סוטה לח-לט</w:t>
      </w:r>
    </w:p>
    <w:p w14:paraId="12D671B9" w14:textId="4CA3306E" w:rsidR="00AA661E" w:rsidRDefault="00AA661E" w:rsidP="00AA661E">
      <w:pPr>
        <w:pStyle w:val="Heading2"/>
        <w:rPr>
          <w:rtl/>
        </w:rPr>
      </w:pPr>
      <w:r>
        <w:rPr>
          <w:rtl/>
        </w:rPr>
        <w:t>נפש</w:t>
      </w:r>
      <w:r>
        <w:rPr>
          <w:rtl/>
          <w:lang w:bidi="ar-SA"/>
        </w:rPr>
        <w:t xml:space="preserve"> </w:t>
      </w:r>
      <w:r>
        <w:rPr>
          <w:rtl/>
        </w:rPr>
        <w:t xml:space="preserve">הרב עמ' </w:t>
      </w:r>
      <w:proofErr w:type="spellStart"/>
      <w:r>
        <w:rPr>
          <w:rtl/>
        </w:rPr>
        <w:t>קכב</w:t>
      </w:r>
      <w:proofErr w:type="spellEnd"/>
    </w:p>
    <w:p w14:paraId="2B85C6C7" w14:textId="4444FE93" w:rsidR="00AA661E" w:rsidRDefault="00AA661E" w:rsidP="00AA661E">
      <w:pPr>
        <w:pStyle w:val="Heading2"/>
      </w:pPr>
      <w:r>
        <w:rPr>
          <w:rtl/>
        </w:rPr>
        <w:t>ארץ</w:t>
      </w:r>
      <w:r>
        <w:rPr>
          <w:rtl/>
          <w:lang w:bidi="ar-SA"/>
        </w:rPr>
        <w:t xml:space="preserve"> </w:t>
      </w:r>
      <w:r>
        <w:rPr>
          <w:rtl/>
        </w:rPr>
        <w:t>הצבי עמ' צד</w:t>
      </w:r>
    </w:p>
    <w:p w14:paraId="312B06A3" w14:textId="46E84E61" w:rsidR="00517050" w:rsidRPr="00517050" w:rsidRDefault="003F3C6D" w:rsidP="00517050">
      <w:pPr>
        <w:pStyle w:val="Heading2"/>
        <w:rPr>
          <w:rtl/>
        </w:rPr>
      </w:pPr>
      <w:hyperlink r:id="rId7" w:history="1">
        <w:r w:rsidR="00517050" w:rsidRPr="00517050">
          <w:rPr>
            <w:rStyle w:val="Hyperlink"/>
            <w:rFonts w:hint="cs"/>
            <w:rtl/>
          </w:rPr>
          <w:t>קובץ מסורה</w:t>
        </w:r>
      </w:hyperlink>
      <w:r w:rsidR="00517050">
        <w:rPr>
          <w:rFonts w:hint="cs"/>
          <w:rtl/>
        </w:rPr>
        <w:t xml:space="preserve"> חוברת ב' עמ' </w:t>
      </w:r>
      <w:proofErr w:type="spellStart"/>
      <w:r w:rsidR="00517050">
        <w:rPr>
          <w:rFonts w:hint="cs"/>
          <w:rtl/>
        </w:rPr>
        <w:t>יג</w:t>
      </w:r>
      <w:proofErr w:type="spellEnd"/>
      <w:r w:rsidR="00517050">
        <w:rPr>
          <w:rFonts w:hint="cs"/>
          <w:rtl/>
        </w:rPr>
        <w:t>, ציון בנפש הרב עמ' רב</w:t>
      </w:r>
    </w:p>
    <w:p w14:paraId="7FBE9BCB" w14:textId="03D28DFE" w:rsidR="00AA661E" w:rsidRDefault="00517050" w:rsidP="00680687">
      <w:pPr>
        <w:pStyle w:val="Heading2"/>
        <w:rPr>
          <w:rtl/>
        </w:rPr>
      </w:pPr>
      <w:r>
        <w:rPr>
          <w:rFonts w:hint="cs"/>
          <w:rtl/>
        </w:rPr>
        <w:t xml:space="preserve">תוספות ביצה ל.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>' ר' פרץ שם</w:t>
      </w:r>
      <w:r w:rsidR="00B30144">
        <w:rPr>
          <w:rtl/>
        </w:rPr>
        <w:tab/>
      </w:r>
    </w:p>
    <w:p w14:paraId="10C33D3B" w14:textId="77777777" w:rsidR="005E0EC1" w:rsidRDefault="005E0EC1" w:rsidP="005E0EC1">
      <w:pPr>
        <w:pStyle w:val="Heading1"/>
        <w:rPr>
          <w:rtl/>
        </w:rPr>
      </w:pPr>
      <w:r>
        <w:rPr>
          <w:rFonts w:hint="cs"/>
          <w:rtl/>
        </w:rPr>
        <w:t>ראש השנה ט.</w:t>
      </w:r>
    </w:p>
    <w:p w14:paraId="2D10AAFF" w14:textId="77777777" w:rsidR="005E0EC1" w:rsidRDefault="005E0EC1" w:rsidP="005E0EC1">
      <w:pPr>
        <w:pStyle w:val="Heading2"/>
        <w:rPr>
          <w:rtl/>
        </w:rPr>
      </w:pPr>
      <w:r>
        <w:rPr>
          <w:rFonts w:hint="cs"/>
          <w:rtl/>
        </w:rPr>
        <w:t>רמב"ם הלכות שביתת עשור א:ו וכסף משנה שם</w:t>
      </w:r>
    </w:p>
    <w:p w14:paraId="737CB2B4" w14:textId="77777777" w:rsidR="005E0EC1" w:rsidRDefault="005E0EC1" w:rsidP="005E0EC1">
      <w:pPr>
        <w:pStyle w:val="Heading2"/>
        <w:rPr>
          <w:rtl/>
        </w:rPr>
      </w:pPr>
      <w:r>
        <w:rPr>
          <w:rFonts w:hint="cs"/>
          <w:rtl/>
        </w:rPr>
        <w:t xml:space="preserve">שלחן ערוך אורח חיים </w:t>
      </w:r>
      <w:proofErr w:type="spellStart"/>
      <w:r>
        <w:rPr>
          <w:rFonts w:hint="cs"/>
          <w:rtl/>
        </w:rPr>
        <w:t>רסא:ב</w:t>
      </w:r>
      <w:proofErr w:type="spellEnd"/>
      <w:r>
        <w:rPr>
          <w:rFonts w:hint="cs"/>
          <w:rtl/>
        </w:rPr>
        <w:t xml:space="preserve"> </w:t>
      </w:r>
    </w:p>
    <w:p w14:paraId="11E09AD4" w14:textId="77777777" w:rsidR="005E0EC1" w:rsidRPr="00B85A6A" w:rsidRDefault="005E0EC1" w:rsidP="005E0EC1">
      <w:r>
        <w:rPr>
          <w:rtl/>
        </w:rPr>
        <w:t>י</w:t>
      </w:r>
      <w:r w:rsidRPr="00B85A6A">
        <w:rPr>
          <w:rtl/>
        </w:rPr>
        <w:t>"א שצריך להוסיף מחול על הקודש</w:t>
      </w:r>
    </w:p>
    <w:p w14:paraId="70A07F2B" w14:textId="77777777" w:rsidR="005E0EC1" w:rsidRPr="000A2D81" w:rsidRDefault="005E0EC1" w:rsidP="005E0EC1">
      <w:pPr>
        <w:pStyle w:val="Heading2"/>
        <w:rPr>
          <w:rtl/>
        </w:rPr>
      </w:pPr>
      <w:r>
        <w:rPr>
          <w:rFonts w:hint="cs"/>
          <w:rtl/>
        </w:rPr>
        <w:t xml:space="preserve">ברכות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.</w:t>
      </w:r>
    </w:p>
    <w:p w14:paraId="40D777B9" w14:textId="77777777" w:rsidR="005E0EC1" w:rsidRPr="005E0EC1" w:rsidRDefault="005E0EC1" w:rsidP="005E0EC1"/>
    <w:sectPr w:rsidR="005E0EC1" w:rsidRPr="005E0E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44A2" w14:textId="77777777" w:rsidR="00394255" w:rsidRDefault="00394255" w:rsidP="00AE281B">
      <w:r>
        <w:separator/>
      </w:r>
    </w:p>
  </w:endnote>
  <w:endnote w:type="continuationSeparator" w:id="0">
    <w:p w14:paraId="1C7AC6F9" w14:textId="77777777" w:rsidR="00394255" w:rsidRDefault="00394255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D08C" w14:textId="77777777" w:rsidR="000005CB" w:rsidRDefault="000005CB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94C7C" w14:textId="77777777" w:rsidR="00394255" w:rsidRDefault="00394255" w:rsidP="00AE281B">
      <w:r>
        <w:separator/>
      </w:r>
    </w:p>
  </w:footnote>
  <w:footnote w:type="continuationSeparator" w:id="0">
    <w:p w14:paraId="6B9B943D" w14:textId="77777777" w:rsidR="00394255" w:rsidRDefault="00394255" w:rsidP="00AE281B">
      <w:r>
        <w:continuationSeparator/>
      </w:r>
    </w:p>
  </w:footnote>
  <w:footnote w:id="1">
    <w:p w14:paraId="1A908A18" w14:textId="2EC399AF" w:rsidR="002E4ED9" w:rsidRDefault="002E4ED9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ע' </w:t>
      </w:r>
      <w:proofErr w:type="spellStart"/>
      <w:r>
        <w:rPr>
          <w:rFonts w:hint="cs"/>
          <w:rtl/>
        </w:rPr>
        <w:t>ברא"ש</w:t>
      </w:r>
      <w:proofErr w:type="spellEnd"/>
      <w:r>
        <w:rPr>
          <w:rFonts w:hint="cs"/>
          <w:rtl/>
        </w:rPr>
        <w:t xml:space="preserve"> שם בסוף הפרק, הובא </w:t>
      </w:r>
      <w:proofErr w:type="spellStart"/>
      <w:r>
        <w:rPr>
          <w:rFonts w:hint="cs"/>
          <w:rtl/>
        </w:rPr>
        <w:t>בכה"ח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תקפב:כז</w:t>
      </w:r>
      <w:proofErr w:type="spellEnd"/>
    </w:p>
  </w:footnote>
  <w:footnote w:id="2">
    <w:p w14:paraId="4FEEEFD9" w14:textId="7F2BB3D6" w:rsidR="00D87EF1" w:rsidRDefault="00D87EF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ע' ילקוט יוסף </w:t>
      </w:r>
      <w:proofErr w:type="spellStart"/>
      <w:r>
        <w:rPr>
          <w:rFonts w:hint="cs"/>
          <w:rtl/>
        </w:rPr>
        <w:t>נב:ג</w:t>
      </w:r>
      <w:proofErr w:type="spellEnd"/>
      <w:r w:rsidR="00E15F93">
        <w:rPr>
          <w:rFonts w:hint="cs"/>
          <w:rtl/>
        </w:rPr>
        <w:t xml:space="preserve"> בהערה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D6C7" w14:textId="77777777" w:rsidR="000005CB" w:rsidRDefault="00527574" w:rsidP="00BC4E8D">
    <w:pPr>
      <w:pStyle w:val="Header"/>
      <w:bidi w:val="0"/>
    </w:pPr>
    <w:r>
      <w:rPr>
        <w:rFonts w:hint="cs"/>
        <w:rtl/>
      </w:rPr>
      <w:t xml:space="preserve"> </w:t>
    </w:r>
    <w:r w:rsidR="00BC4E8D">
      <w:rPr>
        <w:rFonts w:hint="cs"/>
        <w:rtl/>
      </w:rPr>
      <w:t>עניני המועדים</w:t>
    </w:r>
    <w:r w:rsidR="000005CB"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13DC3">
      <w:rPr>
        <w:noProof/>
        <w:rtl/>
      </w:rPr>
      <w:t>‏ד' תשרי תשע"ו</w:t>
    </w:r>
    <w:r>
      <w:rPr>
        <w:rtl/>
      </w:rPr>
      <w:fldChar w:fldCharType="end"/>
    </w:r>
    <w:r w:rsidR="000005CB">
      <w:rPr>
        <w:rFonts w:hint="cs"/>
        <w:rtl/>
      </w:rPr>
      <w:t xml:space="preserve"> </w:t>
    </w:r>
    <w:r w:rsidR="000005CB">
      <w:rPr>
        <w:rtl/>
      </w:rPr>
      <w:tab/>
    </w:r>
    <w:r w:rsidR="000005CB"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D"/>
    <w:rsid w:val="000005CB"/>
    <w:rsid w:val="000368D7"/>
    <w:rsid w:val="00114827"/>
    <w:rsid w:val="00125C0B"/>
    <w:rsid w:val="002003DB"/>
    <w:rsid w:val="00232546"/>
    <w:rsid w:val="00284B45"/>
    <w:rsid w:val="002B5A91"/>
    <w:rsid w:val="002D626F"/>
    <w:rsid w:val="002E4ED9"/>
    <w:rsid w:val="00394255"/>
    <w:rsid w:val="00403583"/>
    <w:rsid w:val="00517050"/>
    <w:rsid w:val="00527574"/>
    <w:rsid w:val="005E0EC1"/>
    <w:rsid w:val="005F54E7"/>
    <w:rsid w:val="006132C5"/>
    <w:rsid w:val="00663890"/>
    <w:rsid w:val="00680687"/>
    <w:rsid w:val="007A4624"/>
    <w:rsid w:val="007C62BB"/>
    <w:rsid w:val="008259F7"/>
    <w:rsid w:val="00846ED3"/>
    <w:rsid w:val="008F2FC0"/>
    <w:rsid w:val="00903FF8"/>
    <w:rsid w:val="00953A47"/>
    <w:rsid w:val="00956A5D"/>
    <w:rsid w:val="00995396"/>
    <w:rsid w:val="009E247D"/>
    <w:rsid w:val="00AA661E"/>
    <w:rsid w:val="00AC3426"/>
    <w:rsid w:val="00AE281B"/>
    <w:rsid w:val="00AF6D7E"/>
    <w:rsid w:val="00B30144"/>
    <w:rsid w:val="00B97B87"/>
    <w:rsid w:val="00BC2476"/>
    <w:rsid w:val="00BC4E8D"/>
    <w:rsid w:val="00BF4F81"/>
    <w:rsid w:val="00C227FC"/>
    <w:rsid w:val="00C402D8"/>
    <w:rsid w:val="00D13DC3"/>
    <w:rsid w:val="00D40A69"/>
    <w:rsid w:val="00D87EF1"/>
    <w:rsid w:val="00E15F93"/>
    <w:rsid w:val="00E5339C"/>
    <w:rsid w:val="00EC7C87"/>
    <w:rsid w:val="00EF015A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08C2"/>
  <w15:chartTrackingRefBased/>
  <w15:docId w15:val="{45F06988-863D-459C-B49F-108D1B13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661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ED9"/>
    <w:rPr>
      <w:rFonts w:ascii="Narkisim" w:hAnsi="Narkisim"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utorah.org/lectures/lecture.cfm/735450/_Editor_Mesora_Journal/Mesorah_Journal_Volume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Sourc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 Sheets Template.dotx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11</cp:revision>
  <dcterms:created xsi:type="dcterms:W3CDTF">2015-09-17T14:54:00Z</dcterms:created>
  <dcterms:modified xsi:type="dcterms:W3CDTF">2015-09-17T17:03:00Z</dcterms:modified>
</cp:coreProperties>
</file>