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0640" w14:textId="77777777" w:rsidR="000005CB" w:rsidRPr="00AF6D7E" w:rsidRDefault="00547127" w:rsidP="00114827">
      <w:pPr>
        <w:pStyle w:val="Title"/>
        <w:rPr>
          <w:rtl/>
        </w:rPr>
      </w:pPr>
      <w:r>
        <w:rPr>
          <w:rFonts w:hint="cs"/>
          <w:rtl/>
        </w:rPr>
        <w:t>פרשת כי תצא</w:t>
      </w:r>
    </w:p>
    <w:p w14:paraId="616BA78E" w14:textId="77777777" w:rsidR="00EC7C87" w:rsidRDefault="00CC3D1D" w:rsidP="008F2FC0">
      <w:pPr>
        <w:pStyle w:val="Subtitle"/>
        <w:rPr>
          <w:rFonts w:hint="cs"/>
          <w:rtl/>
        </w:rPr>
      </w:pPr>
      <w:r>
        <w:rPr>
          <w:rFonts w:hint="cs"/>
          <w:rtl/>
        </w:rPr>
        <w:t>מצוות התורה דקדוקיהם ופרטיהם</w:t>
      </w:r>
    </w:p>
    <w:p w14:paraId="6E6EDBDF" w14:textId="648B2929" w:rsidR="00046042" w:rsidRDefault="00046042" w:rsidP="00527574">
      <w:pPr>
        <w:pStyle w:val="Heading1"/>
        <w:rPr>
          <w:rtl/>
        </w:rPr>
      </w:pPr>
      <w:r>
        <w:rPr>
          <w:rFonts w:hint="cs"/>
          <w:rtl/>
        </w:rPr>
        <w:t>דברי הרב עמ' קלז</w:t>
      </w:r>
    </w:p>
    <w:p w14:paraId="60A22EBC" w14:textId="5BD04C48" w:rsidR="00666340" w:rsidRPr="00666340" w:rsidRDefault="00666340" w:rsidP="0082549D">
      <w:pPr>
        <w:pStyle w:val="Heading2"/>
      </w:pPr>
      <w:r>
        <w:rPr>
          <w:rFonts w:hint="cs"/>
          <w:rtl/>
        </w:rPr>
        <w:t>דברי הגות והערכה</w:t>
      </w:r>
      <w:r w:rsidR="0082549D">
        <w:rPr>
          <w:rFonts w:hint="cs"/>
          <w:rtl/>
        </w:rPr>
        <w:t xml:space="preserve"> </w:t>
      </w:r>
      <w:r w:rsidR="0082549D">
        <w:rPr>
          <w:rtl/>
        </w:rPr>
        <w:t>–</w:t>
      </w:r>
      <w:r w:rsidR="0082549D">
        <w:rPr>
          <w:rFonts w:hint="cs"/>
          <w:rtl/>
        </w:rPr>
        <w:t xml:space="preserve"> מה דודך מדוד,</w:t>
      </w:r>
      <w:r>
        <w:rPr>
          <w:rFonts w:hint="cs"/>
          <w:rtl/>
        </w:rPr>
        <w:t xml:space="preserve"> עמ' ס</w:t>
      </w:r>
      <w:r w:rsidR="0082549D">
        <w:rPr>
          <w:rFonts w:hint="cs"/>
          <w:rtl/>
        </w:rPr>
        <w:t>ה</w:t>
      </w:r>
    </w:p>
    <w:p w14:paraId="1C5F0B3B" w14:textId="2DF5D9FF" w:rsidR="00046042" w:rsidRDefault="00046042" w:rsidP="00046042">
      <w:pPr>
        <w:pStyle w:val="Heading2"/>
        <w:rPr>
          <w:rtl/>
        </w:rPr>
      </w:pPr>
      <w:r>
        <w:rPr>
          <w:rtl/>
        </w:rPr>
        <w:t>מפניני הרב עמ' תיז</w:t>
      </w:r>
    </w:p>
    <w:p w14:paraId="49B6FF4F" w14:textId="77777777" w:rsidR="00046042" w:rsidRPr="00046042" w:rsidRDefault="00046042" w:rsidP="00046042">
      <w:pPr>
        <w:pStyle w:val="Heading2"/>
        <w:rPr>
          <w:rFonts w:ascii="Times New Roman" w:hAnsi="Times New Roman" w:cs="Times New Roman"/>
        </w:rPr>
      </w:pPr>
      <w:r w:rsidRPr="00046042">
        <w:rPr>
          <w:rtl/>
        </w:rPr>
        <w:t>מגן אברהם ס:ב</w:t>
      </w:r>
    </w:p>
    <w:p w14:paraId="0C6D4561" w14:textId="77777777" w:rsidR="00046042" w:rsidRDefault="00046042" w:rsidP="00046042">
      <w:pPr>
        <w:rPr>
          <w:rtl/>
        </w:rPr>
      </w:pPr>
      <w:r>
        <w:rPr>
          <w:rtl/>
        </w:rPr>
        <w:t>איתא בכוונות ובכתבים</w:t>
      </w:r>
      <w:r>
        <w:rPr>
          <w:rFonts w:hint="cs"/>
          <w:rtl/>
        </w:rPr>
        <w:t xml:space="preserve"> </w:t>
      </w:r>
      <w:r>
        <w:rPr>
          <w:rtl/>
        </w:rPr>
        <w:t>והזכירות הללו הם מ"ע לכן כשיאמר ובנו בחרת יזכור מ"ת, וקרבתנו מעמד</w:t>
      </w:r>
      <w:r>
        <w:rPr>
          <w:rFonts w:hint="cs"/>
          <w:rtl/>
        </w:rPr>
        <w:t xml:space="preserve"> </w:t>
      </w:r>
      <w:r>
        <w:rPr>
          <w:rtl/>
        </w:rPr>
        <w:t>הר סיני, לשמך הגדול מעשה עמלק שאין השם שלם, להודות לך הפה לא</w:t>
      </w:r>
      <w:r>
        <w:rPr>
          <w:rFonts w:hint="cs"/>
          <w:rtl/>
        </w:rPr>
        <w:t xml:space="preserve"> </w:t>
      </w:r>
      <w:r>
        <w:rPr>
          <w:rtl/>
        </w:rPr>
        <w:t>נברא רק להודות ולא לדבר לשון הרע וזהו זכירת מעשה מרים, וזכרתם את</w:t>
      </w:r>
      <w:r>
        <w:rPr>
          <w:rFonts w:hint="cs"/>
          <w:rtl/>
        </w:rPr>
        <w:t xml:space="preserve"> </w:t>
      </w:r>
      <w:r>
        <w:rPr>
          <w:rtl/>
        </w:rPr>
        <w:t>כל מצות ה' זהו שבת ששקולה כנגד כל המצות וכשאומר והביאנו לשלום</w:t>
      </w:r>
      <w:r>
        <w:rPr>
          <w:rFonts w:hint="cs"/>
          <w:rtl/>
        </w:rPr>
        <w:t xml:space="preserve"> </w:t>
      </w:r>
      <w:r>
        <w:rPr>
          <w:rtl/>
        </w:rPr>
        <w:t>מארבע כנפות הארץ יניח הכנפות של הטלית שעל כתפיו ליפול למטה עכ"ל</w:t>
      </w:r>
      <w:r>
        <w:rPr>
          <w:rFonts w:hint="cs"/>
          <w:rtl/>
        </w:rPr>
        <w:t xml:space="preserve"> </w:t>
      </w:r>
      <w:r>
        <w:rPr>
          <w:rtl/>
        </w:rPr>
        <w:t>,ובילקוט פ' בחקותי מביא ג"כ זכור את אשר הקצפת את ה' אלהיך במדבר</w:t>
      </w:r>
      <w:r>
        <w:rPr>
          <w:rFonts w:hint="cs"/>
          <w:rtl/>
        </w:rPr>
        <w:t xml:space="preserve"> </w:t>
      </w:r>
      <w:r>
        <w:rPr>
          <w:rtl/>
        </w:rPr>
        <w:t>וגו' זכור בפה ע"ש בשם ספרי ונ"ל שיזכור זה כשיאמר באהבה לאפוקי</w:t>
      </w:r>
      <w:r>
        <w:rPr>
          <w:rFonts w:hint="cs"/>
          <w:rtl/>
        </w:rPr>
        <w:t xml:space="preserve"> </w:t>
      </w:r>
      <w:r>
        <w:rPr>
          <w:rtl/>
        </w:rPr>
        <w:t>באותו פעם לא היו אוהבין השם וצריך טעם למה תקנו לקרות פ' עמלק מה</w:t>
      </w:r>
      <w:r>
        <w:rPr>
          <w:rFonts w:hint="cs"/>
          <w:rtl/>
        </w:rPr>
        <w:t xml:space="preserve"> </w:t>
      </w:r>
      <w:r>
        <w:rPr>
          <w:rtl/>
        </w:rPr>
        <w:t>שלא תקנו בזכירות אחרים עססי' תרפ"ה וי"ל דמ"ת יש לנו חג עצרת וה"השבת ומעשה מרים ומעשה עגל לא תקנו מפני שהי' גנותן של ישראל:</w:t>
      </w:r>
    </w:p>
    <w:p w14:paraId="7A07D869" w14:textId="5FD2F590" w:rsidR="00AF6D7E" w:rsidRDefault="00046042" w:rsidP="008E0D0F">
      <w:pPr>
        <w:pStyle w:val="Heading2"/>
        <w:rPr>
          <w:rtl/>
        </w:rPr>
      </w:pPr>
      <w:r>
        <w:rPr>
          <w:rFonts w:hint="cs"/>
          <w:rtl/>
        </w:rPr>
        <w:t xml:space="preserve">גינת אגוז עמ' ג </w:t>
      </w:r>
      <w:r>
        <w:rPr>
          <w:rtl/>
        </w:rPr>
        <w:t>–</w:t>
      </w:r>
      <w:r>
        <w:rPr>
          <w:rFonts w:hint="cs"/>
          <w:rtl/>
        </w:rPr>
        <w:t xml:space="preserve"> דרוש וקבל שכר</w:t>
      </w:r>
      <w:bookmarkStart w:id="0" w:name="_GoBack"/>
      <w:bookmarkEnd w:id="0"/>
    </w:p>
    <w:p w14:paraId="1A062E94" w14:textId="77777777" w:rsidR="00547127" w:rsidRDefault="00547127" w:rsidP="00046042">
      <w:pPr>
        <w:pStyle w:val="Heading2"/>
        <w:rPr>
          <w:rtl/>
        </w:rPr>
      </w:pPr>
      <w:r>
        <w:rPr>
          <w:rFonts w:hint="cs"/>
          <w:rtl/>
        </w:rPr>
        <w:t>רש"י במדבר ל:ב ד"ה זה הדבר</w:t>
      </w:r>
    </w:p>
    <w:p w14:paraId="7A35B61C" w14:textId="77777777" w:rsidR="00547127" w:rsidRDefault="00547127" w:rsidP="00547127">
      <w:pPr>
        <w:pStyle w:val="Heading2"/>
        <w:rPr>
          <w:rtl/>
        </w:rPr>
      </w:pPr>
      <w:r>
        <w:rPr>
          <w:rFonts w:hint="cs"/>
          <w:rtl/>
        </w:rPr>
        <w:t>סנהדרין עא.</w:t>
      </w:r>
    </w:p>
    <w:p w14:paraId="799841E9" w14:textId="77777777" w:rsidR="00AC3402" w:rsidRPr="00AC3402" w:rsidRDefault="00AC3402" w:rsidP="00AC3402">
      <w:pPr>
        <w:pStyle w:val="Heading2"/>
      </w:pPr>
      <w:r>
        <w:rPr>
          <w:rFonts w:hint="cs"/>
          <w:rtl/>
        </w:rPr>
        <w:t>שבת סג.</w:t>
      </w:r>
    </w:p>
    <w:sectPr w:rsidR="00AC3402" w:rsidRPr="00AC34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6D92" w14:textId="77777777" w:rsidR="00AC3402" w:rsidRDefault="00AC3402" w:rsidP="00AE281B">
      <w:r>
        <w:separator/>
      </w:r>
    </w:p>
  </w:endnote>
  <w:endnote w:type="continuationSeparator" w:id="0">
    <w:p w14:paraId="554933EB" w14:textId="77777777" w:rsidR="00AC3402" w:rsidRDefault="00AC3402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2AE4" w14:textId="77777777" w:rsidR="00AC3402" w:rsidRDefault="00AC3402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4715" w14:textId="77777777" w:rsidR="00AC3402" w:rsidRDefault="00AC3402" w:rsidP="00AE281B">
      <w:r>
        <w:separator/>
      </w:r>
    </w:p>
  </w:footnote>
  <w:footnote w:type="continuationSeparator" w:id="0">
    <w:p w14:paraId="6798F22A" w14:textId="77777777" w:rsidR="00AC3402" w:rsidRDefault="00AC3402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1D27" w14:textId="77777777" w:rsidR="00AC3402" w:rsidRDefault="00AC3402" w:rsidP="00547127">
    <w:pPr>
      <w:pStyle w:val="Header"/>
      <w:bidi w:val="0"/>
    </w:pPr>
    <w:r>
      <w:rPr>
        <w:rFonts w:hint="cs"/>
        <w:rtl/>
      </w:rPr>
      <w:t xml:space="preserve"> פרשת השבוע</w:t>
    </w:r>
    <w:r>
      <w:rPr>
        <w:rtl/>
      </w:rPr>
      <w:tab/>
    </w:r>
    <w:r w:rsidRPr="00547127">
      <w:rPr>
        <w:rtl/>
      </w:rPr>
      <w:t>‏י"ב אלול תשע"ה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9C90735"/>
    <w:multiLevelType w:val="multilevel"/>
    <w:tmpl w:val="4332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7"/>
    <w:rsid w:val="000005CB"/>
    <w:rsid w:val="00046042"/>
    <w:rsid w:val="00114827"/>
    <w:rsid w:val="00125C0B"/>
    <w:rsid w:val="002B5A91"/>
    <w:rsid w:val="00527574"/>
    <w:rsid w:val="00547127"/>
    <w:rsid w:val="005F41D6"/>
    <w:rsid w:val="005F54E7"/>
    <w:rsid w:val="00666340"/>
    <w:rsid w:val="007A4624"/>
    <w:rsid w:val="0082549D"/>
    <w:rsid w:val="008E0D0F"/>
    <w:rsid w:val="008F2FC0"/>
    <w:rsid w:val="00956A5D"/>
    <w:rsid w:val="00995396"/>
    <w:rsid w:val="009E247D"/>
    <w:rsid w:val="00AC3402"/>
    <w:rsid w:val="00AE281B"/>
    <w:rsid w:val="00AF6D7E"/>
    <w:rsid w:val="00B97B87"/>
    <w:rsid w:val="00BC2476"/>
    <w:rsid w:val="00C227FC"/>
    <w:rsid w:val="00C402D8"/>
    <w:rsid w:val="00CC3D1D"/>
    <w:rsid w:val="00D40A69"/>
    <w:rsid w:val="00EC7C87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B356"/>
  <w15:chartTrackingRefBased/>
  <w15:docId w15:val="{8825881F-6614-40B6-A881-7607A57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63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</Template>
  <TotalTime>783</TotalTime>
  <Pages>1</Pages>
  <Words>151</Words>
  <Characters>711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6</cp:revision>
  <dcterms:created xsi:type="dcterms:W3CDTF">2015-08-27T15:33:00Z</dcterms:created>
  <dcterms:modified xsi:type="dcterms:W3CDTF">2015-08-28T04:36:00Z</dcterms:modified>
</cp:coreProperties>
</file>