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085A3" w14:textId="77777777" w:rsidR="000005CB" w:rsidRPr="00AF6D7E" w:rsidRDefault="00B97B87" w:rsidP="00BA49EC">
      <w:pPr>
        <w:pStyle w:val="Title"/>
        <w:rPr>
          <w:rtl/>
        </w:rPr>
      </w:pPr>
      <w:r w:rsidRPr="008F2FC0">
        <w:rPr>
          <w:rFonts w:hint="cs"/>
          <w:rtl/>
        </w:rPr>
        <w:t>שיעור</w:t>
      </w:r>
      <w:r w:rsidRPr="00AF6D7E">
        <w:rPr>
          <w:rFonts w:hint="cs"/>
          <w:rtl/>
        </w:rPr>
        <w:t xml:space="preserve"> </w:t>
      </w:r>
      <w:r w:rsidR="00BA49EC">
        <w:rPr>
          <w:rFonts w:hint="cs"/>
          <w:rtl/>
        </w:rPr>
        <w:t>צ"א</w:t>
      </w:r>
    </w:p>
    <w:p w14:paraId="3EE39715" w14:textId="73F97998" w:rsidR="00EC7C87" w:rsidRDefault="007C0B47" w:rsidP="008F2FC0">
      <w:pPr>
        <w:pStyle w:val="Subtitle"/>
      </w:pPr>
      <w:r>
        <w:rPr>
          <w:rFonts w:hint="cs"/>
          <w:rtl/>
        </w:rPr>
        <w:t>ברי ושמא, חזקת ממון</w:t>
      </w:r>
    </w:p>
    <w:p w14:paraId="3C27C471" w14:textId="77777777" w:rsidR="00AF6D7E" w:rsidRDefault="00BA49EC" w:rsidP="00527574">
      <w:pPr>
        <w:pStyle w:val="Heading1"/>
        <w:rPr>
          <w:rtl/>
        </w:rPr>
      </w:pPr>
      <w:r>
        <w:rPr>
          <w:rFonts w:hint="cs"/>
          <w:rtl/>
        </w:rPr>
        <w:t>יבמות כז:</w:t>
      </w:r>
    </w:p>
    <w:p w14:paraId="5CA7E549" w14:textId="77777777" w:rsidR="00BA49EC" w:rsidRDefault="00BA49EC" w:rsidP="00BA49EC">
      <w:pPr>
        <w:rPr>
          <w:rtl/>
        </w:rPr>
      </w:pPr>
      <w:r w:rsidRPr="00BA49EC">
        <w:rPr>
          <w:rtl/>
        </w:rPr>
        <w:t>והתניא: ביכיר - יכירנו לאחרים, מכאן א"ר יהודה: נאמן אדם לומר זה בני בכור, וכשם שנאמן לומר זה בני בכור, כך נאמן לומר בני זה בן גרושה הוא או בן חלוצה הוא; וחכ"א: אינו נאמן</w:t>
      </w:r>
    </w:p>
    <w:p w14:paraId="3014113D" w14:textId="77777777" w:rsidR="00BA49EC" w:rsidRDefault="00BA49EC" w:rsidP="00BA49EC">
      <w:pPr>
        <w:pStyle w:val="Heading1"/>
        <w:rPr>
          <w:rtl/>
        </w:rPr>
      </w:pPr>
      <w:r>
        <w:rPr>
          <w:rFonts w:hint="cs"/>
          <w:rtl/>
        </w:rPr>
        <w:t>רמ"א יורה דעה סימן קנא</w:t>
      </w:r>
    </w:p>
    <w:p w14:paraId="0CE62456" w14:textId="77777777" w:rsidR="00BA49EC" w:rsidRDefault="00BA49EC" w:rsidP="00BA49EC">
      <w:pPr>
        <w:pStyle w:val="Heading1"/>
        <w:rPr>
          <w:rtl/>
        </w:rPr>
      </w:pPr>
      <w:r>
        <w:rPr>
          <w:rFonts w:hint="cs"/>
          <w:rtl/>
        </w:rPr>
        <w:t>שב שמעתתא ו:ה,ז</w:t>
      </w:r>
    </w:p>
    <w:p w14:paraId="2CC5BB04" w14:textId="5F21BF98" w:rsidR="00A075F5" w:rsidRDefault="00A075F5" w:rsidP="0076684C">
      <w:pPr>
        <w:pStyle w:val="Heading1"/>
        <w:rPr>
          <w:rtl/>
        </w:rPr>
      </w:pPr>
      <w:r>
        <w:rPr>
          <w:rFonts w:hint="cs"/>
          <w:rtl/>
        </w:rPr>
        <w:t xml:space="preserve">כתובות </w:t>
      </w:r>
      <w:r>
        <w:rPr>
          <w:rFonts w:hint="cs"/>
          <w:rtl/>
        </w:rPr>
        <w:t>כו.:</w:t>
      </w:r>
      <w:r>
        <w:rPr>
          <w:rFonts w:hint="cs"/>
          <w:rtl/>
        </w:rPr>
        <w:t>,</w:t>
      </w:r>
      <w:r>
        <w:rPr>
          <w:rFonts w:hint="cs"/>
          <w:rtl/>
        </w:rPr>
        <w:t xml:space="preserve"> נתיבות המשפט לח:ב</w:t>
      </w:r>
      <w:r>
        <w:rPr>
          <w:rFonts w:hint="cs"/>
          <w:rtl/>
        </w:rPr>
        <w:t xml:space="preserve"> </w:t>
      </w:r>
    </w:p>
    <w:p w14:paraId="33BC308E" w14:textId="38A4539B" w:rsidR="0076684C" w:rsidRPr="0076684C" w:rsidRDefault="0076684C" w:rsidP="0076684C">
      <w:pPr>
        <w:pStyle w:val="Heading1"/>
        <w:rPr>
          <w:rtl/>
        </w:rPr>
      </w:pPr>
      <w:r>
        <w:rPr>
          <w:rFonts w:hint="cs"/>
          <w:rtl/>
        </w:rPr>
        <w:t xml:space="preserve">תוס' כתובות </w:t>
      </w:r>
      <w:r>
        <w:rPr>
          <w:rFonts w:hint="cs"/>
          <w:rtl/>
        </w:rPr>
        <w:t>טז., תוס' ישנים, ובעל המאור</w:t>
      </w:r>
    </w:p>
    <w:p w14:paraId="559F89DB" w14:textId="77777777" w:rsidR="00BA49EC" w:rsidRDefault="00BA49EC" w:rsidP="00BA49EC">
      <w:pPr>
        <w:pStyle w:val="Heading1"/>
        <w:rPr>
          <w:rtl/>
        </w:rPr>
      </w:pPr>
      <w:r>
        <w:rPr>
          <w:rFonts w:hint="cs"/>
          <w:rtl/>
        </w:rPr>
        <w:t>מיגו דטענה מעלייתא - רש"י כתובות יא., תוס', ורמב"ן</w:t>
      </w:r>
    </w:p>
    <w:p w14:paraId="64788154" w14:textId="77777777" w:rsidR="0076684C" w:rsidRDefault="0076684C" w:rsidP="0076684C">
      <w:pPr>
        <w:pStyle w:val="Heading1"/>
        <w:rPr>
          <w:rtl/>
        </w:rPr>
      </w:pPr>
      <w:r>
        <w:rPr>
          <w:rFonts w:hint="cs"/>
          <w:rtl/>
        </w:rPr>
        <w:t>תוס'</w:t>
      </w:r>
      <w:bookmarkStart w:id="0" w:name="_GoBack"/>
      <w:bookmarkEnd w:id="0"/>
      <w:r>
        <w:rPr>
          <w:rFonts w:hint="cs"/>
          <w:rtl/>
        </w:rPr>
        <w:t xml:space="preserve"> כתובות יב: ד"ה רב הונא, פני יהושע</w:t>
      </w:r>
    </w:p>
    <w:p w14:paraId="6642B4EA" w14:textId="454C31BF" w:rsidR="007C0B47" w:rsidRPr="007C0B47" w:rsidRDefault="007C0B47" w:rsidP="007C0B47">
      <w:pPr>
        <w:pStyle w:val="Heading1"/>
      </w:pPr>
      <w:r>
        <w:rPr>
          <w:rFonts w:hint="cs"/>
          <w:rtl/>
        </w:rPr>
        <w:t>בבא מציעא ק.</w:t>
      </w:r>
    </w:p>
    <w:sectPr w:rsidR="007C0B47" w:rsidRPr="007C0B4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56F78C" w14:textId="77777777" w:rsidR="00BA49EC" w:rsidRDefault="00BA49EC" w:rsidP="00AE281B">
      <w:r>
        <w:separator/>
      </w:r>
    </w:p>
  </w:endnote>
  <w:endnote w:type="continuationSeparator" w:id="0">
    <w:p w14:paraId="67C9207E" w14:textId="77777777" w:rsidR="00BA49EC" w:rsidRDefault="00BA49EC" w:rsidP="00AE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FAC15" w14:textId="77777777" w:rsidR="00BA49EC" w:rsidRDefault="00BA49EC">
    <w:pPr>
      <w:pStyle w:val="Footer"/>
    </w:pPr>
    <w:r>
      <w:rPr>
        <w:rFonts w:hint="cs"/>
        <w:rtl/>
      </w:rPr>
      <w:t>הוכן על ידי התלמידים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53C97" w14:textId="77777777" w:rsidR="00BA49EC" w:rsidRDefault="00BA49EC" w:rsidP="00AE281B">
      <w:r>
        <w:separator/>
      </w:r>
    </w:p>
  </w:footnote>
  <w:footnote w:type="continuationSeparator" w:id="0">
    <w:p w14:paraId="60480E7A" w14:textId="77777777" w:rsidR="00BA49EC" w:rsidRDefault="00BA49EC" w:rsidP="00AE2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69450" w14:textId="30125DD0" w:rsidR="00BA49EC" w:rsidRDefault="00BA49EC" w:rsidP="007C0B47">
    <w:pPr>
      <w:pStyle w:val="Header"/>
      <w:bidi w:val="0"/>
    </w:pPr>
    <w:r>
      <w:rPr>
        <w:rFonts w:hint="cs"/>
        <w:rtl/>
      </w:rPr>
      <w:t xml:space="preserve"> מס' כתובות י</w:t>
    </w:r>
    <w:r w:rsidR="007C0B47">
      <w:rPr>
        <w:rFonts w:hint="cs"/>
        <w:rtl/>
      </w:rPr>
      <w:t>ב:</w:t>
    </w:r>
    <w:r>
      <w:rPr>
        <w:rtl/>
      </w:rPr>
      <w:tab/>
    </w:r>
    <w:r>
      <w:rPr>
        <w:rFonts w:hint="cs"/>
        <w:rtl/>
      </w:rPr>
      <w:t>‏</w:t>
    </w:r>
    <w:r w:rsidR="007C0B47">
      <w:rPr>
        <w:rFonts w:hint="cs"/>
        <w:rtl/>
      </w:rPr>
      <w:t>ד ניסן</w:t>
    </w:r>
    <w:r>
      <w:rPr>
        <w:rtl/>
      </w:rPr>
      <w:t>, תשע"ה</w:t>
    </w:r>
    <w:r>
      <w:rPr>
        <w:rtl/>
      </w:rPr>
      <w:tab/>
    </w:r>
    <w:r>
      <w:rPr>
        <w:rFonts w:hint="cs"/>
        <w:rtl/>
      </w:rPr>
      <w:t>הרב צבי שכטר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56F1"/>
    <w:multiLevelType w:val="multilevel"/>
    <w:tmpl w:val="4794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F71DED"/>
    <w:multiLevelType w:val="multilevel"/>
    <w:tmpl w:val="8FCC0A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EC"/>
    <w:rsid w:val="000005CB"/>
    <w:rsid w:val="00125C0B"/>
    <w:rsid w:val="002B5A91"/>
    <w:rsid w:val="00527574"/>
    <w:rsid w:val="0076684C"/>
    <w:rsid w:val="007A4624"/>
    <w:rsid w:val="007C0B47"/>
    <w:rsid w:val="008F2FC0"/>
    <w:rsid w:val="00956A5D"/>
    <w:rsid w:val="00995396"/>
    <w:rsid w:val="009E247D"/>
    <w:rsid w:val="00A075F5"/>
    <w:rsid w:val="00AE281B"/>
    <w:rsid w:val="00AF6D7E"/>
    <w:rsid w:val="00B97B87"/>
    <w:rsid w:val="00BA49EC"/>
    <w:rsid w:val="00BC2476"/>
    <w:rsid w:val="00C227FC"/>
    <w:rsid w:val="00C402D8"/>
    <w:rsid w:val="00D40A69"/>
    <w:rsid w:val="00EC7C87"/>
    <w:rsid w:val="00FD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C76C0"/>
  <w15:chartTrackingRefBased/>
  <w15:docId w15:val="{83E97058-7184-465D-A637-67C503C9A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81B"/>
    <w:pPr>
      <w:bidi/>
    </w:pPr>
    <w:rPr>
      <w:rFonts w:ascii="Narkisim" w:hAnsi="Narkisim" w:cs="Narkisim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281B"/>
    <w:pPr>
      <w:outlineLvl w:val="0"/>
    </w:pPr>
    <w:rPr>
      <w:color w:val="000080"/>
      <w:sz w:val="28"/>
      <w:szCs w:val="28"/>
      <w:shd w:val="clear" w:color="auto" w:fill="FFFFFF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F2FC0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C87"/>
  </w:style>
  <w:style w:type="paragraph" w:styleId="Footer">
    <w:name w:val="footer"/>
    <w:basedOn w:val="Normal"/>
    <w:link w:val="FooterChar"/>
    <w:uiPriority w:val="99"/>
    <w:unhideWhenUsed/>
    <w:rsid w:val="00EC7C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87"/>
  </w:style>
  <w:style w:type="character" w:customStyle="1" w:styleId="Heading1Char">
    <w:name w:val="Heading 1 Char"/>
    <w:basedOn w:val="DefaultParagraphFont"/>
    <w:link w:val="Heading1"/>
    <w:uiPriority w:val="9"/>
    <w:rsid w:val="00AE281B"/>
    <w:rPr>
      <w:rFonts w:ascii="Narkisim" w:hAnsi="Narkisim" w:cs="Narkisim"/>
      <w:color w:val="000080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8F2FC0"/>
    <w:pPr>
      <w:jc w:val="center"/>
    </w:pPr>
    <w:rPr>
      <w:b/>
      <w:bCs/>
      <w:color w:val="auto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F2FC0"/>
    <w:rPr>
      <w:rFonts w:ascii="Narkisim" w:hAnsi="Narkisim" w:cs="Narkisim"/>
      <w:b/>
      <w:bCs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97B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F2FC0"/>
    <w:rPr>
      <w:rFonts w:ascii="Narkisim" w:hAnsi="Narkisim" w:cs="Narkisim"/>
      <w:color w:val="000080"/>
      <w:sz w:val="28"/>
      <w:szCs w:val="28"/>
    </w:rPr>
  </w:style>
  <w:style w:type="paragraph" w:styleId="Subtitle">
    <w:name w:val="Subtitle"/>
    <w:basedOn w:val="Title"/>
    <w:next w:val="Normal"/>
    <w:link w:val="SubtitleChar"/>
    <w:uiPriority w:val="11"/>
    <w:qFormat/>
    <w:rsid w:val="008F2FC0"/>
    <w:rPr>
      <w:b w:val="0"/>
      <w:bCs w:val="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8F2FC0"/>
    <w:rPr>
      <w:rFonts w:ascii="Narkisim" w:hAnsi="Narkisim" w:cs="Narkisim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526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39375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959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25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16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0058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890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85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07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4134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24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876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886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661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7947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752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299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638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484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687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295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951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805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0557">
          <w:marLeft w:val="0"/>
          <w:marRight w:val="0"/>
          <w:marTop w:val="0"/>
          <w:marBottom w:val="0"/>
          <w:divBdr>
            <w:top w:val="single" w:sz="6" w:space="0" w:color="CECE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176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245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84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60993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477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5927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869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5221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0355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72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46628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8780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00886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140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68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79004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430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1961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455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077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489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37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77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52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775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0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833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8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841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0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469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020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51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55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SkyDrive\Documents\&#1513;&#1497;&#1506;&#1493;&#1512;&#1497;%20&#1492;&#1512;&#1489;%20&#1513;&#1499;&#1496;&#1512;\&#1513;&#1497;&#1506;&#1493;&#151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שיעור</Template>
  <TotalTime>94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MD</cp:lastModifiedBy>
  <cp:revision>3</cp:revision>
  <dcterms:created xsi:type="dcterms:W3CDTF">2015-04-30T13:24:00Z</dcterms:created>
  <dcterms:modified xsi:type="dcterms:W3CDTF">2015-04-30T15:05:00Z</dcterms:modified>
</cp:coreProperties>
</file>