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F3F32" w14:textId="77777777" w:rsidR="000005CB" w:rsidRPr="00AF6D7E" w:rsidRDefault="00B97B87" w:rsidP="004C3CBD">
      <w:pPr>
        <w:pStyle w:val="Title"/>
        <w:rPr>
          <w:rtl/>
        </w:rPr>
      </w:pPr>
      <w:r w:rsidRPr="008F2FC0">
        <w:rPr>
          <w:rFonts w:hint="cs"/>
          <w:rtl/>
        </w:rPr>
        <w:t>שיעור</w:t>
      </w:r>
      <w:r w:rsidRPr="00AF6D7E">
        <w:rPr>
          <w:rFonts w:hint="cs"/>
          <w:rtl/>
        </w:rPr>
        <w:t xml:space="preserve"> </w:t>
      </w:r>
      <w:r w:rsidR="004C3CBD">
        <w:rPr>
          <w:rFonts w:hint="cs"/>
          <w:rtl/>
        </w:rPr>
        <w:t>צ"ב</w:t>
      </w:r>
    </w:p>
    <w:p w14:paraId="79D83455" w14:textId="77777777" w:rsidR="00EC7C87" w:rsidRDefault="004C3CBD" w:rsidP="008F2FC0">
      <w:pPr>
        <w:pStyle w:val="Subtitle"/>
        <w:rPr>
          <w:rtl/>
        </w:rPr>
      </w:pPr>
      <w:r>
        <w:rPr>
          <w:rFonts w:hint="cs"/>
          <w:rtl/>
        </w:rPr>
        <w:t>חזקות</w:t>
      </w:r>
      <w:bookmarkStart w:id="0" w:name="_GoBack"/>
      <w:bookmarkEnd w:id="0"/>
    </w:p>
    <w:p w14:paraId="765C928B" w14:textId="77777777" w:rsidR="00AF6D7E" w:rsidRDefault="004C3CBD" w:rsidP="004C3CBD">
      <w:pPr>
        <w:pStyle w:val="Heading1"/>
        <w:rPr>
          <w:rtl/>
        </w:rPr>
      </w:pPr>
      <w:r>
        <w:rPr>
          <w:rFonts w:hint="cs"/>
          <w:rtl/>
        </w:rPr>
        <w:t>בבא מציעא ב., ק.</w:t>
      </w:r>
    </w:p>
    <w:p w14:paraId="586ECD77" w14:textId="77777777" w:rsidR="004C3CBD" w:rsidRDefault="004C3CBD" w:rsidP="004C3CBD">
      <w:pPr>
        <w:pStyle w:val="Heading1"/>
        <w:rPr>
          <w:rtl/>
        </w:rPr>
      </w:pPr>
      <w:r>
        <w:rPr>
          <w:rFonts w:hint="cs"/>
          <w:rtl/>
        </w:rPr>
        <w:t>גינת אגוז מ:ב-ד</w:t>
      </w:r>
    </w:p>
    <w:p w14:paraId="2DCD2885" w14:textId="77777777" w:rsidR="004C3CBD" w:rsidRDefault="004C3CBD" w:rsidP="004C3CBD">
      <w:pPr>
        <w:pStyle w:val="Heading1"/>
        <w:rPr>
          <w:rtl/>
        </w:rPr>
      </w:pPr>
      <w:r>
        <w:rPr>
          <w:rFonts w:hint="cs"/>
          <w:rtl/>
        </w:rPr>
        <w:t>קונטרס הספקות א:ה</w:t>
      </w:r>
    </w:p>
    <w:p w14:paraId="32984B70" w14:textId="77777777" w:rsidR="004C3CBD" w:rsidRDefault="004C3CBD" w:rsidP="004C3CBD">
      <w:pPr>
        <w:pStyle w:val="Heading1"/>
        <w:rPr>
          <w:rtl/>
        </w:rPr>
      </w:pPr>
      <w:r>
        <w:rPr>
          <w:rFonts w:hint="cs"/>
          <w:rtl/>
        </w:rPr>
        <w:t xml:space="preserve">תוס' בבא מציעא </w:t>
      </w:r>
      <w:proofErr w:type="spellStart"/>
      <w:r>
        <w:rPr>
          <w:rFonts w:hint="cs"/>
          <w:rtl/>
        </w:rPr>
        <w:t>צז</w:t>
      </w:r>
      <w:proofErr w:type="spellEnd"/>
      <w:r>
        <w:rPr>
          <w:rFonts w:hint="cs"/>
          <w:rtl/>
        </w:rPr>
        <w:t>:</w:t>
      </w:r>
    </w:p>
    <w:p w14:paraId="1792C85A" w14:textId="77777777" w:rsidR="004C3CBD" w:rsidRDefault="004C3CBD" w:rsidP="004C3CBD">
      <w:pPr>
        <w:pStyle w:val="Heading1"/>
        <w:rPr>
          <w:rtl/>
        </w:rPr>
      </w:pPr>
      <w:r>
        <w:rPr>
          <w:rFonts w:hint="cs"/>
          <w:rtl/>
        </w:rPr>
        <w:t>קידושין פ:, סנהדרין לו:</w:t>
      </w:r>
    </w:p>
    <w:p w14:paraId="751CF52A" w14:textId="77777777" w:rsidR="004C3CBD" w:rsidRDefault="004C3CBD" w:rsidP="004C3CBD">
      <w:pPr>
        <w:pStyle w:val="Heading1"/>
        <w:rPr>
          <w:rtl/>
        </w:rPr>
      </w:pPr>
      <w:r>
        <w:rPr>
          <w:rFonts w:hint="cs"/>
          <w:rtl/>
        </w:rPr>
        <w:t xml:space="preserve">תוס' יבמות ב., רמב"ם הל' איסורי ביאה </w:t>
      </w:r>
      <w:proofErr w:type="spellStart"/>
      <w:r>
        <w:rPr>
          <w:rFonts w:hint="cs"/>
          <w:rtl/>
        </w:rPr>
        <w:t>כא:ד</w:t>
      </w:r>
      <w:proofErr w:type="spellEnd"/>
    </w:p>
    <w:p w14:paraId="72F64F9B" w14:textId="77777777" w:rsidR="004C3CBD" w:rsidRPr="004C3CBD" w:rsidRDefault="004C3CBD" w:rsidP="004C3CBD">
      <w:pPr>
        <w:pStyle w:val="Heading1"/>
      </w:pPr>
      <w:r>
        <w:rPr>
          <w:rFonts w:hint="cs"/>
          <w:rtl/>
        </w:rPr>
        <w:t xml:space="preserve">קידושין עד., רש"י </w:t>
      </w:r>
      <w:proofErr w:type="spellStart"/>
      <w:r>
        <w:rPr>
          <w:rFonts w:hint="cs"/>
          <w:rtl/>
        </w:rPr>
        <w:t>ותוס</w:t>
      </w:r>
      <w:proofErr w:type="spellEnd"/>
      <w:r>
        <w:rPr>
          <w:rFonts w:hint="cs"/>
          <w:rtl/>
        </w:rPr>
        <w:t>'</w:t>
      </w:r>
    </w:p>
    <w:sectPr w:rsidR="004C3CBD" w:rsidRPr="004C3CB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887F6" w14:textId="77777777" w:rsidR="004C3CBD" w:rsidRDefault="004C3CBD" w:rsidP="00AE281B">
      <w:r>
        <w:separator/>
      </w:r>
    </w:p>
  </w:endnote>
  <w:endnote w:type="continuationSeparator" w:id="0">
    <w:p w14:paraId="69F58DBC" w14:textId="77777777" w:rsidR="004C3CBD" w:rsidRDefault="004C3CBD" w:rsidP="00AE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AB23C" w14:textId="77777777" w:rsidR="000005CB" w:rsidRDefault="000005CB">
    <w:pPr>
      <w:pStyle w:val="Footer"/>
    </w:pPr>
    <w:r>
      <w:rPr>
        <w:rFonts w:hint="cs"/>
        <w:rtl/>
      </w:rPr>
      <w:t>הוכן על ידי התלמידים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2040D" w14:textId="77777777" w:rsidR="004C3CBD" w:rsidRDefault="004C3CBD" w:rsidP="00AE281B">
      <w:r>
        <w:separator/>
      </w:r>
    </w:p>
  </w:footnote>
  <w:footnote w:type="continuationSeparator" w:id="0">
    <w:p w14:paraId="20BEC5F2" w14:textId="77777777" w:rsidR="004C3CBD" w:rsidRDefault="004C3CBD" w:rsidP="00AE2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CB447" w14:textId="77777777" w:rsidR="000005CB" w:rsidRDefault="00527574" w:rsidP="004C3CBD">
    <w:pPr>
      <w:pStyle w:val="Header"/>
      <w:bidi w:val="0"/>
    </w:pPr>
    <w:r>
      <w:rPr>
        <w:rFonts w:hint="cs"/>
        <w:rtl/>
      </w:rPr>
      <w:t xml:space="preserve"> </w:t>
    </w:r>
    <w:r>
      <w:rPr>
        <w:rFonts w:hint="cs"/>
        <w:rtl/>
      </w:rPr>
      <w:t>מס' כתובות י.-</w:t>
    </w:r>
    <w:r w:rsidR="000005CB">
      <w:rPr>
        <w:rtl/>
      </w:rPr>
      <w:tab/>
    </w:r>
    <w:r w:rsidR="004C3CBD">
      <w:rPr>
        <w:rFonts w:hint="cs"/>
        <w:rtl/>
      </w:rPr>
      <w:t>ה' ניסן תשע"ה</w:t>
    </w:r>
    <w:r w:rsidR="000005CB">
      <w:rPr>
        <w:rtl/>
      </w:rPr>
      <w:tab/>
    </w:r>
    <w:r w:rsidR="000005CB">
      <w:rPr>
        <w:rFonts w:hint="cs"/>
        <w:rtl/>
      </w:rPr>
      <w:t>הרב צבי שכטר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71DED"/>
    <w:multiLevelType w:val="multilevel"/>
    <w:tmpl w:val="8FCC0A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BD"/>
    <w:rsid w:val="000005CB"/>
    <w:rsid w:val="00125C0B"/>
    <w:rsid w:val="002B5A91"/>
    <w:rsid w:val="004C3CBD"/>
    <w:rsid w:val="00527574"/>
    <w:rsid w:val="007A4624"/>
    <w:rsid w:val="008F2FC0"/>
    <w:rsid w:val="00956A5D"/>
    <w:rsid w:val="00995396"/>
    <w:rsid w:val="009E247D"/>
    <w:rsid w:val="00AE281B"/>
    <w:rsid w:val="00AF6D7E"/>
    <w:rsid w:val="00B97B87"/>
    <w:rsid w:val="00BC2476"/>
    <w:rsid w:val="00C227FC"/>
    <w:rsid w:val="00C402D8"/>
    <w:rsid w:val="00D40A69"/>
    <w:rsid w:val="00EC7C87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9CAC0"/>
  <w15:chartTrackingRefBased/>
  <w15:docId w15:val="{C35A148D-462B-409C-BDC5-ECE4B63F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81B"/>
    <w:pPr>
      <w:bidi/>
    </w:pPr>
    <w:rPr>
      <w:rFonts w:ascii="Narkisim" w:hAnsi="Narkisim" w:cs="Narkisim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81B"/>
    <w:pPr>
      <w:outlineLvl w:val="0"/>
    </w:pPr>
    <w:rPr>
      <w:color w:val="000080"/>
      <w:sz w:val="28"/>
      <w:szCs w:val="28"/>
      <w:shd w:val="clear" w:color="auto" w:fill="FFFFFF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F2FC0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C87"/>
  </w:style>
  <w:style w:type="paragraph" w:styleId="Footer">
    <w:name w:val="footer"/>
    <w:basedOn w:val="Normal"/>
    <w:link w:val="FooterChar"/>
    <w:uiPriority w:val="99"/>
    <w:unhideWhenUsed/>
    <w:rsid w:val="00EC7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C87"/>
  </w:style>
  <w:style w:type="character" w:customStyle="1" w:styleId="Heading1Char">
    <w:name w:val="Heading 1 Char"/>
    <w:basedOn w:val="DefaultParagraphFont"/>
    <w:link w:val="Heading1"/>
    <w:uiPriority w:val="9"/>
    <w:rsid w:val="00AE281B"/>
    <w:rPr>
      <w:rFonts w:ascii="Narkisim" w:hAnsi="Narkisim" w:cs="Narkisim"/>
      <w:color w:val="000080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8F2FC0"/>
    <w:pPr>
      <w:jc w:val="center"/>
    </w:pPr>
    <w:rPr>
      <w:b/>
      <w:bCs/>
      <w:color w:val="auto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F2FC0"/>
    <w:rPr>
      <w:rFonts w:ascii="Narkisim" w:hAnsi="Narkisim" w:cs="Narkisim"/>
      <w:b/>
      <w:bCs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97B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2FC0"/>
    <w:rPr>
      <w:rFonts w:ascii="Narkisim" w:hAnsi="Narkisim" w:cs="Narkisim"/>
      <w:color w:val="000080"/>
      <w:sz w:val="28"/>
      <w:szCs w:val="28"/>
    </w:rPr>
  </w:style>
  <w:style w:type="paragraph" w:styleId="Subtitle">
    <w:name w:val="Subtitle"/>
    <w:basedOn w:val="Title"/>
    <w:next w:val="Normal"/>
    <w:link w:val="SubtitleChar"/>
    <w:uiPriority w:val="11"/>
    <w:qFormat/>
    <w:rsid w:val="008F2FC0"/>
    <w:rPr>
      <w:b w:val="0"/>
      <w:bCs w:val="0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F2FC0"/>
    <w:rPr>
      <w:rFonts w:ascii="Narkisim" w:hAnsi="Narkisim" w:cs="Narkisim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52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9375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597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25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165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058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890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85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073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134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455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876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886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661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947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752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2998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638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4840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687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295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95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805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0557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176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245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4084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60993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477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927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869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5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355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9720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662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8780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0088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40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68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7900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30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961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45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307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4489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37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77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52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75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90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83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841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0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146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02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75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55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\SkyDrive\Documents\&#1513;&#1497;&#1506;&#1493;&#1512;&#1497;%20&#1492;&#1512;&#1489;%20&#1513;&#1499;&#1496;&#1512;\&#1513;&#1497;&#1506;&#1493;&#151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שיעור</Template>
  <TotalTime>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1</cp:revision>
  <dcterms:created xsi:type="dcterms:W3CDTF">2015-04-30T14:47:00Z</dcterms:created>
  <dcterms:modified xsi:type="dcterms:W3CDTF">2015-04-30T14:54:00Z</dcterms:modified>
</cp:coreProperties>
</file>