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1A580" w14:textId="77777777" w:rsidR="000005CB" w:rsidRPr="00AF6D7E" w:rsidRDefault="00B97B87" w:rsidP="00A50E69">
      <w:pPr>
        <w:pStyle w:val="Title"/>
        <w:rPr>
          <w:rtl/>
        </w:rPr>
      </w:pPr>
      <w:r w:rsidRPr="008F2FC0">
        <w:rPr>
          <w:rFonts w:hint="cs"/>
          <w:rtl/>
        </w:rPr>
        <w:t>שיעור</w:t>
      </w:r>
      <w:r w:rsidRPr="00AF6D7E">
        <w:rPr>
          <w:rFonts w:hint="cs"/>
          <w:rtl/>
        </w:rPr>
        <w:t xml:space="preserve"> </w:t>
      </w:r>
      <w:r w:rsidR="00A50E69">
        <w:rPr>
          <w:rFonts w:hint="cs"/>
          <w:rtl/>
        </w:rPr>
        <w:t>צ"ח</w:t>
      </w:r>
    </w:p>
    <w:p w14:paraId="6DD70314" w14:textId="77777777" w:rsidR="00EC7C87" w:rsidRDefault="00A50E69" w:rsidP="008F2FC0">
      <w:pPr>
        <w:pStyle w:val="Subtitle"/>
        <w:rPr>
          <w:rtl/>
        </w:rPr>
      </w:pPr>
      <w:r>
        <w:rPr>
          <w:rFonts w:hint="cs"/>
          <w:rtl/>
        </w:rPr>
        <w:t>בעניני שטרות</w:t>
      </w:r>
    </w:p>
    <w:p w14:paraId="73F8A4C1" w14:textId="77777777" w:rsidR="00C147D8" w:rsidRDefault="00C147D8" w:rsidP="00C147D8">
      <w:pPr>
        <w:pStyle w:val="Heading1"/>
        <w:rPr>
          <w:rtl/>
        </w:rPr>
      </w:pPr>
      <w:r>
        <w:rPr>
          <w:rFonts w:hint="cs"/>
          <w:rtl/>
        </w:rPr>
        <w:t>ארץ הצבי עמ' קנה</w:t>
      </w:r>
    </w:p>
    <w:p w14:paraId="6C9DFF76" w14:textId="25606EF4" w:rsidR="00D23334" w:rsidRDefault="00C147D8" w:rsidP="00C147D8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A50E69">
        <w:rPr>
          <w:rFonts w:hint="cs"/>
          <w:rtl/>
        </w:rPr>
        <w:t>גי</w:t>
      </w:r>
      <w:r>
        <w:rPr>
          <w:rFonts w:hint="cs"/>
          <w:rtl/>
        </w:rPr>
        <w:t>טין</w:t>
      </w:r>
      <w:r w:rsidR="00A50E69">
        <w:rPr>
          <w:rFonts w:hint="cs"/>
          <w:rtl/>
        </w:rPr>
        <w:t xml:space="preserve"> ע.</w:t>
      </w:r>
    </w:p>
    <w:p w14:paraId="045E52F9" w14:textId="77777777" w:rsidR="00D23334" w:rsidRDefault="00D23334" w:rsidP="00D23334">
      <w:pPr>
        <w:pStyle w:val="Heading1"/>
        <w:rPr>
          <w:rtl/>
        </w:rPr>
      </w:pPr>
      <w:r>
        <w:rPr>
          <w:rFonts w:hint="cs"/>
          <w:rtl/>
        </w:rPr>
        <w:t>חידושי הגר"ח על הרמב"ם הל' עדות ג:ד</w:t>
      </w:r>
    </w:p>
    <w:p w14:paraId="1C577893" w14:textId="6636B2FF" w:rsidR="00C147D8" w:rsidRDefault="00C147D8" w:rsidP="00D23334">
      <w:pPr>
        <w:pStyle w:val="Heading1"/>
        <w:rPr>
          <w:rtl/>
        </w:rPr>
      </w:pPr>
      <w:r>
        <w:rPr>
          <w:rFonts w:hint="cs"/>
          <w:rtl/>
        </w:rPr>
        <w:t>תוספות כתובות כ:, בעל המאור יבמות לא:</w:t>
      </w:r>
    </w:p>
    <w:p w14:paraId="7F8D5383" w14:textId="4214D43D" w:rsidR="00C147D8" w:rsidRPr="00C147D8" w:rsidRDefault="00C147D8" w:rsidP="00C147D8">
      <w:pPr>
        <w:pStyle w:val="Heading1"/>
        <w:rPr>
          <w:rtl/>
        </w:rPr>
      </w:pPr>
      <w:r>
        <w:rPr>
          <w:rFonts w:hint="cs"/>
          <w:rtl/>
        </w:rPr>
        <w:t>כתובות יח:</w:t>
      </w:r>
    </w:p>
    <w:p w14:paraId="5B7DDAEB" w14:textId="30344CC9" w:rsidR="00C147D8" w:rsidRDefault="00C147D8" w:rsidP="00C147D8">
      <w:pPr>
        <w:pStyle w:val="Heading1"/>
        <w:rPr>
          <w:rtl/>
        </w:rPr>
      </w:pPr>
      <w:r>
        <w:rPr>
          <w:rFonts w:hint="cs"/>
          <w:rtl/>
        </w:rPr>
        <w:t>ש"ך חושן משפט מו:קיט</w:t>
      </w:r>
    </w:p>
    <w:p w14:paraId="27381D91" w14:textId="0C90DD69" w:rsidR="00A50E69" w:rsidRPr="00ED6EEF" w:rsidRDefault="00C147D8" w:rsidP="00ED6EEF">
      <w:pPr>
        <w:pStyle w:val="Heading1"/>
        <w:rPr>
          <w:rtl/>
        </w:rPr>
      </w:pPr>
      <w:r>
        <w:rPr>
          <w:rFonts w:hint="cs"/>
          <w:rtl/>
        </w:rPr>
        <w:t>קובץ הערות כז:ז</w:t>
      </w:r>
      <w:bookmarkStart w:id="0" w:name="_GoBack"/>
      <w:bookmarkEnd w:id="0"/>
    </w:p>
    <w:sectPr w:rsidR="00A50E69" w:rsidRPr="00ED6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6B170" w14:textId="77777777" w:rsidR="00A50E69" w:rsidRDefault="00A50E69" w:rsidP="00AE281B">
      <w:r>
        <w:separator/>
      </w:r>
    </w:p>
  </w:endnote>
  <w:endnote w:type="continuationSeparator" w:id="0">
    <w:p w14:paraId="2A816451" w14:textId="77777777" w:rsidR="00A50E69" w:rsidRDefault="00A50E69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E9656" w14:textId="77777777" w:rsidR="00C147D8" w:rsidRDefault="00C14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3E277" w14:textId="77777777" w:rsidR="000005CB" w:rsidRDefault="000005CB">
    <w:pPr>
      <w:pStyle w:val="Footer"/>
    </w:pPr>
    <w:r>
      <w:rPr>
        <w:rFonts w:hint="cs"/>
        <w:rtl/>
      </w:rPr>
      <w:t>הוכן על ידי התלמידים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7FAEB" w14:textId="77777777" w:rsidR="00C147D8" w:rsidRDefault="00C14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810A2" w14:textId="77777777" w:rsidR="00A50E69" w:rsidRDefault="00A50E69" w:rsidP="00AE281B">
      <w:r>
        <w:separator/>
      </w:r>
    </w:p>
  </w:footnote>
  <w:footnote w:type="continuationSeparator" w:id="0">
    <w:p w14:paraId="55114CF1" w14:textId="77777777" w:rsidR="00A50E69" w:rsidRDefault="00A50E69" w:rsidP="00A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A46D3" w14:textId="77777777" w:rsidR="00C147D8" w:rsidRDefault="00C14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0B7DB" w14:textId="1FC8AA6D" w:rsidR="000005CB" w:rsidRDefault="00527574" w:rsidP="00C147D8">
    <w:pPr>
      <w:pStyle w:val="Header"/>
      <w:bidi w:val="0"/>
    </w:pPr>
    <w:r>
      <w:rPr>
        <w:rFonts w:hint="cs"/>
        <w:rtl/>
      </w:rPr>
      <w:t xml:space="preserve"> מס' כתובות </w:t>
    </w:r>
    <w:r w:rsidR="00D23334">
      <w:rPr>
        <w:rFonts w:hint="cs"/>
        <w:rtl/>
      </w:rPr>
      <w:t>כ:</w:t>
    </w:r>
    <w:r w:rsidR="000005CB">
      <w:rPr>
        <w:rtl/>
      </w:rPr>
      <w:tab/>
    </w:r>
    <w:r w:rsidR="00C147D8">
      <w:rPr>
        <w:rFonts w:hint="cs"/>
        <w:rtl/>
      </w:rPr>
      <w:t xml:space="preserve">ג' אייר </w:t>
    </w:r>
    <w:r w:rsidR="00D23334">
      <w:rPr>
        <w:rFonts w:hint="cs"/>
        <w:rtl/>
      </w:rPr>
      <w:t>תשע"ה</w:t>
    </w:r>
    <w:r w:rsidR="000005CB">
      <w:rPr>
        <w:rtl/>
      </w:rPr>
      <w:tab/>
    </w:r>
    <w:r w:rsidR="000005CB">
      <w:rPr>
        <w:rFonts w:hint="cs"/>
        <w:rtl/>
      </w:rPr>
      <w:t>הרב צבי שכטר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0922" w14:textId="77777777" w:rsidR="00C147D8" w:rsidRDefault="00C14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69"/>
    <w:rsid w:val="000005CB"/>
    <w:rsid w:val="00125C0B"/>
    <w:rsid w:val="002B5A91"/>
    <w:rsid w:val="00527574"/>
    <w:rsid w:val="007A4624"/>
    <w:rsid w:val="008F2FC0"/>
    <w:rsid w:val="00956A5D"/>
    <w:rsid w:val="00995396"/>
    <w:rsid w:val="009E247D"/>
    <w:rsid w:val="00A50E69"/>
    <w:rsid w:val="00AE281B"/>
    <w:rsid w:val="00AF6D7E"/>
    <w:rsid w:val="00B97B87"/>
    <w:rsid w:val="00BC2476"/>
    <w:rsid w:val="00C147D8"/>
    <w:rsid w:val="00C227FC"/>
    <w:rsid w:val="00C402D8"/>
    <w:rsid w:val="00D23334"/>
    <w:rsid w:val="00D40A69"/>
    <w:rsid w:val="00EC7C87"/>
    <w:rsid w:val="00ED6EEF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670E"/>
  <w15:chartTrackingRefBased/>
  <w15:docId w15:val="{95B3D812-0755-43E9-97D6-C255D08E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2FC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2FC0"/>
    <w:rPr>
      <w:rFonts w:ascii="Narkisim" w:hAnsi="Narkisim" w:cs="Narkisim"/>
      <w:color w:val="000080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Documents\&#1513;&#1497;&#1506;&#1493;&#1512;&#1497;%20&#1492;&#1512;&#1489;%20&#1513;&#1499;&#1496;&#1512;\&#1513;&#1497;&#1506;&#149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שיעור</Template>
  <TotalTime>25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2015-04-30T15:05:00Z</dcterms:created>
  <dcterms:modified xsi:type="dcterms:W3CDTF">2015-04-30T15:50:00Z</dcterms:modified>
</cp:coreProperties>
</file>