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7C6A76" w:rsidP="003372A3">
      <w:pPr>
        <w:bidi/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בענין שופר של עולה ושל שלמים</w:t>
      </w:r>
    </w:p>
    <w:p w:rsidR="007C6A76" w:rsidRDefault="007C6A76" w:rsidP="007C6A76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גמ' כח. </w:t>
      </w:r>
      <w:r w:rsidR="008A7A28">
        <w:rPr>
          <w:rFonts w:ascii="Times New Roman" w:hAnsi="Times New Roman" w:cs="Times New Roman" w:hint="cs"/>
          <w:sz w:val="24"/>
          <w:szCs w:val="24"/>
          <w:rtl/>
        </w:rPr>
        <w:t>"אמר רב יהודה בשופר" עד "שלחו ליה לאבוה דשמואל"</w:t>
      </w:r>
    </w:p>
    <w:p w:rsidR="008A7A28" w:rsidRDefault="008A7A28" w:rsidP="00836602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תוס' </w:t>
      </w:r>
      <w:r w:rsidR="006902D8">
        <w:rPr>
          <w:rFonts w:ascii="Times New Roman" w:hAnsi="Times New Roman" w:cs="Times New Roman" w:hint="cs"/>
          <w:sz w:val="24"/>
          <w:szCs w:val="24"/>
          <w:rtl/>
        </w:rPr>
        <w:t>ד"ה בשופר</w:t>
      </w:r>
    </w:p>
    <w:p w:rsidR="00836602" w:rsidRPr="00836602" w:rsidRDefault="00836602" w:rsidP="00836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 w:hint="cs"/>
          <w:sz w:val="24"/>
          <w:szCs w:val="24"/>
          <w:rtl/>
        </w:rPr>
        <w:t>איסור</w:t>
      </w:r>
      <w:r>
        <w:rPr>
          <w:rFonts w:ascii="Times New Roman" w:hAnsi="Times New Roman" w:cs="Times New Roman"/>
          <w:sz w:val="24"/>
          <w:szCs w:val="24"/>
        </w:rPr>
        <w:t xml:space="preserve"> with the </w:t>
      </w:r>
      <w:r>
        <w:rPr>
          <w:rFonts w:ascii="Times New Roman" w:hAnsi="Times New Roman" w:cs="Times New Roman" w:hint="cs"/>
          <w:sz w:val="24"/>
          <w:szCs w:val="24"/>
          <w:rtl/>
        </w:rPr>
        <w:t>שופר של שלמים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169F" w:rsidRDefault="005A169F" w:rsidP="00836602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5A169F">
        <w:rPr>
          <w:rFonts w:ascii="Times New Roman" w:hAnsi="Times New Roman" w:cs="Times New Roman" w:hint="cs"/>
          <w:sz w:val="24"/>
          <w:szCs w:val="24"/>
          <w:u w:val="single"/>
          <w:rtl/>
        </w:rPr>
        <w:t>ויקרא</w:t>
      </w:r>
      <w:r w:rsidRPr="005A169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5A169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5A169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u w:val="single"/>
          <w:rtl/>
        </w:rPr>
        <w:t>פסוק</w:t>
      </w:r>
      <w:r w:rsidRPr="005A169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u w:val="single"/>
          <w:rtl/>
        </w:rPr>
        <w:t>טו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נֶ֚פֶשׁ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כִּֽי־תִמְעֹ֣ל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מַ֔עַל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וְחָֽטְאָה֙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בִּשְׁגָגָ֔ה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מִקָּדְשֵׁ֖י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יְקֹוָ֑ק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וְהֵבִיא֩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אֶת־אֲשָׁמ֨וֹ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לַֽיקֹוָ֜ק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אַ֧יִל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תָּמִ֣ים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מִן־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הַצֹּ֗אן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בְּעֶרְכְּךָ֛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כֶּֽסֶף־שְׁקָלִ֥ים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בְּשֶֽׁקֶל־הַקֹּ֖דֶשׁ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לְאָשָֽׁם</w:t>
      </w:r>
      <w:r w:rsidRPr="005A169F">
        <w:rPr>
          <w:rFonts w:ascii="Times New Roman" w:hAnsi="Times New Roman" w:cs="Times New Roman"/>
          <w:sz w:val="24"/>
          <w:szCs w:val="24"/>
          <w:rtl/>
        </w:rPr>
        <w:t>:</w:t>
      </w:r>
    </w:p>
    <w:p w:rsidR="005A169F" w:rsidRDefault="005A169F" w:rsidP="005A169F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5A169F">
        <w:rPr>
          <w:rFonts w:ascii="Times New Roman" w:hAnsi="Times New Roman" w:cs="Times New Roman" w:hint="cs"/>
          <w:sz w:val="24"/>
          <w:szCs w:val="24"/>
          <w:u w:val="single"/>
          <w:rtl/>
        </w:rPr>
        <w:t>רש</w:t>
      </w:r>
      <w:r w:rsidRPr="005A169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A169F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5A169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u w:val="single"/>
          <w:rtl/>
        </w:rPr>
        <w:t>ויקרא</w:t>
      </w:r>
      <w:r w:rsidRPr="005A169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5A169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5A169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u w:val="single"/>
          <w:rtl/>
        </w:rPr>
        <w:t>פסוק</w:t>
      </w:r>
      <w:r w:rsidRPr="005A169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u w:val="single"/>
          <w:rtl/>
        </w:rPr>
        <w:t>טו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וחטאה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בשגגה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מקדשי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' -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שנהנה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ההקדש</w:t>
      </w:r>
      <w:r w:rsidRPr="005A169F"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מקדשי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' -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המיוחדים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יצאוק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קדשים</w:t>
      </w:r>
      <w:r w:rsidRPr="005A169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A169F">
        <w:rPr>
          <w:rFonts w:ascii="Times New Roman" w:hAnsi="Times New Roman" w:cs="Times New Roman" w:hint="cs"/>
          <w:sz w:val="24"/>
          <w:szCs w:val="24"/>
          <w:rtl/>
        </w:rPr>
        <w:t>קלים</w:t>
      </w:r>
      <w:r w:rsidRPr="005A169F">
        <w:rPr>
          <w:rFonts w:ascii="Times New Roman" w:hAnsi="Times New Roman" w:cs="Times New Roman"/>
          <w:sz w:val="24"/>
          <w:szCs w:val="24"/>
          <w:rtl/>
        </w:rPr>
        <w:t>:</w:t>
      </w:r>
    </w:p>
    <w:p w:rsidR="003426F3" w:rsidRDefault="002744F0" w:rsidP="003426F3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רש"י פסחים כז: ד"ה בעצי שלמים "וקדשים קלים אין להם" עד סוף דבריו</w:t>
      </w:r>
    </w:p>
    <w:p w:rsidR="006902D8" w:rsidRDefault="006902D8" w:rsidP="006902D8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תוס' נדרים י. </w:t>
      </w:r>
      <w:r w:rsidR="003426F3">
        <w:rPr>
          <w:rFonts w:ascii="Times New Roman" w:hAnsi="Times New Roman" w:cs="Times New Roman" w:hint="cs"/>
          <w:sz w:val="24"/>
          <w:szCs w:val="24"/>
          <w:rtl/>
        </w:rPr>
        <w:t>ד"ה אדם</w:t>
      </w:r>
    </w:p>
    <w:p w:rsidR="002744F0" w:rsidRDefault="002744F0" w:rsidP="002744F0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[השמטות לשיטה מקובצת מנחות ד: אות יח]</w:t>
      </w:r>
    </w:p>
    <w:p w:rsidR="00836602" w:rsidRDefault="00836602" w:rsidP="00836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aren’t you </w:t>
      </w:r>
      <w:r>
        <w:rPr>
          <w:rFonts w:ascii="Times New Roman" w:hAnsi="Times New Roman" w:cs="Times New Roman" w:hint="cs"/>
          <w:sz w:val="24"/>
          <w:szCs w:val="24"/>
          <w:rtl/>
        </w:rPr>
        <w:t>יוצא</w:t>
      </w:r>
      <w:r>
        <w:rPr>
          <w:rFonts w:ascii="Times New Roman" w:hAnsi="Times New Roman" w:cs="Times New Roman"/>
          <w:sz w:val="24"/>
          <w:szCs w:val="24"/>
        </w:rPr>
        <w:t xml:space="preserve"> with a </w:t>
      </w:r>
      <w:r>
        <w:rPr>
          <w:rFonts w:ascii="Times New Roman" w:hAnsi="Times New Roman" w:cs="Times New Roman" w:hint="cs"/>
          <w:sz w:val="24"/>
          <w:szCs w:val="24"/>
          <w:rtl/>
        </w:rPr>
        <w:t>שופר של שלמים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36602" w:rsidRDefault="00836602" w:rsidP="00836602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836602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83660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836602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836602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83660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83660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83660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83660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83660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u w:val="single"/>
          <w:rtl/>
        </w:rPr>
        <w:t>כח</w:t>
      </w:r>
      <w:r w:rsidRPr="0083660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83660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דאמרינן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בשופר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שלמים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דלית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ביה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מעילה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באיסוריה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קאי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קשיא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תקע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ומה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עבד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ביה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איסורא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בעינן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שלו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ויוצא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בשופר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שאול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כדאיתא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בירושלמי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סוכה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836602">
        <w:rPr>
          <w:rFonts w:ascii="Times New Roman" w:hAnsi="Times New Roman" w:cs="Times New Roman"/>
          <w:sz w:val="24"/>
          <w:szCs w:val="24"/>
          <w:rtl/>
        </w:rPr>
        <w:t>"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836602">
        <w:rPr>
          <w:rFonts w:ascii="Times New Roman" w:hAnsi="Times New Roman" w:cs="Times New Roman"/>
          <w:sz w:val="24"/>
          <w:szCs w:val="24"/>
          <w:rtl/>
        </w:rPr>
        <w:t>"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),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836602">
        <w:rPr>
          <w:rFonts w:ascii="Times New Roman" w:hAnsi="Times New Roman" w:cs="Times New Roman"/>
          <w:sz w:val="24"/>
          <w:szCs w:val="24"/>
          <w:rtl/>
        </w:rPr>
        <w:t>"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דמכל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הבאה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בעבירה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כדאיתא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בלולב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הגזול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סוכה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'),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836602">
        <w:rPr>
          <w:rFonts w:ascii="Times New Roman" w:hAnsi="Times New Roman" w:cs="Times New Roman"/>
          <w:sz w:val="24"/>
          <w:szCs w:val="24"/>
          <w:rtl/>
        </w:rPr>
        <w:t>"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יצא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עביד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איסורא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מוטב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83660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6602">
        <w:rPr>
          <w:rFonts w:ascii="Times New Roman" w:hAnsi="Times New Roman" w:cs="Times New Roman" w:hint="cs"/>
          <w:sz w:val="24"/>
          <w:szCs w:val="24"/>
          <w:rtl/>
        </w:rPr>
        <w:t>יצא</w:t>
      </w:r>
      <w:r w:rsidRPr="00836602">
        <w:rPr>
          <w:rFonts w:ascii="Times New Roman" w:hAnsi="Times New Roman" w:cs="Times New Roman"/>
          <w:sz w:val="24"/>
          <w:szCs w:val="24"/>
          <w:rtl/>
        </w:rPr>
        <w:t>.</w:t>
      </w:r>
    </w:p>
    <w:p w:rsidR="00542C12" w:rsidRPr="007C6A76" w:rsidRDefault="00542C12" w:rsidP="00542C12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רמב"ם הל' שופר פ"א ה"ג</w:t>
      </w:r>
    </w:p>
    <w:sectPr w:rsidR="00542C12" w:rsidRPr="007C6A76" w:rsidSect="00611F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82" w:rsidRDefault="006B2382" w:rsidP="003372A3">
      <w:pPr>
        <w:spacing w:after="0" w:line="240" w:lineRule="auto"/>
      </w:pPr>
      <w:r>
        <w:separator/>
      </w:r>
    </w:p>
  </w:endnote>
  <w:endnote w:type="continuationSeparator" w:id="0">
    <w:p w:rsidR="006B2382" w:rsidRDefault="006B2382" w:rsidP="0033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82" w:rsidRDefault="006B2382" w:rsidP="003372A3">
      <w:pPr>
        <w:spacing w:after="0" w:line="240" w:lineRule="auto"/>
      </w:pPr>
      <w:r>
        <w:separator/>
      </w:r>
    </w:p>
  </w:footnote>
  <w:footnote w:type="continuationSeparator" w:id="0">
    <w:p w:rsidR="006B2382" w:rsidRDefault="006B2382" w:rsidP="0033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A3" w:rsidRPr="003372A3" w:rsidRDefault="003372A3" w:rsidP="003372A3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 xml:space="preserve">מסכת ראש השנה </w:t>
    </w:r>
    <w:r>
      <w:rPr>
        <w:rFonts w:ascii="Times New Roman" w:hAnsi="Times New Roman" w:cs="Times New Roman"/>
        <w:sz w:val="24"/>
        <w:szCs w:val="24"/>
        <w:rtl/>
      </w:rPr>
      <w:t>–</w:t>
    </w:r>
    <w:r>
      <w:rPr>
        <w:rFonts w:ascii="Times New Roman" w:hAnsi="Times New Roman" w:cs="Times New Roman" w:hint="cs"/>
        <w:sz w:val="24"/>
        <w:szCs w:val="24"/>
        <w:rtl/>
      </w:rPr>
      <w:t xml:space="preserve"> מורשה תשע"ז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A28"/>
    <w:rsid w:val="001A33B9"/>
    <w:rsid w:val="002744F0"/>
    <w:rsid w:val="003372A3"/>
    <w:rsid w:val="003426F3"/>
    <w:rsid w:val="003A4367"/>
    <w:rsid w:val="0050377E"/>
    <w:rsid w:val="00542C12"/>
    <w:rsid w:val="005A169F"/>
    <w:rsid w:val="00611F71"/>
    <w:rsid w:val="006902D8"/>
    <w:rsid w:val="006B2382"/>
    <w:rsid w:val="007C6A76"/>
    <w:rsid w:val="00836602"/>
    <w:rsid w:val="008516F9"/>
    <w:rsid w:val="008A7A28"/>
    <w:rsid w:val="008B2875"/>
    <w:rsid w:val="008D1355"/>
    <w:rsid w:val="00B240D0"/>
    <w:rsid w:val="00E472F3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2A3"/>
  </w:style>
  <w:style w:type="paragraph" w:styleId="Footer">
    <w:name w:val="footer"/>
    <w:basedOn w:val="Normal"/>
    <w:link w:val="Foot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Roaming\Microsoft\Templates\&#1502;&#1512;&#1488;&#1492;%20&#1502;&#1511;&#1493;&#1502;&#1493;&#1514;%20&#1512;&#1488;&#1513;%20&#1492;&#1513;&#1504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מראה מקומות ראש השנה.dotx</Template>
  <TotalTime>102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2017-08-02T05:48:00Z</dcterms:created>
  <dcterms:modified xsi:type="dcterms:W3CDTF">2017-08-02T07:31:00Z</dcterms:modified>
</cp:coreProperties>
</file>