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Default="00FA0939" w:rsidP="003372A3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בענין שופר שנסדק </w:t>
      </w:r>
      <w:r>
        <w:rPr>
          <w:rFonts w:ascii="Times New Roman" w:hAnsi="Times New Roman" w:cs="Times New Roman"/>
          <w:sz w:val="24"/>
          <w:szCs w:val="24"/>
          <w:u w:val="single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כז.</w:t>
      </w:r>
    </w:p>
    <w:p w:rsidR="00FA0939" w:rsidRDefault="00FA0939" w:rsidP="00FA0939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גמ' כז. משנה עד כז: </w:t>
      </w:r>
      <w:r w:rsidR="00646D53"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Times New Roman" w:hint="cs"/>
          <w:sz w:val="24"/>
          <w:szCs w:val="24"/>
          <w:rtl/>
        </w:rPr>
        <w:t>התוקע לתוך הבור</w:t>
      </w:r>
      <w:r w:rsidR="00646D53">
        <w:rPr>
          <w:rFonts w:ascii="Times New Roman" w:hAnsi="Times New Roman" w:cs="Times New Roman" w:hint="cs"/>
          <w:sz w:val="24"/>
          <w:szCs w:val="24"/>
          <w:rtl/>
        </w:rPr>
        <w:t>"</w:t>
      </w:r>
    </w:p>
    <w:p w:rsidR="00FA0939" w:rsidRDefault="00646D53" w:rsidP="0082746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רש"י כז. ד"ה שופר שנסדק, וד"ה פסול</w:t>
      </w:r>
    </w:p>
    <w:p w:rsidR="00827465" w:rsidRDefault="00C02C37" w:rsidP="00827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to consider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27465">
        <w:rPr>
          <w:rFonts w:ascii="Times New Roman" w:hAnsi="Times New Roman" w:cs="Times New Roman"/>
          <w:sz w:val="24"/>
          <w:szCs w:val="24"/>
        </w:rPr>
        <w:br/>
        <w:t xml:space="preserve">1. What are the issues with the two comments made by </w:t>
      </w:r>
      <w:r w:rsidR="00827465">
        <w:rPr>
          <w:rFonts w:ascii="Times New Roman" w:hAnsi="Times New Roman" w:cs="Times New Roman" w:hint="cs"/>
          <w:sz w:val="24"/>
          <w:szCs w:val="24"/>
          <w:rtl/>
        </w:rPr>
        <w:t>רש"י</w:t>
      </w:r>
      <w:r w:rsidR="00827465">
        <w:rPr>
          <w:rFonts w:ascii="Times New Roman" w:hAnsi="Times New Roman" w:cs="Times New Roman"/>
          <w:sz w:val="24"/>
          <w:szCs w:val="24"/>
        </w:rPr>
        <w:t xml:space="preserve"> and what are the solutions?</w:t>
      </w:r>
      <w:r w:rsidR="00827465">
        <w:rPr>
          <w:rFonts w:ascii="Times New Roman" w:hAnsi="Times New Roman" w:cs="Times New Roman"/>
          <w:sz w:val="24"/>
          <w:szCs w:val="24"/>
        </w:rPr>
        <w:br/>
        <w:t xml:space="preserve">2. What are the ways to explain </w:t>
      </w:r>
      <w:r w:rsidR="00827465">
        <w:rPr>
          <w:rFonts w:ascii="Times New Roman" w:hAnsi="Times New Roman" w:cs="Times New Roman" w:hint="cs"/>
          <w:sz w:val="24"/>
          <w:szCs w:val="24"/>
          <w:rtl/>
        </w:rPr>
        <w:t>שופר שנסדק</w:t>
      </w:r>
      <w:r w:rsidR="00827465">
        <w:rPr>
          <w:rFonts w:ascii="Times New Roman" w:hAnsi="Times New Roman" w:cs="Times New Roman"/>
          <w:sz w:val="24"/>
          <w:szCs w:val="24"/>
        </w:rPr>
        <w:t xml:space="preserve"> and </w:t>
      </w:r>
      <w:r w:rsidR="00827465">
        <w:rPr>
          <w:rFonts w:ascii="Times New Roman" w:hAnsi="Times New Roman" w:cs="Times New Roman" w:hint="cs"/>
          <w:sz w:val="24"/>
          <w:szCs w:val="24"/>
          <w:rtl/>
        </w:rPr>
        <w:t>דיבק שברי שופרות</w:t>
      </w:r>
      <w:r w:rsidR="00827465">
        <w:rPr>
          <w:rFonts w:ascii="Times New Roman" w:hAnsi="Times New Roman" w:cs="Times New Roman"/>
          <w:sz w:val="24"/>
          <w:szCs w:val="24"/>
        </w:rPr>
        <w:t>?</w:t>
      </w:r>
      <w:r w:rsidR="00827465">
        <w:rPr>
          <w:rFonts w:ascii="Times New Roman" w:hAnsi="Times New Roman" w:cs="Times New Roman"/>
          <w:sz w:val="24"/>
          <w:szCs w:val="24"/>
        </w:rPr>
        <w:br/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How does this </w:t>
      </w:r>
      <w:r>
        <w:rPr>
          <w:rFonts w:ascii="Times New Roman" w:hAnsi="Times New Roman" w:cs="Times New Roman" w:hint="cs"/>
          <w:sz w:val="24"/>
          <w:szCs w:val="24"/>
          <w:rtl/>
        </w:rPr>
        <w:t>משנה</w:t>
      </w:r>
      <w:r>
        <w:rPr>
          <w:rFonts w:ascii="Times New Roman" w:hAnsi="Times New Roman" w:cs="Times New Roman"/>
          <w:sz w:val="24"/>
          <w:szCs w:val="24"/>
        </w:rPr>
        <w:t xml:space="preserve"> fit with the </w:t>
      </w:r>
      <w:r>
        <w:rPr>
          <w:rFonts w:ascii="Times New Roman" w:hAnsi="Times New Roman" w:cs="Times New Roman" w:hint="cs"/>
          <w:sz w:val="24"/>
          <w:szCs w:val="24"/>
          <w:rtl/>
        </w:rPr>
        <w:t>ברייתא</w:t>
      </w:r>
      <w:r>
        <w:rPr>
          <w:rFonts w:ascii="Times New Roman" w:hAnsi="Times New Roman" w:cs="Times New Roman"/>
          <w:sz w:val="24"/>
          <w:szCs w:val="24"/>
        </w:rPr>
        <w:t xml:space="preserve"> on 27b about </w:t>
      </w:r>
      <w:r>
        <w:rPr>
          <w:rFonts w:ascii="Times New Roman" w:hAnsi="Times New Roman" w:cs="Times New Roman" w:hint="cs"/>
          <w:sz w:val="24"/>
          <w:szCs w:val="24"/>
          <w:rtl/>
        </w:rPr>
        <w:t>שופר שנסדק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6D53" w:rsidRDefault="00646D53" w:rsidP="0082746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כז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א ד"ה מתני' שופר</w:t>
      </w:r>
      <w:r w:rsidR="00827465" w:rsidRPr="00827465">
        <w:rPr>
          <w:rFonts w:ascii="Times New Roman" w:hAnsi="Times New Roman" w:cs="Times New Roman"/>
          <w:sz w:val="24"/>
          <w:szCs w:val="24"/>
          <w:u w:val="single"/>
          <w:rtl/>
        </w:rPr>
        <w:br/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מתני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שנסדק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ודבקו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פסול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פרש</w:t>
      </w:r>
      <w:r w:rsidRPr="00646D53">
        <w:rPr>
          <w:rFonts w:ascii="Times New Roman" w:hAnsi="Times New Roman" w:cs="Times New Roman"/>
          <w:sz w:val="24"/>
          <w:szCs w:val="24"/>
          <w:rtl/>
        </w:rPr>
        <w:t>"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ודבקו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בדבק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שקורין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גרוד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וליתא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פשיטא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דפסול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דמין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בשאינו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מינו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פירושו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שדבקו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בעצמו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כדרך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שעושין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האומנין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הבקיאין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וטעמא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דפסול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פרש</w:t>
      </w:r>
      <w:r w:rsidRPr="00646D53">
        <w:rPr>
          <w:rFonts w:ascii="Times New Roman" w:hAnsi="Times New Roman" w:cs="Times New Roman"/>
          <w:sz w:val="24"/>
          <w:szCs w:val="24"/>
          <w:rtl/>
        </w:rPr>
        <w:t>"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דהו</w:t>
      </w:r>
      <w:r w:rsidRPr="00646D53">
        <w:rPr>
          <w:rFonts w:ascii="Times New Roman" w:hAnsi="Times New Roman" w:cs="Times New Roman"/>
          <w:sz w:val="24"/>
          <w:szCs w:val="24"/>
          <w:rtl/>
        </w:rPr>
        <w:t>"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כשני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שופרות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ולכאורה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הוי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לפירושו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דמוקי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בשנסדק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כולו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משני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צדדיו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לארכו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ליכא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למימר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דא</w:t>
      </w:r>
      <w:r w:rsidRPr="00646D53">
        <w:rPr>
          <w:rFonts w:ascii="Times New Roman" w:hAnsi="Times New Roman" w:cs="Times New Roman"/>
          <w:sz w:val="24"/>
          <w:szCs w:val="24"/>
          <w:rtl/>
        </w:rPr>
        <w:t>"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דבק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שני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שברי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שופרות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תאמר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דסיפא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טעם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קאמר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טעם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שנסדק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פסול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דדבק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שברי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שופרות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פסול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646D5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46D53">
        <w:rPr>
          <w:rFonts w:ascii="Times New Roman" w:hAnsi="Times New Roman" w:cs="Times New Roman" w:hint="cs"/>
          <w:sz w:val="24"/>
          <w:szCs w:val="24"/>
          <w:rtl/>
        </w:rPr>
        <w:t>מחוור</w:t>
      </w:r>
    </w:p>
    <w:p w:rsidR="00827465" w:rsidRDefault="00827465" w:rsidP="0082746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רא"ש פרק ג, סימן ב'</w:t>
      </w:r>
    </w:p>
    <w:p w:rsidR="00827465" w:rsidRDefault="00827465" w:rsidP="0082746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תוספות כז. ד"ה שופר</w:t>
      </w:r>
    </w:p>
    <w:p w:rsidR="00827465" w:rsidRDefault="00827465" w:rsidP="0082746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[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יום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תרועה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כז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]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מתני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שנסדק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כתבו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התוס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בקו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דכיון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דלפי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דרך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התוס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ניחא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דמתניתין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ואצ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קתני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לפירש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ליישב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דלפי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התוספות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התנא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שונה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דבק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שברי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הוה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נפקא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שנסדק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מצד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והגם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דברישא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תנא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שנסדק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מצד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פסול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דיבק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דכן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דרך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התנא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ואצ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קתני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לפירש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דשופר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שנסדק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מב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צדדים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דנחלק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לב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חתיכות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שהתנא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שונה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דיבק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שברי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יודעים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דשופר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שנסדק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מב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צדדיו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פסול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וא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חלוקות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דנפקא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חד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מחברתה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ומיהו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בעד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רש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דגם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התנא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שונה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דיבק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שברי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הו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דה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דהם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חתיכות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משופרות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הרבה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ושופר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רחמנא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שנסדק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מב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צדדיו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וחזר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ודבקו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הוי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קמ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דגם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פסול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ונמצא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דגם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לרש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מתניתין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ואצ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קתני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אך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התוספות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נחה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דעתם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מסתבר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לחלק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שברי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משופר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מב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דהכל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ונקרא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שברי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שופרות</w:t>
      </w:r>
      <w:r w:rsidRPr="00827465">
        <w:rPr>
          <w:rFonts w:ascii="Times New Roman" w:hAnsi="Times New Roman" w:cs="Times New Roman"/>
          <w:sz w:val="24"/>
          <w:szCs w:val="24"/>
          <w:rtl/>
        </w:rPr>
        <w:t>:</w:t>
      </w:r>
    </w:p>
    <w:p w:rsidR="00827465" w:rsidRDefault="00827465" w:rsidP="0082746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[פרי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חדש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תקפו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ח]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br/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בפרק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ראוהו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ראש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השנה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כז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תנן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שנסדק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ודבקו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פסול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וכתב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רש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שנסדק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ודבקו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בדבק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שקורין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גליד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פסול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דהוה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כשני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ומתוך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פירושו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שנחלק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לגמרי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והקשו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תוספות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דא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דיבק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שברי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ותו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קשה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דלשון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נסדק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"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והרא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בביאורו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לסמ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הלכות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יג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תירץ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דזו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קתני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ורישא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כשהחתיכות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משופר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וסיפא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כשהחתיכות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הרבה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ודחוק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ולכן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דקדקו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בלשון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הרב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ומלת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פסול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"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שכתב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הרב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פונים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בבבא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אחריתי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דקתני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דיבק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שברי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פסול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",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ואהא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דפסול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דהוה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כשני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שופרות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דמהו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דתימא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דכיון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דדבקן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ועשאן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גוף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מיפסיל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דוקא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כשתקע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בב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שברים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דיבוק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בדיבוק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שרי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להכי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דמיחזי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כשתי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שופרות</w:t>
      </w:r>
    </w:p>
    <w:p w:rsidR="00827465" w:rsidRDefault="00827465" w:rsidP="0082746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דרשה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לראש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לרמב</w:t>
      </w:r>
      <w:r w:rsidRPr="0082746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u w:val="single"/>
          <w:rtl/>
        </w:rPr>
        <w:t>ן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ופי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שנסדק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שנסדק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השופר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וכך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פרש</w:t>
      </w:r>
      <w:r w:rsidRPr="00827465">
        <w:rPr>
          <w:rFonts w:ascii="Times New Roman" w:hAnsi="Times New Roman" w:cs="Times New Roman"/>
          <w:sz w:val="24"/>
          <w:szCs w:val="24"/>
          <w:rtl/>
        </w:rPr>
        <w:t>"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וטעמא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דפסול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שברי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שכל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כלי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שנשבר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יצא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מתורת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כלי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הטומאה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Pr="0082746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27465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827465">
        <w:rPr>
          <w:rFonts w:ascii="Times New Roman" w:hAnsi="Times New Roman" w:cs="Times New Roman"/>
          <w:sz w:val="24"/>
          <w:szCs w:val="24"/>
          <w:rtl/>
        </w:rPr>
        <w:t>.</w:t>
      </w:r>
    </w:p>
    <w:p w:rsidR="00C02C37" w:rsidRDefault="00C02C37" w:rsidP="00C02C37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רא"ש פרק ג', סימן ו' מתחילת דבריו עד "לרחבו אם נשתייר"</w:t>
      </w:r>
    </w:p>
    <w:p w:rsidR="00C02C37" w:rsidRDefault="00C02C37" w:rsidP="00C02C37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[ר"ן ו: (בדפי הרי"ף) ד"ה מתני' עד ד"ה ניקב]</w:t>
      </w:r>
    </w:p>
    <w:p w:rsidR="00827465" w:rsidRDefault="00C02C37" w:rsidP="00C02C37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C02C37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C02C3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C02C37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C02C37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C02C3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02C3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C02C3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C02C3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02C3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u w:val="single"/>
          <w:rtl/>
        </w:rPr>
        <w:t>כז</w:t>
      </w:r>
      <w:r w:rsidRPr="00C02C3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02C3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וטעמא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דפסולא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דכיון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שנסדק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כולו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רובו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לארכו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חשיב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כאילו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נחלק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לגמרי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ויצא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מתורת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וכחתיכת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קרן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בעלמא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נסדק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מרוח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ומעתה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דנקט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ודבקו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כש</w:t>
      </w:r>
      <w:r w:rsidRPr="00C02C37">
        <w:rPr>
          <w:rFonts w:ascii="Times New Roman" w:hAnsi="Times New Roman" w:cs="Times New Roman"/>
          <w:sz w:val="24"/>
          <w:szCs w:val="24"/>
          <w:rtl/>
        </w:rPr>
        <w:t>"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דבקו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פסול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ותנא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לרבותא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נקטיה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מעלה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ארוכה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וכמדבק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שברי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שופרות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דמי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מהני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למיחשבינהו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חד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C02C37">
        <w:rPr>
          <w:rFonts w:ascii="Times New Roman" w:hAnsi="Times New Roman" w:cs="Times New Roman"/>
          <w:sz w:val="24"/>
          <w:szCs w:val="24"/>
          <w:rtl/>
        </w:rPr>
        <w:t>"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מהניא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לשוויי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כלי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ושופר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והיינו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שסמכו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התנא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בזו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סמכו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ענין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ואפשר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שאף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רש</w:t>
      </w:r>
      <w:r w:rsidRPr="00C02C37">
        <w:rPr>
          <w:rFonts w:ascii="Times New Roman" w:hAnsi="Times New Roman" w:cs="Times New Roman"/>
          <w:sz w:val="24"/>
          <w:szCs w:val="24"/>
          <w:rtl/>
        </w:rPr>
        <w:t>"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C02C37">
        <w:rPr>
          <w:rFonts w:ascii="Times New Roman" w:hAnsi="Times New Roman" w:cs="Times New Roman"/>
          <w:sz w:val="24"/>
          <w:szCs w:val="24"/>
          <w:rtl/>
        </w:rPr>
        <w:t>"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לכך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נתכוון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בפירושו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ומיהו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האי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טעמא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דוקא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נסדק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כולו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רובו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ככולו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דמיעוטו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המפוזר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מב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צדיו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לב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הפיות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חשיב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נסדק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מיעוטו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בדין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דינו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כניקב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דמפרש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דיניה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בסיפא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והכי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לישנא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דשופר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שנסדק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גב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דקתני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מתניתא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שנסדק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לארכו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פסול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לרחבו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נשתייר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שיעור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תקיעה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כשר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למימרא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דלארכו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C02C37">
        <w:rPr>
          <w:rFonts w:ascii="Times New Roman" w:hAnsi="Times New Roman" w:cs="Times New Roman"/>
          <w:sz w:val="24"/>
          <w:szCs w:val="24"/>
          <w:rtl/>
        </w:rPr>
        <w:t>) [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C02C37">
        <w:rPr>
          <w:rFonts w:ascii="Times New Roman" w:hAnsi="Times New Roman" w:cs="Times New Roman"/>
          <w:sz w:val="24"/>
          <w:szCs w:val="24"/>
          <w:rtl/>
        </w:rPr>
        <w:t>]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נשתייר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שיעור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תקיעה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פסול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גב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הוי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כולו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רובו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דרחבו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דתלי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דיניה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בשיור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שיעור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תקיעה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לארכו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בכולו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רובו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תלוי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דיניה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מחמירין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לאסור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שנסדק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לארכו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מיעוטו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ומפרשי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דחשוב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מעתה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כחתיכת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קרן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שסוף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סדק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כזה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להתרחב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ולהאריך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שעה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העומד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ליסדק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וליחתך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כסדוק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דמי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וזה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חומר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גדול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לבעלי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נפש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ואינו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נכון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C02C37">
        <w:rPr>
          <w:rFonts w:ascii="Times New Roman" w:hAnsi="Times New Roman" w:cs="Times New Roman"/>
          <w:sz w:val="24"/>
          <w:szCs w:val="24"/>
          <w:rtl/>
        </w:rPr>
        <w:t>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C02C37" w:rsidRDefault="00C02C37" w:rsidP="004D1C0B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[</w:t>
      </w:r>
      <w:r w:rsidRPr="00C02C37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C02C3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u w:val="single"/>
          <w:rtl/>
        </w:rPr>
        <w:t>לנר</w:t>
      </w:r>
      <w:r w:rsidRPr="00C02C3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02C3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C02C3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C02C3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02C3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u w:val="single"/>
          <w:rtl/>
        </w:rPr>
        <w:t>כז</w:t>
      </w:r>
      <w:r w:rsidRPr="00C02C3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02C3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]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ד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>"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ה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ותימה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דאם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נחלק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לגמרי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הפ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>"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י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התוס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רצו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לפרש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אליבא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דרש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>"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י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שכתבו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לפירושם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דזו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ואצ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>"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ל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זו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קתני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דס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>"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ל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דדמי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לגמרי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הזכיר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שברא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>"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ש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גם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לפרש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>"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י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D1C0B" w:rsidRPr="004D1C0B">
        <w:rPr>
          <w:rFonts w:ascii="Times New Roman" w:hAnsi="Times New Roman" w:cs="Times New Roman" w:hint="cs"/>
          <w:sz w:val="24"/>
          <w:szCs w:val="24"/>
          <w:rtl/>
        </w:rPr>
        <w:t>כן</w:t>
      </w:r>
      <w:r w:rsidR="004D1C0B" w:rsidRPr="004D1C0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ומה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ניחא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לרש</w:t>
      </w:r>
      <w:r w:rsidRPr="00C02C37">
        <w:rPr>
          <w:rFonts w:ascii="Times New Roman" w:hAnsi="Times New Roman" w:cs="Times New Roman"/>
          <w:sz w:val="24"/>
          <w:szCs w:val="24"/>
          <w:rtl/>
        </w:rPr>
        <w:t>"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לפרש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כפירוש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התוס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לענ</w:t>
      </w:r>
      <w:r w:rsidRPr="00C02C37">
        <w:rPr>
          <w:rFonts w:ascii="Times New Roman" w:hAnsi="Times New Roman" w:cs="Times New Roman"/>
          <w:sz w:val="24"/>
          <w:szCs w:val="24"/>
          <w:rtl/>
        </w:rPr>
        <w:t>"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C02C37">
        <w:rPr>
          <w:rFonts w:ascii="Times New Roman" w:hAnsi="Times New Roman" w:cs="Times New Roman"/>
          <w:sz w:val="24"/>
          <w:szCs w:val="24"/>
          <w:rtl/>
        </w:rPr>
        <w:t>"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דקשיא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נקט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ודבקו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דכיון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דהפסול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סדק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דבקו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דבקו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ואדרבה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בדבקו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לטעות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דהפסול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דבק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דהוי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מינו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וכסברת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הרמב</w:t>
      </w:r>
      <w:r w:rsidRPr="00C02C37">
        <w:rPr>
          <w:rFonts w:ascii="Times New Roman" w:hAnsi="Times New Roman" w:cs="Times New Roman"/>
          <w:sz w:val="24"/>
          <w:szCs w:val="24"/>
          <w:rtl/>
        </w:rPr>
        <w:t>"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ן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שהביא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הרא</w:t>
      </w:r>
      <w:r w:rsidRPr="00C02C37">
        <w:rPr>
          <w:rFonts w:ascii="Times New Roman" w:hAnsi="Times New Roman" w:cs="Times New Roman"/>
          <w:sz w:val="24"/>
          <w:szCs w:val="24"/>
          <w:rtl/>
        </w:rPr>
        <w:t>"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ולכן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הו</w:t>
      </w:r>
      <w:r w:rsidRPr="00C02C37">
        <w:rPr>
          <w:rFonts w:ascii="Times New Roman" w:hAnsi="Times New Roman" w:cs="Times New Roman"/>
          <w:sz w:val="24"/>
          <w:szCs w:val="24"/>
          <w:rtl/>
        </w:rPr>
        <w:t>"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לנקוט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ודבקו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ועוד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דבברייתא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דלקמן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נקט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נסדק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לארכו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פסול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קאמר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ודבקו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ולכן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פירש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רש</w:t>
      </w:r>
      <w:r w:rsidRPr="00C02C37">
        <w:rPr>
          <w:rFonts w:ascii="Times New Roman" w:hAnsi="Times New Roman" w:cs="Times New Roman"/>
          <w:sz w:val="24"/>
          <w:szCs w:val="24"/>
          <w:rtl/>
        </w:rPr>
        <w:t>"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דמתניתין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איירי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שנחלק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לגמרי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לשתי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חתיכות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ואי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אפשר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לתקוע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אא</w:t>
      </w:r>
      <w:r w:rsidRPr="00C02C37">
        <w:rPr>
          <w:rFonts w:ascii="Times New Roman" w:hAnsi="Times New Roman" w:cs="Times New Roman"/>
          <w:sz w:val="24"/>
          <w:szCs w:val="24"/>
          <w:rtl/>
        </w:rPr>
        <w:t>"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דבקו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ולכן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C02C37">
        <w:rPr>
          <w:rFonts w:ascii="Times New Roman" w:hAnsi="Times New Roman" w:cs="Times New Roman"/>
          <w:sz w:val="24"/>
          <w:szCs w:val="24"/>
          <w:rtl/>
        </w:rPr>
        <w:t>"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הוצרך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למנקט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ודבקו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ברייתא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אשמעינן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כוותיה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טפי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דבנסדק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לארכו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דהיינו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כפירוש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התוס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דכאן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נחלק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דהסדק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C02C37">
        <w:rPr>
          <w:rFonts w:ascii="Times New Roman" w:hAnsi="Times New Roman" w:cs="Times New Roman"/>
          <w:sz w:val="24"/>
          <w:szCs w:val="24"/>
          <w:rtl/>
        </w:rPr>
        <w:t>"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ארכו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דבזה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אפשר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לתקוע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דבק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C02C3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02C37">
        <w:rPr>
          <w:rFonts w:ascii="Times New Roman" w:hAnsi="Times New Roman" w:cs="Times New Roman" w:hint="cs"/>
          <w:sz w:val="24"/>
          <w:szCs w:val="24"/>
          <w:rtl/>
        </w:rPr>
        <w:t>פסול</w:t>
      </w:r>
      <w:r w:rsidRPr="00C02C37">
        <w:rPr>
          <w:rFonts w:ascii="Times New Roman" w:hAnsi="Times New Roman" w:cs="Times New Roman"/>
          <w:sz w:val="24"/>
          <w:szCs w:val="24"/>
          <w:rtl/>
        </w:rPr>
        <w:t>:</w:t>
      </w:r>
    </w:p>
    <w:p w:rsidR="00C02C37" w:rsidRPr="00FA0939" w:rsidRDefault="00C02C37" w:rsidP="00C02C37">
      <w:pPr>
        <w:bidi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שלחן ערוך ס' תקפו סע' ח עם כל המ"ב, ושער הציון אות פה, ובאור הלכה ד"ה ויש אומרים, וגם בשו"ע סע' י</w:t>
      </w:r>
    </w:p>
    <w:sectPr w:rsidR="00C02C37" w:rsidRPr="00FA0939" w:rsidSect="00611F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2E" w:rsidRDefault="00436C2E" w:rsidP="003372A3">
      <w:pPr>
        <w:spacing w:after="0" w:line="240" w:lineRule="auto"/>
      </w:pPr>
      <w:r>
        <w:separator/>
      </w:r>
    </w:p>
  </w:endnote>
  <w:endnote w:type="continuationSeparator" w:id="0">
    <w:p w:rsidR="00436C2E" w:rsidRDefault="00436C2E" w:rsidP="0033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7627"/>
      <w:docPartObj>
        <w:docPartGallery w:val="Page Numbers (Bottom of Page)"/>
        <w:docPartUnique/>
      </w:docPartObj>
    </w:sdtPr>
    <w:sdtContent>
      <w:p w:rsidR="00C02C37" w:rsidRDefault="00C02C37">
        <w:pPr>
          <w:pStyle w:val="Footer"/>
          <w:jc w:val="center"/>
        </w:pPr>
        <w:fldSimple w:instr=" PAGE   \* MERGEFORMAT ">
          <w:r w:rsidR="004D1C0B">
            <w:rPr>
              <w:noProof/>
            </w:rPr>
            <w:t>2</w:t>
          </w:r>
        </w:fldSimple>
      </w:p>
    </w:sdtContent>
  </w:sdt>
  <w:p w:rsidR="00C02C37" w:rsidRDefault="00C02C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2E" w:rsidRDefault="00436C2E" w:rsidP="003372A3">
      <w:pPr>
        <w:spacing w:after="0" w:line="240" w:lineRule="auto"/>
      </w:pPr>
      <w:r>
        <w:separator/>
      </w:r>
    </w:p>
  </w:footnote>
  <w:footnote w:type="continuationSeparator" w:id="0">
    <w:p w:rsidR="00436C2E" w:rsidRDefault="00436C2E" w:rsidP="0033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A3" w:rsidRPr="003372A3" w:rsidRDefault="003372A3" w:rsidP="003372A3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 xml:space="preserve">מסכת ראש השנה </w:t>
    </w:r>
    <w:r>
      <w:rPr>
        <w:rFonts w:ascii="Times New Roman" w:hAnsi="Times New Roman" w:cs="Times New Roman"/>
        <w:sz w:val="24"/>
        <w:szCs w:val="24"/>
        <w:rtl/>
      </w:rPr>
      <w:t>–</w:t>
    </w:r>
    <w:r>
      <w:rPr>
        <w:rFonts w:ascii="Times New Roman" w:hAnsi="Times New Roman" w:cs="Times New Roman" w:hint="cs"/>
        <w:sz w:val="24"/>
        <w:szCs w:val="24"/>
        <w:rtl/>
      </w:rPr>
      <w:t xml:space="preserve"> מורשה תשע"ז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8C1"/>
    <w:rsid w:val="001A33B9"/>
    <w:rsid w:val="002E0BF2"/>
    <w:rsid w:val="003372A3"/>
    <w:rsid w:val="00436C2E"/>
    <w:rsid w:val="004D1C0B"/>
    <w:rsid w:val="0050377E"/>
    <w:rsid w:val="00611F71"/>
    <w:rsid w:val="00646D53"/>
    <w:rsid w:val="00826807"/>
    <w:rsid w:val="00827465"/>
    <w:rsid w:val="008516F9"/>
    <w:rsid w:val="008B2875"/>
    <w:rsid w:val="008D1355"/>
    <w:rsid w:val="00B240D0"/>
    <w:rsid w:val="00C02C37"/>
    <w:rsid w:val="00C268C1"/>
    <w:rsid w:val="00FA0939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2A3"/>
  </w:style>
  <w:style w:type="paragraph" w:styleId="Footer">
    <w:name w:val="footer"/>
    <w:basedOn w:val="Normal"/>
    <w:link w:val="FooterChar"/>
    <w:uiPriority w:val="99"/>
    <w:unhideWhenUsed/>
    <w:rsid w:val="003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\AppData\Roaming\Microsoft\Templates\&#1502;&#1512;&#1488;&#1492;%20&#1502;&#1511;&#1493;&#1502;&#1493;&#1514;%20&#1512;&#1488;&#1513;%20&#1492;&#1513;&#1504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מראה מקומות ראש השנה.dotx</Template>
  <TotalTime>57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3</cp:revision>
  <cp:lastPrinted>2017-07-20T05:34:00Z</cp:lastPrinted>
  <dcterms:created xsi:type="dcterms:W3CDTF">2017-07-19T04:05:00Z</dcterms:created>
  <dcterms:modified xsi:type="dcterms:W3CDTF">2017-07-20T05:47:00Z</dcterms:modified>
</cp:coreProperties>
</file>