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AA2AA0" w:rsidP="003372A3">
      <w:pPr>
        <w:bidi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דף כז.</w:t>
      </w:r>
    </w:p>
    <w:p w:rsidR="00AA2AA0" w:rsidRDefault="00AA2AA0" w:rsidP="003850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385039" w:rsidRPr="00385039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גרסינן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תרתי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קלא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מחד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גברא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מתרי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גברי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פירושו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מקצת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תקיעה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יצא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והלכתא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כמסקנא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במקצת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תקיעה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במקצת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תרועה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נשבר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תחלה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וסוף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באמצעיתן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שמע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כשיעור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הגדול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AA2AA0">
        <w:rPr>
          <w:rFonts w:ascii="Times New Roman" w:hAnsi="Times New Roman" w:cs="Times New Roman"/>
          <w:sz w:val="24"/>
          <w:szCs w:val="24"/>
          <w:rtl/>
        </w:rPr>
        <w:t>"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השוו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תרועה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לתקיעה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וראוי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ההיתר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מפורש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AA2A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A2AA0">
        <w:rPr>
          <w:rFonts w:ascii="Times New Roman" w:hAnsi="Times New Roman" w:cs="Times New Roman" w:hint="cs"/>
          <w:sz w:val="24"/>
          <w:szCs w:val="24"/>
          <w:rtl/>
        </w:rPr>
        <w:t>דילן</w:t>
      </w:r>
      <w:r w:rsidRPr="00AA2AA0">
        <w:rPr>
          <w:rFonts w:ascii="Times New Roman" w:hAnsi="Times New Roman" w:cs="Times New Roman"/>
          <w:sz w:val="24"/>
          <w:szCs w:val="24"/>
          <w:rtl/>
        </w:rPr>
        <w:t>.</w:t>
      </w:r>
    </w:p>
    <w:p w:rsidR="00AA2AA0" w:rsidRDefault="00AA2AA0" w:rsidP="00AA2AA0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ס' תקפז סע' ג, ומשנה ברורה ס"ק יד, טו</w:t>
      </w:r>
    </w:p>
    <w:p w:rsidR="00385039" w:rsidRDefault="00385039" w:rsidP="00385039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385039" w:rsidRDefault="00385039" w:rsidP="003850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כז. "ובתעניות בשל זכרים" עד "שוה היובל"</w:t>
      </w:r>
    </w:p>
    <w:p w:rsidR="00385039" w:rsidRDefault="00385039" w:rsidP="003850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הל' שופר פ"א ה"ב</w:t>
      </w:r>
    </w:p>
    <w:p w:rsidR="00385039" w:rsidRDefault="00385039" w:rsidP="003850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[רמב"ם הל' תעניות פ"א ה"ד והלחם משנה שם]</w:t>
      </w:r>
    </w:p>
    <w:p w:rsidR="00385039" w:rsidRDefault="00385039" w:rsidP="003850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לנר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8503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ובהר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הט</w:t>
      </w:r>
      <w:r w:rsidRPr="00385039">
        <w:rPr>
          <w:rFonts w:ascii="Times New Roman" w:hAnsi="Times New Roman" w:cs="Times New Roman"/>
          <w:sz w:val="24"/>
          <w:szCs w:val="24"/>
          <w:rtl/>
        </w:rPr>
        <w:t>"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הקשה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נקרא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מקדש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לבד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ותירץ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דמצאנו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שנקרא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385039">
        <w:rPr>
          <w:rFonts w:ascii="Times New Roman" w:hAnsi="Times New Roman" w:cs="Times New Roman"/>
          <w:sz w:val="24"/>
          <w:szCs w:val="24"/>
          <w:rtl/>
        </w:rPr>
        <w:t>"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ואני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תמה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ירושלים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נקרא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כדכתיב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ואכלת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אלהיך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מעשר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דגנך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ובכורות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בקרך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ותרומת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ידך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מעשר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ובכורים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נאכלים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במקדש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בירושלים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דירושלים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נקרא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שהארכתי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בספרי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בכורי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יעקב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תרנ</w:t>
      </w:r>
      <w:r w:rsidRPr="00385039">
        <w:rPr>
          <w:rFonts w:ascii="Times New Roman" w:hAnsi="Times New Roman" w:cs="Times New Roman"/>
          <w:sz w:val="24"/>
          <w:szCs w:val="24"/>
          <w:rtl/>
        </w:rPr>
        <w:t>"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385039">
        <w:rPr>
          <w:rFonts w:ascii="Times New Roman" w:hAnsi="Times New Roman" w:cs="Times New Roman"/>
          <w:sz w:val="24"/>
          <w:szCs w:val="24"/>
          <w:rtl/>
        </w:rPr>
        <w:t>"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385039">
        <w:rPr>
          <w:rFonts w:ascii="Times New Roman" w:hAnsi="Times New Roman" w:cs="Times New Roman"/>
          <w:sz w:val="24"/>
          <w:szCs w:val="24"/>
          <w:rtl/>
        </w:rPr>
        <w:t>"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385039">
        <w:rPr>
          <w:rFonts w:ascii="Times New Roman" w:hAnsi="Times New Roman" w:cs="Times New Roman"/>
          <w:sz w:val="24"/>
          <w:szCs w:val="24"/>
          <w:rtl/>
        </w:rPr>
        <w:t>"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דבכל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הקבלה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באיזה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דיליף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מלפני</w:t>
      </w:r>
      <w:r w:rsidRPr="0038503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8503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85039">
        <w:rPr>
          <w:rFonts w:ascii="Times New Roman" w:hAnsi="Times New Roman" w:cs="Times New Roman"/>
          <w:sz w:val="24"/>
          <w:szCs w:val="24"/>
          <w:rtl/>
        </w:rPr>
        <w:t>':</w:t>
      </w:r>
    </w:p>
    <w:p w:rsidR="00385039" w:rsidRDefault="00AC58D9" w:rsidP="003850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משנה כט: עד "משחרב בהמ"ק", ורש"י ד"ה אבל לא במדינה</w:t>
      </w:r>
    </w:p>
    <w:p w:rsidR="00AC58D9" w:rsidRDefault="00AC58D9" w:rsidP="00AC58D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הל' שופר פ"ב ה"ח</w:t>
      </w:r>
    </w:p>
    <w:p w:rsidR="00AC58D9" w:rsidRDefault="00AC58D9" w:rsidP="00AC58D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רבינו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מנוח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שופר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וסוכה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ולולב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בשאר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תוקעין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בראש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השנה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בשופר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ארץ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זולתי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ירושלם</w:t>
      </w:r>
      <w:r w:rsidRPr="00AC58D9">
        <w:rPr>
          <w:rFonts w:ascii="Times New Roman" w:hAnsi="Times New Roman" w:cs="Times New Roman"/>
          <w:sz w:val="24"/>
          <w:szCs w:val="24"/>
          <w:rtl/>
        </w:rPr>
        <w:t>.</w:t>
      </w:r>
    </w:p>
    <w:p w:rsidR="00AC58D9" w:rsidRDefault="00AC58D9" w:rsidP="00AC58D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[תלמוד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סוכה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מא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משנה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בראשונה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לולב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ניטל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במקדש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ובמדינה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משחרב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המקדש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התקין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רבן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יוחנן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זכאי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לולב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ניטל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במדינה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זכר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למקדש</w:t>
      </w:r>
      <w:r w:rsidRPr="00AC58D9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AC58D9" w:rsidRDefault="00AC58D9" w:rsidP="00AC58D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[רמב"ם הל' לולב פ"ז הי"ג]</w:t>
      </w:r>
    </w:p>
    <w:p w:rsidR="00AC58D9" w:rsidRDefault="00AC58D9" w:rsidP="00AC58D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[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רבינו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מנוח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שופר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וסוכה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ולולב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C58D9">
        <w:rPr>
          <w:rFonts w:ascii="Times New Roman" w:hAnsi="Times New Roman" w:cs="Times New Roman"/>
          <w:sz w:val="24"/>
          <w:szCs w:val="24"/>
          <w:rtl/>
        </w:rPr>
        <w:t>[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לולב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להנטל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ביום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המפרש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כבר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ביארנו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דהאי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במקדש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בעי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בירושלם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נקט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במקדש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דסתם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הנוטל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לולב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בירושלם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במקדש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נוטלו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ששם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מתקבצין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ישראל</w:t>
      </w:r>
      <w:r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AC58D9" w:rsidRPr="00AA2AA0" w:rsidRDefault="00AC58D9" w:rsidP="00AC58D9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[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סוכה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AC58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מדינה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ארץ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מירושלם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וכבר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ביארנו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במסכת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מעשר</w:t>
      </w:r>
      <w:r w:rsidRPr="00AC58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58D9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AC58D9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>]</w:t>
      </w:r>
    </w:p>
    <w:sectPr w:rsidR="00AC58D9" w:rsidRPr="00AA2AA0" w:rsidSect="0061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BE" w:rsidRDefault="006946BE" w:rsidP="003372A3">
      <w:pPr>
        <w:spacing w:after="0" w:line="240" w:lineRule="auto"/>
      </w:pPr>
      <w:r>
        <w:separator/>
      </w:r>
    </w:p>
  </w:endnote>
  <w:endnote w:type="continuationSeparator" w:id="0">
    <w:p w:rsidR="006946BE" w:rsidRDefault="006946BE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BE" w:rsidRDefault="006946BE" w:rsidP="003372A3">
      <w:pPr>
        <w:spacing w:after="0" w:line="240" w:lineRule="auto"/>
      </w:pPr>
      <w:r>
        <w:separator/>
      </w:r>
    </w:p>
  </w:footnote>
  <w:footnote w:type="continuationSeparator" w:id="0">
    <w:p w:rsidR="006946BE" w:rsidRDefault="006946BE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3" w:rsidRPr="003372A3" w:rsidRDefault="003372A3" w:rsidP="003372A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039"/>
    <w:rsid w:val="001A33B9"/>
    <w:rsid w:val="003372A3"/>
    <w:rsid w:val="00385039"/>
    <w:rsid w:val="0050377E"/>
    <w:rsid w:val="00611F71"/>
    <w:rsid w:val="006946BE"/>
    <w:rsid w:val="008516F9"/>
    <w:rsid w:val="008B2875"/>
    <w:rsid w:val="008D1355"/>
    <w:rsid w:val="00AA2AA0"/>
    <w:rsid w:val="00AC58D9"/>
    <w:rsid w:val="00B240D0"/>
    <w:rsid w:val="00F5218C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12;&#1488;&#1513;%20&#1492;&#1513;&#1504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ראש השנה.dotx</Template>
  <TotalTime>584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2017-07-11T16:50:00Z</dcterms:created>
  <dcterms:modified xsi:type="dcterms:W3CDTF">2017-07-12T02:43:00Z</dcterms:modified>
</cp:coreProperties>
</file>