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Default="00015F03" w:rsidP="00F3402E">
      <w:pPr>
        <w:bidi/>
        <w:rPr>
          <w:rFonts w:ascii="Times New Roman" w:hAnsi="Times New Roman" w:cs="Times New Roman"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ענינים שונים בדף כז:-כח.</w:t>
      </w:r>
    </w:p>
    <w:p w:rsidR="00970D31" w:rsidRDefault="00970D31" w:rsidP="00970D31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מגילה כז: "וחכ"א מוכרין" עד "שאלו תלמידיו את ר"א בן שמוע" עם רש"י</w:t>
      </w:r>
    </w:p>
    <w:p w:rsidR="00970D31" w:rsidRDefault="00970D31" w:rsidP="00970D31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תוספות ד"ה לא השתנתי</w:t>
      </w:r>
    </w:p>
    <w:p w:rsidR="00970D31" w:rsidRDefault="00970D31" w:rsidP="00970D31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רא"ש פרק ד', סימן ו' "גמ' אמר רב יהודה" עד הסוף, וקרבן נתנאל אות י'</w:t>
      </w:r>
    </w:p>
    <w:p w:rsidR="00970D31" w:rsidRDefault="00970D31" w:rsidP="00970D31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970D31" w:rsidRPr="00970D31" w:rsidRDefault="00970D31" w:rsidP="00970D31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970D31">
        <w:rPr>
          <w:rFonts w:ascii="Times New Roman" w:hAnsi="Times New Roman" w:cs="Times New Roman" w:hint="cs"/>
          <w:sz w:val="24"/>
          <w:szCs w:val="24"/>
          <w:rtl/>
        </w:rPr>
        <w:t>תוספות ד"ה ולא כניתי</w:t>
      </w:r>
    </w:p>
    <w:p w:rsidR="007D2D82" w:rsidRPr="00913D70" w:rsidRDefault="00913D70" w:rsidP="00015F03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בבא מציעא נח: "אימא כל היורדים לגיהנם" עד "אמר רבה בר בר" עם רש"י</w:t>
      </w:r>
    </w:p>
    <w:p w:rsidR="00552C80" w:rsidRDefault="00552C80" w:rsidP="00552C80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רמב"ם הל' דעות פ"ו ה"ח</w:t>
      </w:r>
    </w:p>
    <w:p w:rsidR="00913D70" w:rsidRDefault="00913D70" w:rsidP="00913D70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תמורה כח: "והכתיב</w:t>
      </w:r>
      <w:r w:rsidR="00552C80">
        <w:rPr>
          <w:rFonts w:ascii="Times New Roman" w:hAnsi="Times New Roman" w:cs="Times New Roman" w:hint="cs"/>
          <w:sz w:val="24"/>
          <w:szCs w:val="24"/>
          <w:rtl/>
        </w:rPr>
        <w:t xml:space="preserve"> ואבדתם את שמם" עד "ואיפוך אנא"</w:t>
      </w:r>
    </w:p>
    <w:p w:rsidR="00970D31" w:rsidRDefault="00970D31" w:rsidP="00970D31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970D31" w:rsidRDefault="00970D31" w:rsidP="00970D31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מגילה כז: "שאלו תלמידיו את ר"א בן שמוע" עד "שאלו תלמידיו את רבי נחוניא בן הקנה"</w:t>
      </w:r>
    </w:p>
    <w:p w:rsidR="00970D31" w:rsidRDefault="00970D31" w:rsidP="00970D31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הוריות יג: משנה "כהן קודם ללוי"</w:t>
      </w:r>
    </w:p>
    <w:p w:rsidR="00E13ED5" w:rsidRDefault="00970D31" w:rsidP="00E13E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גיטין נט. משנה "אלו דברים" עד "</w:t>
      </w:r>
      <w:r w:rsidR="00E13ED5">
        <w:rPr>
          <w:rFonts w:ascii="Times New Roman" w:hAnsi="Times New Roman" w:cs="Times New Roman" w:hint="cs"/>
          <w:sz w:val="24"/>
          <w:szCs w:val="24"/>
          <w:rtl/>
        </w:rPr>
        <w:t>מערבין בבית ישן"</w:t>
      </w:r>
    </w:p>
    <w:p w:rsidR="00E13ED5" w:rsidRDefault="00E13ED5" w:rsidP="00E13E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גיטין נט: "מנה"מ" עד "אמר אביי נטקינן"</w:t>
      </w:r>
    </w:p>
    <w:p w:rsidR="00E13ED5" w:rsidRDefault="00E13ED5" w:rsidP="00E13E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תוס' מגילה כח. ד"ה כי קאמר</w:t>
      </w:r>
    </w:p>
    <w:p w:rsidR="00E13ED5" w:rsidRDefault="00E13ED5" w:rsidP="00E13E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שו"ע או"ח ס' קלה סע' ד, ומ"ב ס"ק יב, וביה"ל ד"ה לפני חכם</w:t>
      </w:r>
    </w:p>
    <w:p w:rsidR="00E13ED5" w:rsidRPr="00E13ED5" w:rsidRDefault="00E13ED5" w:rsidP="00E13ED5">
      <w:pPr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E13ED5">
        <w:rPr>
          <w:rFonts w:ascii="Times New Roman" w:hAnsi="Times New Roman" w:cs="Times New Roman" w:hint="cs"/>
          <w:sz w:val="24"/>
          <w:szCs w:val="24"/>
          <w:rtl/>
        </w:rPr>
        <w:t>מרדכי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מסכת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גיטין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פרק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הניזקין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רמז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שפו</w:t>
      </w:r>
      <w:r w:rsidRPr="00E13ED5">
        <w:rPr>
          <w:rFonts w:ascii="Times New Roman" w:hAnsi="Times New Roman" w:cs="Times New Roman"/>
          <w:sz w:val="24"/>
          <w:szCs w:val="24"/>
          <w:rtl/>
        </w:rPr>
        <w:t>] –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 xml:space="preserve"> והשתא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E13ED5">
        <w:rPr>
          <w:rFonts w:ascii="Times New Roman" w:hAnsi="Times New Roman" w:cs="Times New Roman"/>
          <w:sz w:val="24"/>
          <w:szCs w:val="24"/>
          <w:rtl/>
        </w:rPr>
        <w:t>"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ההוא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דגיטין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מיפרשה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כהן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קורא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ראשון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כמ</w:t>
      </w:r>
      <w:r w:rsidRPr="00E13ED5">
        <w:rPr>
          <w:rFonts w:ascii="Times New Roman" w:hAnsi="Times New Roman" w:cs="Times New Roman"/>
          <w:sz w:val="24"/>
          <w:szCs w:val="24"/>
          <w:rtl/>
        </w:rPr>
        <w:t>"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כרחך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דאורייתא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לקרותו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ראשון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היכא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מחיל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ליקריה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היכא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דמחיל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ליקריה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דהשתא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דאורייתא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אפ</w:t>
      </w:r>
      <w:r w:rsidRPr="00E13ED5">
        <w:rPr>
          <w:rFonts w:ascii="Times New Roman" w:hAnsi="Times New Roman" w:cs="Times New Roman"/>
          <w:sz w:val="24"/>
          <w:szCs w:val="24"/>
          <w:rtl/>
        </w:rPr>
        <w:t>"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קורא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ראשון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E13ED5">
        <w:rPr>
          <w:rFonts w:ascii="Times New Roman" w:hAnsi="Times New Roman" w:cs="Times New Roman"/>
          <w:sz w:val="24"/>
          <w:szCs w:val="24"/>
          <w:rtl/>
        </w:rPr>
        <w:t>"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דלמא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אתי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לאינצויי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והני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מילי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הכנסת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בסעודה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אתי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לאינצויי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מחיל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שפיר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שכתבת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דמוקדשתו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יליף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אמאי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יכפו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דהני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מילי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נושא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נשים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בעבירה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לפתוח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ראשון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ולברך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ראשון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כבודו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למחול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דאטו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ליטול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מנה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ראשון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רצה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הכהן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ליטול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וכי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תיסק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אדעתי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דיכפנו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חלילה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למימרא...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הגה</w:t>
      </w:r>
      <w:r w:rsidRPr="00E13ED5">
        <w:rPr>
          <w:rFonts w:ascii="Times New Roman" w:hAnsi="Times New Roman" w:cs="Times New Roman"/>
          <w:sz w:val="24"/>
          <w:szCs w:val="24"/>
          <w:rtl/>
        </w:rPr>
        <w:t>"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ורבינו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שמחה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כהן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רשות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לישראל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לברך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13ED5">
        <w:rPr>
          <w:rFonts w:ascii="Times New Roman" w:hAnsi="Times New Roman" w:cs="Times New Roman"/>
          <w:sz w:val="24"/>
          <w:szCs w:val="24"/>
          <w:rtl/>
        </w:rPr>
        <w:t>"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לרבו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למי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שגדול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לצרף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לזמון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13ED5">
        <w:rPr>
          <w:rFonts w:ascii="Times New Roman" w:hAnsi="Times New Roman" w:cs="Times New Roman"/>
          <w:sz w:val="24"/>
          <w:szCs w:val="24"/>
          <w:rtl/>
        </w:rPr>
        <w:t>"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דאשה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מחייבא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מדאורייתא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מדרבנן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דבעיא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שמתו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13ED5">
        <w:rPr>
          <w:rFonts w:ascii="Times New Roman" w:hAnsi="Times New Roman" w:cs="Times New Roman"/>
          <w:sz w:val="24"/>
          <w:szCs w:val="24"/>
          <w:rtl/>
        </w:rPr>
        <w:t>"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לאפוקי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אחרים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13ED5">
        <w:rPr>
          <w:rFonts w:ascii="Times New Roman" w:hAnsi="Times New Roman" w:cs="Times New Roman"/>
          <w:sz w:val="24"/>
          <w:szCs w:val="24"/>
          <w:rtl/>
        </w:rPr>
        <w:t>"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לצרוף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להזכרת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שמים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שפיר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מצטרף</w:t>
      </w:r>
      <w:r w:rsidRPr="00E13E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E13ED5">
        <w:rPr>
          <w:rFonts w:ascii="Times New Roman" w:hAnsi="Times New Roman" w:cs="Times New Roman"/>
          <w:sz w:val="24"/>
          <w:szCs w:val="24"/>
          <w:rtl/>
        </w:rPr>
        <w:t>"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13ED5">
        <w:rPr>
          <w:rFonts w:ascii="Times New Roman" w:hAnsi="Times New Roman" w:cs="Times New Roman"/>
          <w:sz w:val="24"/>
          <w:szCs w:val="24"/>
          <w:rtl/>
        </w:rPr>
        <w:t>:</w:t>
      </w:r>
    </w:p>
    <w:p w:rsidR="00E13ED5" w:rsidRPr="00E13ED5" w:rsidRDefault="00E13ED5" w:rsidP="00E13ED5">
      <w:pPr>
        <w:bidi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שו"ע או"ח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ס' רא סע' ב ומ"ב ס"ק יב וס"ק יג</w:t>
      </w:r>
    </w:p>
    <w:p w:rsidR="00E13ED5" w:rsidRPr="00E13ED5" w:rsidRDefault="00E13ED5" w:rsidP="00E13ED5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DB3E2F" w:rsidRDefault="00DB3E2F" w:rsidP="00E13ED5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970D31" w:rsidRDefault="00E13ED5" w:rsidP="00DB3E2F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lastRenderedPageBreak/>
        <w:t xml:space="preserve">גמ' מגילה כח. </w:t>
      </w:r>
      <w:r w:rsidRPr="00E13ED5">
        <w:rPr>
          <w:rFonts w:ascii="Times New Roman" w:hAnsi="Times New Roman" w:cs="Times New Roman" w:hint="cs"/>
          <w:sz w:val="24"/>
          <w:szCs w:val="24"/>
          <w:rtl/>
        </w:rPr>
        <w:t>"שאלו תלמידיו את רבי נחוניא בן הקנה"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עד המשנה</w:t>
      </w:r>
    </w:p>
    <w:p w:rsidR="00DB3E2F" w:rsidRDefault="00DB3E2F" w:rsidP="00DB3E2F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בבא בתרא יג: "והכי קאמר" עד "א"ל אביי עם רש"י</w:t>
      </w:r>
    </w:p>
    <w:p w:rsidR="00DB3E2F" w:rsidRDefault="00DB3E2F" w:rsidP="00DB3E2F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DB3E2F">
        <w:rPr>
          <w:rFonts w:ascii="Times New Roman" w:hAnsi="Times New Roman" w:cs="Times New Roman" w:hint="cs"/>
          <w:sz w:val="24"/>
          <w:szCs w:val="24"/>
          <w:rtl/>
        </w:rPr>
        <w:t>חידושי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הריטב</w:t>
      </w:r>
      <w:r w:rsidRPr="00DB3E2F">
        <w:rPr>
          <w:rFonts w:ascii="Times New Roman" w:hAnsi="Times New Roman" w:cs="Times New Roman"/>
          <w:sz w:val="24"/>
          <w:szCs w:val="24"/>
          <w:rtl/>
        </w:rPr>
        <w:t>"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מסכת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בבא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בתרא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יג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עמוד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ב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DB3E2F">
        <w:rPr>
          <w:rFonts w:ascii="Times New Roman" w:hAnsi="Times New Roman" w:cs="Times New Roman"/>
          <w:sz w:val="24"/>
          <w:szCs w:val="24"/>
          <w:rtl/>
        </w:rPr>
        <w:t>"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ושונא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מתנות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יחיה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ותמיה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מילתא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האי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קרא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אמרי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והנכון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דאינהו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סברי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דבכי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האי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גוונא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דלהנאת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מתכוין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שרוצה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בפחות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יהיה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אחרים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בשיתוף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דכן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כרבנן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דרבים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נינהו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מקצת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הגאונים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DB3E2F">
        <w:rPr>
          <w:rFonts w:ascii="Times New Roman" w:hAnsi="Times New Roman" w:cs="Times New Roman"/>
          <w:sz w:val="24"/>
          <w:szCs w:val="24"/>
          <w:rtl/>
        </w:rPr>
        <w:t>"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פסקו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כרשב</w:t>
      </w:r>
      <w:r w:rsidRPr="00DB3E2F">
        <w:rPr>
          <w:rFonts w:ascii="Times New Roman" w:hAnsi="Times New Roman" w:cs="Times New Roman"/>
          <w:sz w:val="24"/>
          <w:szCs w:val="24"/>
          <w:rtl/>
        </w:rPr>
        <w:t>"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דמסתבר</w:t>
      </w:r>
      <w:r w:rsidRPr="00DB3E2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B3E2F">
        <w:rPr>
          <w:rFonts w:ascii="Times New Roman" w:hAnsi="Times New Roman" w:cs="Times New Roman" w:hint="cs"/>
          <w:sz w:val="24"/>
          <w:szCs w:val="24"/>
          <w:rtl/>
        </w:rPr>
        <w:t>טעמיה</w:t>
      </w:r>
      <w:r w:rsidRPr="00DB3E2F">
        <w:rPr>
          <w:rFonts w:ascii="Times New Roman" w:hAnsi="Times New Roman" w:cs="Times New Roman"/>
          <w:sz w:val="24"/>
          <w:szCs w:val="24"/>
          <w:rtl/>
        </w:rPr>
        <w:t>.</w:t>
      </w:r>
    </w:p>
    <w:p w:rsidR="00DB3E2F" w:rsidRDefault="0022792E" w:rsidP="0022792E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22792E">
        <w:rPr>
          <w:rFonts w:ascii="Times New Roman" w:hAnsi="Times New Roman" w:cs="Times New Roman" w:hint="cs"/>
          <w:sz w:val="24"/>
          <w:szCs w:val="24"/>
          <w:rtl/>
        </w:rPr>
        <w:t>שולחן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ערוך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חושן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משפט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הלכות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חלוקת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שותפות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קעא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סעיף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חלוקה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ואמר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האחד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נעשה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חלקים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שיהא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כשיעור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קטן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ואני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אטול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הקטן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ואתה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טול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הגדול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ותן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דמים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ששוה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הגדול</w:t>
      </w:r>
      <w:r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לכופו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טול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אתה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הגדול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במתנה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הלה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לומר</w:t>
      </w:r>
      <w:r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רצוני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לקבל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חולקין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בזו</w:t>
      </w:r>
      <w:r w:rsidRPr="0022792E">
        <w:rPr>
          <w:rFonts w:ascii="Times New Roman" w:hAnsi="Times New Roman" w:cs="Times New Roman"/>
          <w:sz w:val="24"/>
          <w:szCs w:val="24"/>
          <w:rtl/>
        </w:rPr>
        <w:t>.</w:t>
      </w:r>
    </w:p>
    <w:p w:rsidR="0022792E" w:rsidRPr="0022792E" w:rsidRDefault="0022792E" w:rsidP="0022792E">
      <w:pPr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22792E">
        <w:rPr>
          <w:rFonts w:ascii="Times New Roman" w:hAnsi="Times New Roman" w:cs="Times New Roman" w:hint="cs"/>
          <w:sz w:val="24"/>
          <w:szCs w:val="24"/>
          <w:rtl/>
        </w:rPr>
        <w:t>שולחן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ערוך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יורה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דעה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הלכות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תלמוד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רמו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סעיף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כא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–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 xml:space="preserve"> אין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מתקיימים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במי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שמתרפה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בלומדים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מתוך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עידון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ומתוך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אכילה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ושתייה</w:t>
      </w:r>
      <w:r>
        <w:rPr>
          <w:rFonts w:ascii="Times New Roman" w:hAnsi="Times New Roman" w:cs="Times New Roman"/>
          <w:sz w:val="24"/>
          <w:szCs w:val="24"/>
          <w:rtl/>
        </w:rPr>
        <w:t>,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במי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שממית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ומצער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גופו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תמיד</w:t>
      </w:r>
      <w:r>
        <w:rPr>
          <w:rFonts w:ascii="Times New Roman" w:hAnsi="Times New Roman" w:cs="Times New Roman"/>
          <w:sz w:val="24"/>
          <w:szCs w:val="24"/>
          <w:rtl/>
        </w:rPr>
        <w:t>,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יתן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שינה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לעיניו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ותנופה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לעפעפיו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הגה</w:t>
      </w:r>
      <w:r>
        <w:rPr>
          <w:rFonts w:ascii="Times New Roman" w:hAnsi="Times New Roman" w:cs="Times New Roman"/>
          <w:sz w:val="20"/>
          <w:szCs w:val="20"/>
          <w:rtl/>
        </w:rPr>
        <w:t>: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לא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יחשוב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האדם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לעסוק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בתורה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ולקנות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עושר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וכבוד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עם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הלמוד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כי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שמעלה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מחשבה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זו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בלבו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אינו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זוכה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לכתרה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תורה</w:t>
      </w:r>
      <w:r>
        <w:rPr>
          <w:rFonts w:ascii="Times New Roman" w:hAnsi="Times New Roman" w:cs="Times New Roman"/>
          <w:sz w:val="20"/>
          <w:szCs w:val="20"/>
          <w:rtl/>
        </w:rPr>
        <w:t>,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אלא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יעשה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אותו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קבע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ומלאכתו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עראי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וימעט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בעסק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ויעסוק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בתורה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.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ויסיר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תענוגי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הזמן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מלבו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ויעשה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מלאכה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כל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יום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כדי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חייו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אין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יאכל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ושאר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היום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והלילה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יעסוק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בתורה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.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ומעלה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גדולה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למי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שמתפרנס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ממעשה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ידיו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שנאמר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יגיע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כפיך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כי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תאכל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וגו</w:t>
      </w:r>
      <w:r w:rsidRPr="0022792E">
        <w:rPr>
          <w:rFonts w:ascii="Times New Roman" w:hAnsi="Times New Roman" w:cs="Times New Roman"/>
          <w:sz w:val="20"/>
          <w:szCs w:val="20"/>
          <w:rtl/>
        </w:rPr>
        <w:t>' (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תהילים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קכח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</w:t>
      </w:r>
      <w:r>
        <w:rPr>
          <w:rFonts w:ascii="Times New Roman" w:hAnsi="Times New Roman" w:cs="Times New Roman"/>
          <w:sz w:val="20"/>
          <w:szCs w:val="20"/>
          <w:rtl/>
        </w:rPr>
        <w:t>).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וכל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המשים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על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לבו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לעסוק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בתורה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ולא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לעשות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מלאכה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להתפרנס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הצדקה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הרי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זה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מחלל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השם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ומבזה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התורה</w:t>
      </w:r>
      <w:r>
        <w:rPr>
          <w:rFonts w:ascii="Times New Roman" w:hAnsi="Times New Roman" w:cs="Times New Roman"/>
          <w:sz w:val="20"/>
          <w:szCs w:val="20"/>
          <w:rtl/>
        </w:rPr>
        <w:t>,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שאסור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ליהנות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מדברי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תורה</w:t>
      </w:r>
      <w:r>
        <w:rPr>
          <w:rFonts w:ascii="Times New Roman" w:hAnsi="Times New Roman" w:cs="Times New Roman"/>
          <w:sz w:val="20"/>
          <w:szCs w:val="20"/>
          <w:rtl/>
        </w:rPr>
        <w:t>.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וכל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תורה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שאין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עמה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מלאכה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גוררת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עון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וסופו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ללסטם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הבריות</w:t>
      </w:r>
      <w:r w:rsidRPr="0022792E">
        <w:rPr>
          <w:rFonts w:ascii="Times New Roman" w:hAnsi="Times New Roman" w:cs="Times New Roman"/>
          <w:sz w:val="20"/>
          <w:szCs w:val="20"/>
          <w:rtl/>
        </w:rPr>
        <w:t>. (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לשון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הטור</w:t>
      </w:r>
      <w:r>
        <w:rPr>
          <w:rFonts w:ascii="Times New Roman" w:hAnsi="Times New Roman" w:cs="Times New Roman"/>
          <w:sz w:val="20"/>
          <w:szCs w:val="20"/>
          <w:rtl/>
        </w:rPr>
        <w:t>).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וכל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זה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בבריא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ויכול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לעסוק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במלאכתו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בדרך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ארץ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קצת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ולהחיות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עצמו</w:t>
      </w:r>
      <w:r w:rsidRPr="0022792E">
        <w:rPr>
          <w:rFonts w:ascii="Times New Roman" w:hAnsi="Times New Roman" w:cs="Times New Roman"/>
          <w:sz w:val="20"/>
          <w:szCs w:val="20"/>
          <w:rtl/>
        </w:rPr>
        <w:t>, (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רבינו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ירוחם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ורבינו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יונה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נתיב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'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וכ</w:t>
      </w:r>
      <w:r w:rsidRPr="0022792E">
        <w:rPr>
          <w:rFonts w:ascii="Times New Roman" w:hAnsi="Times New Roman" w:cs="Times New Roman"/>
          <w:sz w:val="20"/>
          <w:szCs w:val="20"/>
          <w:rtl/>
        </w:rPr>
        <w:t>"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כ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הרמ</w:t>
      </w:r>
      <w:r w:rsidRPr="0022792E">
        <w:rPr>
          <w:rFonts w:ascii="Times New Roman" w:hAnsi="Times New Roman" w:cs="Times New Roman"/>
          <w:sz w:val="20"/>
          <w:szCs w:val="20"/>
          <w:rtl/>
        </w:rPr>
        <w:t>"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),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זקן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חולה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מותר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ליהנות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מתורתו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ושיספקו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לכ</w:t>
      </w:r>
      <w:r w:rsidRPr="0022792E">
        <w:rPr>
          <w:rFonts w:ascii="Times New Roman" w:hAnsi="Times New Roman" w:cs="Times New Roman"/>
          <w:sz w:val="20"/>
          <w:szCs w:val="20"/>
          <w:rtl/>
        </w:rPr>
        <w:t>"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ע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).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ויש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אומרים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דאפילו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בבריא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מותר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בית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יוסף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בשם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תשובת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רשב</w:t>
      </w:r>
      <w:r w:rsidRPr="0022792E">
        <w:rPr>
          <w:rFonts w:ascii="Times New Roman" w:hAnsi="Times New Roman" w:cs="Times New Roman"/>
          <w:sz w:val="20"/>
          <w:szCs w:val="20"/>
          <w:rtl/>
        </w:rPr>
        <w:t>"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ץ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/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ח</w:t>
      </w:r>
      <w:r w:rsidRPr="0022792E">
        <w:rPr>
          <w:rFonts w:ascii="Times New Roman" w:hAnsi="Times New Roman" w:cs="Times New Roman"/>
          <w:sz w:val="20"/>
          <w:szCs w:val="20"/>
          <w:rtl/>
        </w:rPr>
        <w:t>"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קמ</w:t>
      </w:r>
      <w:r w:rsidRPr="0022792E">
        <w:rPr>
          <w:rFonts w:ascii="Times New Roman" w:hAnsi="Times New Roman" w:cs="Times New Roman"/>
          <w:sz w:val="20"/>
          <w:szCs w:val="20"/>
          <w:rtl/>
        </w:rPr>
        <w:t>"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ז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קמ</w:t>
      </w:r>
      <w:r w:rsidRPr="0022792E">
        <w:rPr>
          <w:rFonts w:ascii="Times New Roman" w:hAnsi="Times New Roman" w:cs="Times New Roman"/>
          <w:sz w:val="20"/>
          <w:szCs w:val="20"/>
          <w:rtl/>
        </w:rPr>
        <w:t>"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ח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/).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ולכן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נהגו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בכל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מקומות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ישראל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שהרב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עיר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יש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הכנסה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וספוק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מאנשי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העיר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כדי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שלא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יצטרך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לעסוק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במלאכה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בפני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הבריות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ויתבזה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התורה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בפני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ההמון</w:t>
      </w:r>
      <w:r w:rsidRPr="0022792E">
        <w:rPr>
          <w:rFonts w:ascii="Times New Roman" w:hAnsi="Times New Roman" w:cs="Times New Roman"/>
          <w:sz w:val="20"/>
          <w:szCs w:val="20"/>
          <w:rtl/>
        </w:rPr>
        <w:t>. (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אברבנאל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בפירוש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מסכת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אבות</w:t>
      </w:r>
      <w:r>
        <w:rPr>
          <w:rFonts w:ascii="Times New Roman" w:hAnsi="Times New Roman" w:cs="Times New Roman"/>
          <w:sz w:val="20"/>
          <w:szCs w:val="20"/>
          <w:rtl/>
        </w:rPr>
        <w:t>).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ודוקא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חכם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הצריך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לזה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עשיר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אסור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.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ויש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מקילין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עוד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לומר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דמותר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לחכם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ולתלמידיו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לקבל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הספקות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הנותנים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כדי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להחזיק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ידי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לומדי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תורה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שעל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ידי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זה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יכולין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לעסוק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בתורה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בריוח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.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ומ</w:t>
      </w:r>
      <w:r w:rsidRPr="0022792E">
        <w:rPr>
          <w:rFonts w:ascii="Times New Roman" w:hAnsi="Times New Roman" w:cs="Times New Roman"/>
          <w:sz w:val="20"/>
          <w:szCs w:val="20"/>
          <w:rtl/>
        </w:rPr>
        <w:t>"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שאפשר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להתפרנס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היטב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ממעשה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ידיו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ולעסוק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בתורה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מדת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חסידות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הוא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ומתת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אלהים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היא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אך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אין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זה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מדת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כל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אדם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שא</w:t>
      </w:r>
      <w:r w:rsidRPr="0022792E">
        <w:rPr>
          <w:rFonts w:ascii="Times New Roman" w:hAnsi="Times New Roman" w:cs="Times New Roman"/>
          <w:sz w:val="20"/>
          <w:szCs w:val="20"/>
          <w:rtl/>
        </w:rPr>
        <w:t>"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לכל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אדם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לעסוק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בתורה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ולהחכים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ולהתפרנס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בעצמו</w:t>
      </w:r>
      <w:r w:rsidRPr="0022792E">
        <w:rPr>
          <w:rFonts w:ascii="Times New Roman" w:hAnsi="Times New Roman" w:cs="Times New Roman"/>
          <w:sz w:val="20"/>
          <w:szCs w:val="20"/>
          <w:rtl/>
        </w:rPr>
        <w:t>. (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גם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זה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בתשובה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הנזכרת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).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וכל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זה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דשרי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היינו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שנוטל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פרס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הצבור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הספקה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קבועה</w:t>
      </w:r>
      <w:r>
        <w:rPr>
          <w:rFonts w:ascii="Times New Roman" w:hAnsi="Times New Roman" w:cs="Times New Roman"/>
          <w:sz w:val="20"/>
          <w:szCs w:val="20"/>
          <w:rtl/>
        </w:rPr>
        <w:t>,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אין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לקבל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דורונות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מן</w:t>
      </w:r>
      <w:r w:rsidRPr="0022792E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22792E">
        <w:rPr>
          <w:rFonts w:ascii="Times New Roman" w:hAnsi="Times New Roman" w:cs="Times New Roman" w:hint="cs"/>
          <w:sz w:val="20"/>
          <w:szCs w:val="20"/>
          <w:rtl/>
        </w:rPr>
        <w:t>הבריות</w:t>
      </w:r>
      <w:r w:rsidRPr="0022792E">
        <w:rPr>
          <w:rFonts w:ascii="Times New Roman" w:hAnsi="Times New Roman" w:cs="Times New Roman"/>
          <w:sz w:val="20"/>
          <w:szCs w:val="20"/>
          <w:rtl/>
        </w:rPr>
        <w:t>.</w:t>
      </w:r>
    </w:p>
    <w:p w:rsidR="0022792E" w:rsidRPr="0022792E" w:rsidRDefault="0022792E" w:rsidP="0022792E">
      <w:pPr>
        <w:bidi/>
        <w:rPr>
          <w:rFonts w:ascii="Times New Roman" w:hAnsi="Times New Roman" w:cs="Times New Roman"/>
          <w:sz w:val="24"/>
          <w:szCs w:val="24"/>
        </w:rPr>
      </w:pPr>
      <w:r w:rsidRPr="0022792E">
        <w:rPr>
          <w:rFonts w:ascii="Times New Roman" w:hAnsi="Times New Roman" w:cs="Times New Roman" w:hint="cs"/>
          <w:sz w:val="24"/>
          <w:szCs w:val="24"/>
          <w:rtl/>
        </w:rPr>
        <w:t>שולחן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ערוך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חושן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משפט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הלכות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רמט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סעיף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מדת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חסידות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לקבל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לבטוח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בהשם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שיתן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די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מחסורו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שנאמר</w:t>
      </w:r>
      <w:r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ושונא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מתנות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יחיה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22792E" w:rsidRPr="0022792E" w:rsidRDefault="0022792E" w:rsidP="0022792E">
      <w:pPr>
        <w:bidi/>
        <w:rPr>
          <w:rFonts w:ascii="Times New Roman" w:hAnsi="Times New Roman" w:cs="Times New Roman"/>
          <w:sz w:val="24"/>
          <w:szCs w:val="24"/>
        </w:rPr>
      </w:pPr>
      <w:r w:rsidRPr="0022792E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22792E">
        <w:rPr>
          <w:rFonts w:ascii="Times New Roman" w:hAnsi="Times New Roman" w:cs="Times New Roman"/>
          <w:sz w:val="24"/>
          <w:szCs w:val="24"/>
          <w:rtl/>
        </w:rPr>
        <w:t>"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ך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יורה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דעה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רמו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22792E">
        <w:rPr>
          <w:rFonts w:ascii="Times New Roman" w:hAnsi="Times New Roman" w:cs="Times New Roman"/>
          <w:sz w:val="24"/>
          <w:szCs w:val="24"/>
          <w:rtl/>
        </w:rPr>
        <w:t>"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כא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לקבל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דורונות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ובכסף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משנה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דורונות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לקבל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22792E">
        <w:rPr>
          <w:rFonts w:ascii="Times New Roman" w:hAnsi="Times New Roman" w:cs="Times New Roman"/>
          <w:sz w:val="24"/>
          <w:szCs w:val="24"/>
          <w:rtl/>
        </w:rPr>
        <w:t>"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מהרש</w:t>
      </w:r>
      <w:r w:rsidRPr="0022792E">
        <w:rPr>
          <w:rFonts w:ascii="Times New Roman" w:hAnsi="Times New Roman" w:cs="Times New Roman"/>
          <w:sz w:val="24"/>
          <w:szCs w:val="24"/>
          <w:rtl/>
        </w:rPr>
        <w:t>"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הכרע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ומאן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דקפיד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קפיד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בקרא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ולוקח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מתנות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ימות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22792E">
        <w:rPr>
          <w:rFonts w:ascii="Times New Roman" w:hAnsi="Times New Roman" w:cs="Times New Roman"/>
          <w:sz w:val="24"/>
          <w:szCs w:val="24"/>
          <w:rtl/>
        </w:rPr>
        <w:t>"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הב</w:t>
      </w:r>
      <w:r w:rsidRPr="0022792E">
        <w:rPr>
          <w:rFonts w:ascii="Times New Roman" w:hAnsi="Times New Roman" w:cs="Times New Roman"/>
          <w:sz w:val="24"/>
          <w:szCs w:val="24"/>
          <w:rtl/>
        </w:rPr>
        <w:t>"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האריך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דמותר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לראש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ישיבה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אב</w:t>
      </w:r>
      <w:r w:rsidRPr="0022792E">
        <w:rPr>
          <w:rFonts w:ascii="Times New Roman" w:hAnsi="Times New Roman" w:cs="Times New Roman"/>
          <w:sz w:val="24"/>
          <w:szCs w:val="24"/>
          <w:rtl/>
        </w:rPr>
        <w:t>"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לקבל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מתנות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שיתעשר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נשיא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וכהן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גדול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עיין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22792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2792E">
        <w:rPr>
          <w:rFonts w:ascii="Times New Roman" w:hAnsi="Times New Roman" w:cs="Times New Roman" w:hint="cs"/>
          <w:sz w:val="24"/>
          <w:szCs w:val="24"/>
          <w:rtl/>
        </w:rPr>
        <w:t>נהגו</w:t>
      </w:r>
      <w:r w:rsidRPr="0022792E">
        <w:rPr>
          <w:rFonts w:ascii="Times New Roman" w:hAnsi="Times New Roman" w:cs="Times New Roman"/>
          <w:sz w:val="24"/>
          <w:szCs w:val="24"/>
          <w:rtl/>
        </w:rPr>
        <w:t>:</w:t>
      </w:r>
    </w:p>
    <w:sectPr w:rsidR="0022792E" w:rsidRPr="0022792E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0E" w:rsidRDefault="00F0160E" w:rsidP="00F61028">
      <w:pPr>
        <w:spacing w:after="0" w:line="240" w:lineRule="auto"/>
      </w:pPr>
      <w:r>
        <w:separator/>
      </w:r>
    </w:p>
  </w:endnote>
  <w:endnote w:type="continuationSeparator" w:id="0">
    <w:p w:rsidR="00F0160E" w:rsidRDefault="00F0160E" w:rsidP="00F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84323"/>
      <w:docPartObj>
        <w:docPartGallery w:val="Page Numbers (Bottom of Page)"/>
        <w:docPartUnique/>
      </w:docPartObj>
    </w:sdtPr>
    <w:sdtContent>
      <w:p w:rsidR="00F61028" w:rsidRDefault="00022E88">
        <w:pPr>
          <w:pStyle w:val="Footer"/>
          <w:jc w:val="center"/>
        </w:pPr>
        <w:fldSimple w:instr=" PAGE   \* MERGEFORMAT ">
          <w:r w:rsidR="0022792E">
            <w:rPr>
              <w:noProof/>
            </w:rPr>
            <w:t>1</w:t>
          </w:r>
        </w:fldSimple>
      </w:p>
    </w:sdtContent>
  </w:sdt>
  <w:p w:rsidR="00F61028" w:rsidRDefault="00F61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0E" w:rsidRDefault="00F0160E" w:rsidP="00F61028">
      <w:pPr>
        <w:spacing w:after="0" w:line="240" w:lineRule="auto"/>
      </w:pPr>
      <w:r>
        <w:separator/>
      </w:r>
    </w:p>
  </w:footnote>
  <w:footnote w:type="continuationSeparator" w:id="0">
    <w:p w:rsidR="00F0160E" w:rsidRDefault="00F0160E" w:rsidP="00F6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28" w:rsidRPr="00F61028" w:rsidRDefault="005E77D8" w:rsidP="00F61028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פרק בני העיר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מחנה מורשה תשע"ה</w:t>
    </w:r>
    <w:r w:rsidR="00F61028">
      <w:rPr>
        <w:rFonts w:ascii="Times New Roman" w:hAnsi="Times New Roman" w:cs="Times New Roman"/>
        <w:sz w:val="24"/>
        <w:szCs w:val="24"/>
        <w:rtl/>
      </w:rPr>
      <w:br/>
    </w:r>
    <w:r w:rsidR="00F61028"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30E"/>
    <w:multiLevelType w:val="hybridMultilevel"/>
    <w:tmpl w:val="BBE84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D82"/>
    <w:rsid w:val="00015F03"/>
    <w:rsid w:val="00022E88"/>
    <w:rsid w:val="001A33B9"/>
    <w:rsid w:val="001D6F64"/>
    <w:rsid w:val="0022792E"/>
    <w:rsid w:val="00270AB4"/>
    <w:rsid w:val="00271B92"/>
    <w:rsid w:val="004B3C3E"/>
    <w:rsid w:val="004F61F6"/>
    <w:rsid w:val="00552C80"/>
    <w:rsid w:val="005E77D8"/>
    <w:rsid w:val="00611F71"/>
    <w:rsid w:val="007D2D82"/>
    <w:rsid w:val="008516F9"/>
    <w:rsid w:val="008D1355"/>
    <w:rsid w:val="008F0F5E"/>
    <w:rsid w:val="008F4603"/>
    <w:rsid w:val="00913D70"/>
    <w:rsid w:val="00967A07"/>
    <w:rsid w:val="00970D31"/>
    <w:rsid w:val="00A30E1F"/>
    <w:rsid w:val="00B240D0"/>
    <w:rsid w:val="00C431E2"/>
    <w:rsid w:val="00DB3E2F"/>
    <w:rsid w:val="00E13ED5"/>
    <w:rsid w:val="00F0160E"/>
    <w:rsid w:val="00F3402E"/>
    <w:rsid w:val="00F61028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028"/>
  </w:style>
  <w:style w:type="paragraph" w:styleId="Footer">
    <w:name w:val="footer"/>
    <w:basedOn w:val="Normal"/>
    <w:link w:val="FooterChar"/>
    <w:uiPriority w:val="99"/>
    <w:unhideWhenUsed/>
    <w:rsid w:val="00F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28"/>
  </w:style>
  <w:style w:type="paragraph" w:styleId="ListParagraph">
    <w:name w:val="List Paragraph"/>
    <w:basedOn w:val="Normal"/>
    <w:uiPriority w:val="34"/>
    <w:qFormat/>
    <w:rsid w:val="00F61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&#1502;&#1512;&#1488;&#1492;%20&#1502;&#1511;&#1493;&#1502;&#1493;&#1514;%20&#1502;&#1490;&#1497;&#1500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מראה מקומות מגילה.dotx</Template>
  <TotalTime>18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dcterms:created xsi:type="dcterms:W3CDTF">2015-08-06T04:54:00Z</dcterms:created>
  <dcterms:modified xsi:type="dcterms:W3CDTF">2015-08-06T05:31:00Z</dcterms:modified>
</cp:coreProperties>
</file>