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3AF3" w14:textId="77777777" w:rsidR="00E214CF" w:rsidRDefault="00E214CF" w:rsidP="00245931">
      <w:pPr>
        <w:bidi/>
        <w:jc w:val="both"/>
      </w:pPr>
    </w:p>
    <w:p w14:paraId="5DCFD87E" w14:textId="71F3C1DD" w:rsidR="009F0A75" w:rsidRDefault="009F0A75" w:rsidP="00245931">
      <w:pPr>
        <w:bidi/>
        <w:jc w:val="both"/>
        <w:rPr>
          <w:rtl/>
        </w:rPr>
      </w:pPr>
    </w:p>
    <w:p w14:paraId="01E9DAAD" w14:textId="57186462" w:rsidR="00B877B1" w:rsidRDefault="00B877B1" w:rsidP="00245931">
      <w:pPr>
        <w:pStyle w:val="ListParagraph"/>
        <w:numPr>
          <w:ilvl w:val="0"/>
          <w:numId w:val="4"/>
        </w:numPr>
        <w:bidi/>
        <w:jc w:val="both"/>
      </w:pPr>
      <w:r>
        <w:rPr>
          <w:rtl/>
        </w:rPr>
        <w:t>תלמוד בבלי מסכת בבא בתרא דף כג עמוד ב</w:t>
      </w:r>
      <w:r>
        <w:t xml:space="preserve"> </w:t>
      </w:r>
    </w:p>
    <w:p w14:paraId="5A20F775" w14:textId="286BA5A2" w:rsidR="009F0A75" w:rsidRDefault="00B877B1" w:rsidP="00245931">
      <w:pPr>
        <w:bidi/>
        <w:jc w:val="both"/>
        <w:rPr>
          <w:rtl/>
        </w:rPr>
      </w:pPr>
      <w:r>
        <w:rPr>
          <w:rtl/>
        </w:rPr>
        <w:t>מתני' ניפול הנמצא בתוך חמשים אמה הרי הוא של בעל השובך חוץ מחמשים אמה הרי הוא של מוצאו נמצא בין שני שובכות קרוב לזה שלו קרוב לזה שלו מחצה על מחצה שניהם יחלוקו</w:t>
      </w:r>
    </w:p>
    <w:p w14:paraId="44BE04A7" w14:textId="28AC694D" w:rsidR="009F0A75" w:rsidRDefault="009F0A75" w:rsidP="00245931">
      <w:pPr>
        <w:bidi/>
        <w:jc w:val="both"/>
      </w:pPr>
    </w:p>
    <w:p w14:paraId="79506D89" w14:textId="41E5AFEF" w:rsidR="00E214CF" w:rsidRPr="00D70D2F" w:rsidRDefault="00E214CF" w:rsidP="00245931">
      <w:pPr>
        <w:bidi/>
        <w:jc w:val="both"/>
        <w:rPr>
          <w:b/>
          <w:bCs/>
          <w:sz w:val="28"/>
          <w:szCs w:val="28"/>
          <w:rtl/>
        </w:rPr>
      </w:pPr>
      <w:r w:rsidRPr="00D70D2F">
        <w:rPr>
          <w:rFonts w:hint="cs"/>
          <w:b/>
          <w:bCs/>
          <w:sz w:val="28"/>
          <w:szCs w:val="28"/>
          <w:rtl/>
        </w:rPr>
        <w:t xml:space="preserve">אבדנו </w:t>
      </w:r>
      <w:r w:rsidR="00A3282B" w:rsidRPr="00D70D2F">
        <w:rPr>
          <w:rFonts w:hint="cs"/>
          <w:b/>
          <w:bCs/>
          <w:sz w:val="28"/>
          <w:szCs w:val="28"/>
          <w:rtl/>
        </w:rPr>
        <w:t xml:space="preserve">את </w:t>
      </w:r>
      <w:r w:rsidRPr="00D70D2F">
        <w:rPr>
          <w:rFonts w:hint="cs"/>
          <w:b/>
          <w:bCs/>
          <w:sz w:val="28"/>
          <w:szCs w:val="28"/>
          <w:rtl/>
        </w:rPr>
        <w:t>השבת אבידה!</w:t>
      </w:r>
    </w:p>
    <w:p w14:paraId="6222F822" w14:textId="77777777" w:rsidR="00E214CF" w:rsidRDefault="00E214CF" w:rsidP="00245931">
      <w:pPr>
        <w:bidi/>
        <w:jc w:val="both"/>
        <w:rPr>
          <w:rtl/>
        </w:rPr>
      </w:pPr>
    </w:p>
    <w:p w14:paraId="7C6C2471" w14:textId="6A389B8A" w:rsidR="009F0A75" w:rsidRPr="001E5A03" w:rsidRDefault="009F0A75" w:rsidP="00245931">
      <w:pPr>
        <w:pStyle w:val="ListParagraph"/>
        <w:numPr>
          <w:ilvl w:val="0"/>
          <w:numId w:val="4"/>
        </w:numPr>
        <w:bidi/>
        <w:jc w:val="both"/>
      </w:pPr>
      <w:r w:rsidRPr="001E5A03">
        <w:rPr>
          <w:rtl/>
        </w:rPr>
        <w:t xml:space="preserve">נימוקי יוסף מסכת בבא בתרא דף יב עמוד ב </w:t>
      </w:r>
    </w:p>
    <w:p w14:paraId="565324DF" w14:textId="67E6E055" w:rsidR="009F0A75" w:rsidRDefault="009F0A75" w:rsidP="00245931">
      <w:pPr>
        <w:bidi/>
        <w:jc w:val="both"/>
      </w:pPr>
      <w:r>
        <w:rPr>
          <w:rtl/>
        </w:rPr>
        <w:t xml:space="preserve">חוץ מנ' אמה הרי הוא של מוצאו. משום דודאי לא מהני שובכין כיון שהמדדה אינו מדדה יותר מנ' </w:t>
      </w:r>
      <w:r w:rsidRPr="00360BC3">
        <w:rPr>
          <w:b/>
          <w:bCs/>
          <w:rtl/>
        </w:rPr>
        <w:t>הלכך ע"כ מעוברי דרכים נפל ואייאש</w:t>
      </w:r>
      <w:r>
        <w:rPr>
          <w:rtl/>
        </w:rPr>
        <w:t xml:space="preserve"> דהא </w:t>
      </w:r>
      <w:r w:rsidRPr="00D23090">
        <w:rPr>
          <w:b/>
          <w:bCs/>
          <w:rtl/>
        </w:rPr>
        <w:t xml:space="preserve">אין בזה סימן </w:t>
      </w:r>
      <w:r>
        <w:rPr>
          <w:rtl/>
        </w:rPr>
        <w:t>שיהיה צריך להכריז והוי של מוצאו:</w:t>
      </w:r>
    </w:p>
    <w:p w14:paraId="1F390482" w14:textId="696EAAB8" w:rsidR="001E5A03" w:rsidRDefault="001E5A03" w:rsidP="00245931">
      <w:pPr>
        <w:bidi/>
        <w:jc w:val="both"/>
      </w:pPr>
    </w:p>
    <w:p w14:paraId="4458255E" w14:textId="77777777" w:rsidR="001E5A03" w:rsidRDefault="001E5A03" w:rsidP="00245931">
      <w:pPr>
        <w:pStyle w:val="ListParagraph"/>
        <w:numPr>
          <w:ilvl w:val="0"/>
          <w:numId w:val="4"/>
        </w:numPr>
        <w:bidi/>
        <w:jc w:val="both"/>
      </w:pPr>
      <w:r>
        <w:rPr>
          <w:rtl/>
        </w:rPr>
        <w:t xml:space="preserve">שולחן ערוך חושן משפט הלכות אבידה ומציאה סימן רס סעיף ח </w:t>
      </w:r>
    </w:p>
    <w:p w14:paraId="55983739" w14:textId="42E8F9E2" w:rsidR="001E5A03" w:rsidRDefault="001E5A03" w:rsidP="00245931">
      <w:pPr>
        <w:bidi/>
        <w:jc w:val="both"/>
      </w:pPr>
      <w:r w:rsidRPr="001E5A03">
        <w:rPr>
          <w:rtl/>
        </w:rPr>
        <w:t>גּוֹזָל שֶׁמְּדַדֶּה (פֵּרוּשׁ, שֶׁמִּתְנוֹדֵד) וְאֵינוֹ יָכוֹל לִפְרֹחַ, הַנִּמְצָא קָרוֹב לְשׁוֹבָךְ בְּתוֹךְ חֲמִשִּׁים אַמָּה, הֲרֵי הוּא שֶׁל בַּעַל הַשּׁוֹבָךְ. חוּץ לַחֲמִשִּׁים אַמָּה, הֲרֵי הוּא שֶׁל מוֹצְאוֹ, שֶׁאֵין הַגּוֹזָל מְדַדֶּה יוֹתֵר עַל חֲמִשִּׁים אַמָּה.</w:t>
      </w:r>
    </w:p>
    <w:p w14:paraId="7EC73B53" w14:textId="3C3BD265" w:rsidR="008279FA" w:rsidRDefault="008279FA" w:rsidP="00245931">
      <w:pPr>
        <w:bidi/>
        <w:jc w:val="both"/>
      </w:pPr>
    </w:p>
    <w:p w14:paraId="502A5B32" w14:textId="36099891" w:rsidR="008279FA" w:rsidRDefault="008279FA" w:rsidP="00245931">
      <w:pPr>
        <w:pStyle w:val="ListParagraph"/>
        <w:numPr>
          <w:ilvl w:val="0"/>
          <w:numId w:val="4"/>
        </w:numPr>
        <w:bidi/>
        <w:jc w:val="both"/>
      </w:pPr>
      <w:r>
        <w:rPr>
          <w:rtl/>
        </w:rPr>
        <w:t xml:space="preserve">סמ"ע על שולחן ערוך חושן משפט הלכות אבידה ומציאה סימן רס סעיף </w:t>
      </w:r>
      <w:r>
        <w:rPr>
          <w:rFonts w:hint="cs"/>
          <w:rtl/>
        </w:rPr>
        <w:t>קטן לב</w:t>
      </w:r>
    </w:p>
    <w:p w14:paraId="14A623DF" w14:textId="4150FF6A" w:rsidR="008279FA" w:rsidRDefault="008279FA" w:rsidP="00245931">
      <w:pPr>
        <w:bidi/>
        <w:jc w:val="both"/>
      </w:pPr>
      <w:r>
        <w:rPr>
          <w:rtl/>
        </w:rPr>
        <w:t xml:space="preserve">הרי הוא של מוצאו כו'. דכיון דליכא למיתלי משובך נדדה ובאה שם, </w:t>
      </w:r>
      <w:r w:rsidRPr="00903BAB">
        <w:rPr>
          <w:b/>
          <w:bCs/>
          <w:rtl/>
        </w:rPr>
        <w:t>אמרינן עוברי דרכים עברו שם ונופלים מהם, ורובא דעלמא העוברים ושבים גוים נינהו</w:t>
      </w:r>
      <w:r>
        <w:rPr>
          <w:rtl/>
        </w:rPr>
        <w:t>:</w:t>
      </w:r>
    </w:p>
    <w:p w14:paraId="7C482DAD" w14:textId="762F433B" w:rsidR="008279FA" w:rsidRDefault="008279FA" w:rsidP="00245931">
      <w:pPr>
        <w:bidi/>
        <w:jc w:val="both"/>
        <w:rPr>
          <w:rtl/>
        </w:rPr>
      </w:pPr>
    </w:p>
    <w:p w14:paraId="2175E059" w14:textId="77777777" w:rsidR="00F00B6D" w:rsidRDefault="00F00B6D" w:rsidP="00245931">
      <w:pPr>
        <w:pStyle w:val="ListParagraph"/>
        <w:numPr>
          <w:ilvl w:val="0"/>
          <w:numId w:val="4"/>
        </w:numPr>
        <w:bidi/>
        <w:jc w:val="both"/>
      </w:pPr>
      <w:r>
        <w:rPr>
          <w:rtl/>
        </w:rPr>
        <w:t xml:space="preserve">תוספות יום טוב מסכת בבא בתרא פרק ב משנה ו </w:t>
      </w:r>
    </w:p>
    <w:p w14:paraId="0E3331C9" w14:textId="71AABBF2" w:rsidR="00F00B6D" w:rsidRPr="00D068B3" w:rsidRDefault="00F00B6D" w:rsidP="00245931">
      <w:pPr>
        <w:bidi/>
        <w:jc w:val="both"/>
        <w:rPr>
          <w:b/>
          <w:bCs/>
          <w:rtl/>
        </w:rPr>
      </w:pPr>
      <w:r>
        <w:rPr>
          <w:rtl/>
        </w:rPr>
        <w:t xml:space="preserve">חוץ מחמשים אמה הרי הוא של מוצאו </w:t>
      </w:r>
      <w:r w:rsidR="00842E3A">
        <w:rPr>
          <w:rtl/>
        </w:rPr>
        <w:t>–</w:t>
      </w:r>
      <w:r>
        <w:rPr>
          <w:rtl/>
        </w:rPr>
        <w:t xml:space="preserve"> משום דודאי לא מהנהו שובכין. </w:t>
      </w:r>
      <w:r w:rsidR="00627C99">
        <w:rPr>
          <w:rFonts w:hint="cs"/>
          <w:rtl/>
        </w:rPr>
        <w:t>כ</w:t>
      </w:r>
      <w:r>
        <w:rPr>
          <w:rtl/>
        </w:rPr>
        <w:t xml:space="preserve">יון שמדדה אינה מדדה יותר מחמשים הלכך על כרחיך מעוברי דרכים נפל. ואייאש. שאין בזה סימן שיהיה צריך להכריז. והוי של מוצאו. כ"כ נ"י. </w:t>
      </w:r>
      <w:r w:rsidRPr="00D068B3">
        <w:rPr>
          <w:b/>
          <w:bCs/>
          <w:rtl/>
        </w:rPr>
        <w:t>ותמהני על מהר"ר ואלק כהן שכתב בש"ע סי' ר"ס דטעמא משום דעוברי דרכים רובם עכו"ם הן. דהא במשנה ג' פרק ב' דבבא מציעא מוכח דאין בגוזלות סימן.</w:t>
      </w:r>
      <w:r w:rsidR="00552015">
        <w:rPr>
          <w:rStyle w:val="FootnoteReference"/>
          <w:b/>
          <w:bCs/>
          <w:rtl/>
        </w:rPr>
        <w:footnoteReference w:id="1"/>
      </w:r>
      <w:r w:rsidRPr="00D068B3">
        <w:rPr>
          <w:b/>
          <w:bCs/>
          <w:rtl/>
        </w:rPr>
        <w:t xml:space="preserve"> וא"כ אפילו רוב עוברי </w:t>
      </w:r>
      <w:r w:rsidR="004D238C">
        <w:rPr>
          <w:rFonts w:hint="cs"/>
          <w:b/>
          <w:bCs/>
          <w:rtl/>
        </w:rPr>
        <w:t>ד</w:t>
      </w:r>
      <w:r w:rsidRPr="00D068B3">
        <w:rPr>
          <w:b/>
          <w:bCs/>
          <w:rtl/>
        </w:rPr>
        <w:t>רכים ישראל שרי:</w:t>
      </w:r>
    </w:p>
    <w:p w14:paraId="51C60EC6" w14:textId="36319939" w:rsidR="00287FC1" w:rsidRDefault="00287FC1" w:rsidP="00245931">
      <w:pPr>
        <w:bidi/>
        <w:jc w:val="both"/>
        <w:rPr>
          <w:rtl/>
        </w:rPr>
      </w:pPr>
    </w:p>
    <w:p w14:paraId="58ED55D9" w14:textId="47B8B08A" w:rsidR="00287FC1" w:rsidRDefault="00287FC1" w:rsidP="00245931">
      <w:pPr>
        <w:pStyle w:val="ListParagraph"/>
        <w:numPr>
          <w:ilvl w:val="0"/>
          <w:numId w:val="4"/>
        </w:numPr>
        <w:bidi/>
        <w:jc w:val="both"/>
      </w:pPr>
      <w:r>
        <w:rPr>
          <w:rtl/>
        </w:rPr>
        <w:t xml:space="preserve">ש"ך על שולחן ערוך חושן משפט הלכות אבידה ומציאה סימן רס סעיף </w:t>
      </w:r>
      <w:r w:rsidR="00E82C6A">
        <w:rPr>
          <w:rFonts w:hint="cs"/>
          <w:rtl/>
        </w:rPr>
        <w:t>קטן כב</w:t>
      </w:r>
    </w:p>
    <w:p w14:paraId="2DA2A4A8" w14:textId="2424DA17" w:rsidR="00287FC1" w:rsidRDefault="00287FC1" w:rsidP="00245931">
      <w:pPr>
        <w:bidi/>
        <w:jc w:val="both"/>
      </w:pPr>
      <w:r>
        <w:rPr>
          <w:rtl/>
        </w:rPr>
        <w:t xml:space="preserve">הרי הוא של מוצאו וכו' </w:t>
      </w:r>
      <w:r w:rsidR="00E64AE6">
        <w:rPr>
          <w:rtl/>
        </w:rPr>
        <w:t>–</w:t>
      </w:r>
      <w:r>
        <w:rPr>
          <w:rtl/>
        </w:rPr>
        <w:t xml:space="preserve"> ע</w:t>
      </w:r>
      <w:r w:rsidR="00E64AE6">
        <w:rPr>
          <w:rFonts w:hint="cs"/>
          <w:rtl/>
        </w:rPr>
        <w:t>'</w:t>
      </w:r>
      <w:r>
        <w:rPr>
          <w:rtl/>
        </w:rPr>
        <w:t xml:space="preserve"> בסמ"ע סעיף קטן ל"ב שכתב דכיון דליכא למתלי משובך נדדה ובאת שם אמרי' עוברי דרכים עברו שם ונופלי' מהם ורובא דעלמא העוברים ושבים עכו"ם נינהו עכ"ל ובתוי"ט פ' לא יחפור תמה על זה דהא במשנ' פרק אלו מציאות (ולקמן סעיף י') מוכח דאין בגוזלות סי' וא"כ אפילו רובם עוברי דרכים ישראל שרי עכ"ל </w:t>
      </w:r>
      <w:r w:rsidRPr="007C4EEA">
        <w:rPr>
          <w:b/>
          <w:bCs/>
          <w:rtl/>
        </w:rPr>
        <w:t>ולפע"ד אין זה קושיא דמ"מ מאן לימא דמצאן לאחר יאוש דלמא אכתי לא ידע דנפל מיניה וה"ל יאוש שלא מדעת דלא הוי יאוש וכדלקמן סי' רס"ב.</w:t>
      </w:r>
      <w:r w:rsidR="004B6171">
        <w:rPr>
          <w:rStyle w:val="FootnoteReference"/>
          <w:b/>
          <w:bCs/>
          <w:rtl/>
        </w:rPr>
        <w:footnoteReference w:id="2"/>
      </w:r>
      <w:r>
        <w:rPr>
          <w:rtl/>
        </w:rPr>
        <w:t xml:space="preserve"> וכן בתו' פ' לא יחפור דף </w:t>
      </w:r>
      <w:r w:rsidR="00DE5CF6">
        <w:rPr>
          <w:rFonts w:hint="cs"/>
          <w:rtl/>
        </w:rPr>
        <w:t>כ</w:t>
      </w:r>
      <w:r>
        <w:rPr>
          <w:rtl/>
        </w:rPr>
        <w:t xml:space="preserve">"ג ע"ב משמע לכאורה כהסמ"ע מיהו הרמב"ן בחדושיו פ' לא יחפור בשם ר"ח והנ"י כתבו כהתוס' י"ט וכ"כ הע"ש </w:t>
      </w:r>
      <w:r w:rsidRPr="00E43A43">
        <w:rPr>
          <w:b/>
          <w:bCs/>
          <w:rtl/>
        </w:rPr>
        <w:t>וא"כ צ"ל דגוזלות מידע ידע בנפילתן</w:t>
      </w:r>
      <w:r>
        <w:rPr>
          <w:rtl/>
        </w:rPr>
        <w:t xml:space="preserve"> והוי כמו הנך דלקמן סימן רס"ב ס"ו ז' ח' ט' ודו"ק:</w:t>
      </w:r>
    </w:p>
    <w:p w14:paraId="27CFEAA3" w14:textId="31281288" w:rsidR="00287FC1" w:rsidRDefault="00287FC1" w:rsidP="00245931">
      <w:pPr>
        <w:bidi/>
        <w:jc w:val="both"/>
        <w:rPr>
          <w:rtl/>
        </w:rPr>
      </w:pPr>
    </w:p>
    <w:p w14:paraId="67A4F1C6" w14:textId="3B42000A" w:rsidR="00790A38" w:rsidRDefault="00790A38" w:rsidP="00245931">
      <w:pPr>
        <w:pStyle w:val="ListParagraph"/>
        <w:numPr>
          <w:ilvl w:val="0"/>
          <w:numId w:val="4"/>
        </w:numPr>
        <w:bidi/>
        <w:jc w:val="both"/>
      </w:pPr>
      <w:r>
        <w:rPr>
          <w:rtl/>
        </w:rPr>
        <w:t xml:space="preserve">ערוך השולחן חושן משפט </w:t>
      </w:r>
      <w:r w:rsidR="00D946E5">
        <w:rPr>
          <w:rFonts w:hint="cs"/>
          <w:rtl/>
        </w:rPr>
        <w:t xml:space="preserve">סימן </w:t>
      </w:r>
      <w:r>
        <w:rPr>
          <w:rtl/>
        </w:rPr>
        <w:t>רס</w:t>
      </w:r>
      <w:r w:rsidR="00D946E5">
        <w:t xml:space="preserve"> </w:t>
      </w:r>
      <w:r w:rsidR="00D946E5">
        <w:rPr>
          <w:rFonts w:hint="cs"/>
          <w:rtl/>
        </w:rPr>
        <w:t>סעיף יז</w:t>
      </w:r>
    </w:p>
    <w:p w14:paraId="32DA447D" w14:textId="4FD51044" w:rsidR="00790A38" w:rsidRDefault="00790A38" w:rsidP="00245931">
      <w:pPr>
        <w:bidi/>
        <w:jc w:val="both"/>
      </w:pPr>
      <w:r w:rsidRPr="00F7709B">
        <w:rPr>
          <w:rtl/>
        </w:rPr>
        <w:t>ואם נמצאו חוץ לחמשים אמה הרי הם של המוצא דבודאי מעוברי דרכים נפלו וממי שנפל הוא מתייאש דאין בהן סימן ואין בזה לחשוש משום יאוש שלא מדעת דמסתמא נתוודע מיד [סמ"ע]</w:t>
      </w:r>
    </w:p>
    <w:p w14:paraId="3BDDD320" w14:textId="00647F54" w:rsidR="00F7709B" w:rsidRDefault="00F7709B" w:rsidP="00245931">
      <w:pPr>
        <w:bidi/>
        <w:jc w:val="both"/>
      </w:pPr>
    </w:p>
    <w:p w14:paraId="2A7562F4" w14:textId="77777777" w:rsidR="00635DA0" w:rsidRDefault="00635DA0" w:rsidP="00635DA0">
      <w:pPr>
        <w:bidi/>
        <w:jc w:val="both"/>
      </w:pPr>
    </w:p>
    <w:p w14:paraId="4D70CB7D" w14:textId="77777777" w:rsidR="00390074" w:rsidRDefault="00390074" w:rsidP="00245931">
      <w:pPr>
        <w:pStyle w:val="ListParagraph"/>
        <w:numPr>
          <w:ilvl w:val="0"/>
          <w:numId w:val="4"/>
        </w:numPr>
        <w:bidi/>
        <w:jc w:val="both"/>
      </w:pPr>
      <w:r>
        <w:rPr>
          <w:rtl/>
        </w:rPr>
        <w:lastRenderedPageBreak/>
        <w:t>צפנת פענח הלכות שחיטה פרק יג</w:t>
      </w:r>
    </w:p>
    <w:p w14:paraId="302539E9" w14:textId="7B3B5478" w:rsidR="00390074" w:rsidRDefault="00390074" w:rsidP="00245931">
      <w:pPr>
        <w:bidi/>
        <w:jc w:val="both"/>
      </w:pPr>
      <w:r>
        <w:rPr>
          <w:rtl/>
        </w:rPr>
        <w:t>ועי' בהך דב"ב ד' כ"ג ע"ב גבי ניפול ושם ג"כ כך דרק ניפול דהוא גוזל קטן אז שייך בו מצות השבת אבדה. והנה מבואר בחולין כאן דאם מרדו שוב פקע מהם שם בעלים ולכך חוץ מחמשים אמה וכן אם אינו יכול לראות את שובך שלו הוה כמו מרד ושוב אינו שלו.</w:t>
      </w:r>
    </w:p>
    <w:p w14:paraId="5E21B6D9" w14:textId="77777777" w:rsidR="00390074" w:rsidRDefault="00390074" w:rsidP="00245931">
      <w:pPr>
        <w:bidi/>
        <w:jc w:val="both"/>
        <w:rPr>
          <w:rtl/>
        </w:rPr>
      </w:pPr>
    </w:p>
    <w:p w14:paraId="3B258F07" w14:textId="1392680C" w:rsidR="00E743FE" w:rsidRPr="00693411" w:rsidRDefault="001B0D8F" w:rsidP="00245931">
      <w:pPr>
        <w:bidi/>
        <w:jc w:val="both"/>
        <w:rPr>
          <w:b/>
          <w:bCs/>
          <w:sz w:val="28"/>
          <w:szCs w:val="28"/>
          <w:rtl/>
        </w:rPr>
      </w:pPr>
      <w:r w:rsidRPr="00693411">
        <w:rPr>
          <w:rFonts w:hint="cs"/>
          <w:b/>
          <w:bCs/>
          <w:sz w:val="28"/>
          <w:szCs w:val="28"/>
          <w:rtl/>
        </w:rPr>
        <w:t>למה משיבים בתוך חמישים</w:t>
      </w:r>
      <w:r w:rsidR="00230231" w:rsidRPr="00693411">
        <w:rPr>
          <w:rFonts w:hint="cs"/>
          <w:b/>
          <w:bCs/>
          <w:sz w:val="28"/>
          <w:szCs w:val="28"/>
          <w:rtl/>
        </w:rPr>
        <w:t>?</w:t>
      </w:r>
    </w:p>
    <w:p w14:paraId="49A07822" w14:textId="5FC189B4" w:rsidR="00920039" w:rsidRDefault="00920039" w:rsidP="00245931">
      <w:pPr>
        <w:pStyle w:val="ListParagraph"/>
        <w:numPr>
          <w:ilvl w:val="0"/>
          <w:numId w:val="4"/>
        </w:numPr>
        <w:bidi/>
        <w:jc w:val="both"/>
      </w:pPr>
      <w:r>
        <w:rPr>
          <w:rtl/>
        </w:rPr>
        <w:t>חידושי הריטב"א מסכת בבא בתרא דף כג עמוד ב</w:t>
      </w:r>
    </w:p>
    <w:p w14:paraId="40D7CFD6" w14:textId="4F978179" w:rsidR="00F7709B" w:rsidRDefault="00920039" w:rsidP="00245931">
      <w:pPr>
        <w:bidi/>
        <w:jc w:val="both"/>
        <w:rPr>
          <w:rtl/>
        </w:rPr>
      </w:pPr>
      <w:r>
        <w:rPr>
          <w:rtl/>
        </w:rPr>
        <w:t xml:space="preserve">וכל היכא דאמר דהוי של בעל השובך היינו אפי' בלא סימן </w:t>
      </w:r>
      <w:r w:rsidRPr="00835A29">
        <w:rPr>
          <w:b/>
          <w:bCs/>
          <w:rtl/>
        </w:rPr>
        <w:t>וטעמא דלא מייאש מפני שחזותו מוכיח עליו שהוא שלו</w:t>
      </w:r>
      <w:r>
        <w:rPr>
          <w:rtl/>
        </w:rPr>
        <w:t xml:space="preserve"> ומאן דאשכח ליה מסתמא אהדר ליה דאבידה שיש בה סימן חשיבא.</w:t>
      </w:r>
    </w:p>
    <w:p w14:paraId="55652273" w14:textId="0027D848" w:rsidR="00091BF1" w:rsidRDefault="00091BF1" w:rsidP="00245931">
      <w:pPr>
        <w:bidi/>
        <w:jc w:val="both"/>
        <w:rPr>
          <w:rtl/>
        </w:rPr>
      </w:pPr>
    </w:p>
    <w:p w14:paraId="43E6B61B" w14:textId="77777777" w:rsidR="005B02FC" w:rsidRDefault="005B02FC" w:rsidP="00245931">
      <w:pPr>
        <w:pStyle w:val="ListParagraph"/>
        <w:numPr>
          <w:ilvl w:val="0"/>
          <w:numId w:val="4"/>
        </w:numPr>
        <w:bidi/>
        <w:jc w:val="both"/>
      </w:pPr>
      <w:r>
        <w:rPr>
          <w:rtl/>
        </w:rPr>
        <w:t xml:space="preserve">נימוקי יוסף מסכת בבא בתרא דף יב עמוד ב </w:t>
      </w:r>
    </w:p>
    <w:p w14:paraId="1941D493" w14:textId="0937D024" w:rsidR="005B02FC" w:rsidRDefault="00FA2694" w:rsidP="00245931">
      <w:pPr>
        <w:bidi/>
        <w:jc w:val="both"/>
      </w:pPr>
      <w:r>
        <w:rPr>
          <w:rFonts w:hint="cs"/>
          <w:rtl/>
        </w:rPr>
        <w:t xml:space="preserve">... </w:t>
      </w:r>
      <w:r w:rsidR="005B02FC">
        <w:rPr>
          <w:rtl/>
        </w:rPr>
        <w:t xml:space="preserve">ואמר מר עוקבא כל המדדה אין מדדה יותר מנ' אמה הלכך הוי של בעל השובך דליכא למימר נלך בתר רובא דעלמא ונימא מעוברי דרכים נפל דמתני' מיירי בשביל של כרמים </w:t>
      </w:r>
      <w:r w:rsidR="005B02FC" w:rsidRPr="00C72620">
        <w:rPr>
          <w:b/>
          <w:bCs/>
          <w:rtl/>
        </w:rPr>
        <w:t>שאין דרך עוברי דרכים לשם</w:t>
      </w:r>
      <w:r w:rsidR="008F4C61">
        <w:rPr>
          <w:rFonts w:hint="cs"/>
          <w:rtl/>
        </w:rPr>
        <w:t xml:space="preserve">... </w:t>
      </w:r>
      <w:r w:rsidR="005B02FC">
        <w:rPr>
          <w:rtl/>
        </w:rPr>
        <w:t>חוץ מנ' אמה הרי הוא של מוצאו. משום דודאי לא מהני שובכין כיון שהמדדה אינו מדדה יותר מנ' הלכך ע"כ מעוברי דרכים נפל ואייאש דהא אין בזה סימן שיהיה צריך להכריז והוי של מוצאו:</w:t>
      </w:r>
    </w:p>
    <w:p w14:paraId="11A5EF86" w14:textId="7E5B46CC" w:rsidR="00DC67E8" w:rsidRDefault="00DC67E8" w:rsidP="00245931">
      <w:pPr>
        <w:bidi/>
        <w:jc w:val="both"/>
      </w:pPr>
    </w:p>
    <w:p w14:paraId="443B8B72" w14:textId="77777777" w:rsidR="0051186C" w:rsidRDefault="0051186C" w:rsidP="00245931">
      <w:pPr>
        <w:pStyle w:val="ListParagraph"/>
        <w:numPr>
          <w:ilvl w:val="0"/>
          <w:numId w:val="4"/>
        </w:numPr>
        <w:bidi/>
        <w:jc w:val="both"/>
      </w:pPr>
      <w:r>
        <w:rPr>
          <w:rtl/>
        </w:rPr>
        <w:t xml:space="preserve">ט"ז חושן משפט סימן רס </w:t>
      </w:r>
      <w:r>
        <w:rPr>
          <w:rFonts w:hint="cs"/>
          <w:rtl/>
        </w:rPr>
        <w:t>סעיף ח</w:t>
      </w:r>
    </w:p>
    <w:p w14:paraId="3B617CB7" w14:textId="6C6A7483" w:rsidR="0051186C" w:rsidRDefault="0051186C" w:rsidP="00245931">
      <w:pPr>
        <w:bidi/>
        <w:jc w:val="both"/>
        <w:rPr>
          <w:rtl/>
        </w:rPr>
      </w:pPr>
      <w:r>
        <w:rPr>
          <w:rtl/>
        </w:rPr>
        <w:t xml:space="preserve">ותו, דאין כאן קושיא כל עיקר דניזיל בתר רוב העולם כיון דאינה מדדה יותר מנ' כמ"ש רש"י [שם], ולעוברי דרכים לא חשו </w:t>
      </w:r>
      <w:r w:rsidRPr="00A23440">
        <w:rPr>
          <w:b/>
          <w:bCs/>
          <w:rtl/>
        </w:rPr>
        <w:t>דאין דרך עוברי דרכים להוליך עמהם גוזלות</w:t>
      </w:r>
      <w:r>
        <w:rPr>
          <w:rtl/>
        </w:rPr>
        <w:t>, וכמו דלא חשו לענין נודות יין הגדולים [בטור] בסימן רנ"ט סעיף ט'.</w:t>
      </w:r>
    </w:p>
    <w:p w14:paraId="0EB80243" w14:textId="4C1D82FB" w:rsidR="0051186C" w:rsidRDefault="0051186C" w:rsidP="00245931">
      <w:pPr>
        <w:bidi/>
        <w:jc w:val="both"/>
        <w:rPr>
          <w:rtl/>
        </w:rPr>
      </w:pPr>
    </w:p>
    <w:p w14:paraId="30E7B061" w14:textId="7B59373F" w:rsidR="0052718F" w:rsidRPr="00BB7428" w:rsidRDefault="005F457A" w:rsidP="00245931">
      <w:pPr>
        <w:bidi/>
        <w:jc w:val="both"/>
        <w:rPr>
          <w:b/>
          <w:bCs/>
          <w:sz w:val="28"/>
          <w:szCs w:val="28"/>
          <w:rtl/>
        </w:rPr>
      </w:pPr>
      <w:r>
        <w:rPr>
          <w:rFonts w:hint="cs"/>
          <w:b/>
          <w:bCs/>
          <w:sz w:val="28"/>
          <w:szCs w:val="28"/>
          <w:rtl/>
        </w:rPr>
        <w:t>ינ</w:t>
      </w:r>
      <w:r w:rsidR="00B448FA">
        <w:rPr>
          <w:rFonts w:hint="cs"/>
          <w:b/>
          <w:bCs/>
          <w:sz w:val="28"/>
          <w:szCs w:val="28"/>
          <w:rtl/>
        </w:rPr>
        <w:t>י</w:t>
      </w:r>
      <w:r>
        <w:rPr>
          <w:rFonts w:hint="cs"/>
          <w:b/>
          <w:bCs/>
          <w:sz w:val="28"/>
          <w:szCs w:val="28"/>
          <w:rtl/>
        </w:rPr>
        <w:t>ח במחלוקת</w:t>
      </w:r>
    </w:p>
    <w:p w14:paraId="4DA780CF" w14:textId="7164A807" w:rsidR="00A91435" w:rsidRDefault="00A91435" w:rsidP="00245931">
      <w:pPr>
        <w:pStyle w:val="ListParagraph"/>
        <w:numPr>
          <w:ilvl w:val="0"/>
          <w:numId w:val="4"/>
        </w:numPr>
        <w:bidi/>
        <w:jc w:val="both"/>
      </w:pPr>
      <w:r>
        <w:rPr>
          <w:rtl/>
        </w:rPr>
        <w:t>קובץ שעורים בבא בתרא אות עט</w:t>
      </w:r>
    </w:p>
    <w:p w14:paraId="16F5646A" w14:textId="77777777" w:rsidR="000411F6" w:rsidRDefault="00A91435" w:rsidP="00245931">
      <w:pPr>
        <w:bidi/>
        <w:jc w:val="both"/>
      </w:pPr>
      <w:r>
        <w:rPr>
          <w:rtl/>
        </w:rPr>
        <w:t>[דף כג ע"ב] שם מע"מ יחלוקו, ומקשין מ"ש קרוב וקרוב מסימנין וסימנין דיניח - ב"מ כ"ח</w:t>
      </w:r>
      <w:r w:rsidR="00037894">
        <w:rPr>
          <w:rStyle w:val="FootnoteReference"/>
          <w:rtl/>
        </w:rPr>
        <w:footnoteReference w:id="3"/>
      </w:r>
      <w:r>
        <w:rPr>
          <w:rtl/>
        </w:rPr>
        <w:t xml:space="preserve"> - ולא אמרינן יחלוקו, והגרעק"א בדו"ח הקשה להיפוך, דגם בסימנין וסימנין כיון דחלוקה יכולה להיות אמת ראוי לומר יחלוקו ולא יהא מונח</w:t>
      </w:r>
    </w:p>
    <w:p w14:paraId="0054B8AC" w14:textId="77777777" w:rsidR="000411F6" w:rsidRDefault="000411F6" w:rsidP="00245931">
      <w:pPr>
        <w:bidi/>
        <w:jc w:val="both"/>
      </w:pPr>
    </w:p>
    <w:p w14:paraId="4DE80CBD" w14:textId="77777777" w:rsidR="00F75258" w:rsidRDefault="00A91435" w:rsidP="00245931">
      <w:pPr>
        <w:bidi/>
        <w:jc w:val="both"/>
        <w:rPr>
          <w:rtl/>
        </w:rPr>
      </w:pPr>
      <w:r>
        <w:rPr>
          <w:rtl/>
        </w:rPr>
        <w:t>וי"ל דכמו בספק הינוח דלא יטול ואם נטל לא יחזיר - ב"מ ל"ז - והטעם, כיון שבאה אבידה לידו אינו רשאי להחזירה מספק דקרא כתיב עד שתדרשנו אם הוא רמאי,</w:t>
      </w:r>
      <w:r w:rsidR="00154AB0" w:rsidRPr="00154AB0">
        <w:rPr>
          <w:rStyle w:val="FootnoteReference"/>
          <w:rtl/>
        </w:rPr>
        <w:t xml:space="preserve"> </w:t>
      </w:r>
      <w:r w:rsidR="00154AB0">
        <w:rPr>
          <w:rStyle w:val="FootnoteReference"/>
          <w:rtl/>
        </w:rPr>
        <w:footnoteReference w:id="4"/>
      </w:r>
      <w:r>
        <w:rPr>
          <w:rtl/>
        </w:rPr>
        <w:t xml:space="preserve"> ומשו"ה בסימנין וסימנין אסור להחזיר כיון שאינו יודע של מי היא, </w:t>
      </w:r>
      <w:r w:rsidRPr="009810DA">
        <w:rPr>
          <w:b/>
          <w:bCs/>
          <w:rtl/>
        </w:rPr>
        <w:t>וזה דוקא כשנולד הספק לאחר שכבר באה לידו</w:t>
      </w:r>
      <w:r>
        <w:rPr>
          <w:rtl/>
        </w:rPr>
        <w:t xml:space="preserve">, אבל הכא במע"מ </w:t>
      </w:r>
      <w:r w:rsidRPr="009810DA">
        <w:rPr>
          <w:b/>
          <w:bCs/>
          <w:rtl/>
        </w:rPr>
        <w:t>שנולד הספק קודם שבא לידו וקם דינא יחלוקו</w:t>
      </w:r>
      <w:r>
        <w:rPr>
          <w:rtl/>
        </w:rPr>
        <w:t>, נמצא שהגביה חפץ השייך לשניהן, וסוף</w:t>
      </w:r>
      <w:r w:rsidR="008F1C99">
        <w:rPr>
          <w:rFonts w:hint="cs"/>
          <w:rtl/>
        </w:rPr>
        <w:t xml:space="preserve"> </w:t>
      </w:r>
      <w:r>
        <w:rPr>
          <w:rtl/>
        </w:rPr>
        <w:t>דינא כתחלת דינא</w:t>
      </w:r>
    </w:p>
    <w:p w14:paraId="056B2B05" w14:textId="77777777" w:rsidR="00F75258" w:rsidRDefault="00F75258" w:rsidP="00245931">
      <w:pPr>
        <w:bidi/>
        <w:jc w:val="both"/>
        <w:rPr>
          <w:rtl/>
        </w:rPr>
      </w:pPr>
    </w:p>
    <w:p w14:paraId="2E055227" w14:textId="5A3D86D9" w:rsidR="00A91435" w:rsidRPr="0083118E" w:rsidRDefault="00A91435" w:rsidP="00245931">
      <w:pPr>
        <w:bidi/>
        <w:jc w:val="both"/>
      </w:pPr>
      <w:r>
        <w:rPr>
          <w:rtl/>
        </w:rPr>
        <w:t xml:space="preserve">באופן אחר אפשר לחלק דבסימנין וסימנין ישנן שני בירורין המכחישין זא"ז </w:t>
      </w:r>
      <w:r w:rsidRPr="008E2B9D">
        <w:rPr>
          <w:b/>
          <w:bCs/>
          <w:rtl/>
        </w:rPr>
        <w:t>וא"א לומר יחלוקו נגד בירור</w:t>
      </w:r>
      <w:r>
        <w:rPr>
          <w:rtl/>
        </w:rPr>
        <w:t xml:space="preserve">, אבל במע"מ דאינו קרוב לזה יותר מזה ליכא דינא דקרוב כלל, </w:t>
      </w:r>
      <w:r w:rsidRPr="00830745">
        <w:rPr>
          <w:b/>
          <w:bCs/>
          <w:rtl/>
        </w:rPr>
        <w:t>ואי נימא יחלוקו אין זה נגד שום בירור.</w:t>
      </w:r>
    </w:p>
    <w:p w14:paraId="473D0D97" w14:textId="0C3F3B1E" w:rsidR="00A91435" w:rsidRDefault="00A91435" w:rsidP="00245931">
      <w:pPr>
        <w:bidi/>
        <w:jc w:val="both"/>
        <w:rPr>
          <w:b/>
          <w:bCs/>
          <w:rtl/>
        </w:rPr>
      </w:pPr>
    </w:p>
    <w:p w14:paraId="5F3E1594" w14:textId="06CD5A50" w:rsidR="009743E6" w:rsidRDefault="009743E6" w:rsidP="00245931">
      <w:pPr>
        <w:pStyle w:val="ListParagraph"/>
        <w:numPr>
          <w:ilvl w:val="0"/>
          <w:numId w:val="4"/>
        </w:numPr>
        <w:bidi/>
        <w:jc w:val="both"/>
      </w:pPr>
      <w:r>
        <w:rPr>
          <w:rtl/>
        </w:rPr>
        <w:t>חידושי ר' נחום מסכת בבא בתרא דף כג עמוד ב</w:t>
      </w:r>
      <w:r>
        <w:rPr>
          <w:rFonts w:hint="cs"/>
          <w:rtl/>
        </w:rPr>
        <w:t xml:space="preserve"> סימן נד</w:t>
      </w:r>
      <w:r w:rsidR="00DD31F3">
        <w:tab/>
      </w:r>
    </w:p>
    <w:p w14:paraId="7E02991D" w14:textId="6991B32F" w:rsidR="009743E6" w:rsidRDefault="009743E6" w:rsidP="00245931">
      <w:pPr>
        <w:bidi/>
        <w:jc w:val="both"/>
      </w:pPr>
      <w:r>
        <w:rPr>
          <w:rtl/>
        </w:rPr>
        <w:t xml:space="preserve">מתני', נמצא בין שני שובכות מחצה על מחצה יחלוקו. ויל"ע דהנה בב"מ כ"ח א' סימנים וסימנים יניח, והקשה הגרע"א אמאי לא יחלוקו, ונקוט עלמא ליישב דבאבידה ל"ש דין יחלוקו דגזיה"כ דהשבת אבידה הוא עד דרוש אחיך אותו, וילפי' מינה דאסור ליתן כשאינו ודאי בעל האבידה, וא"כ לכאו' צ"ע במתני' אמאי בנמצא בין שני שובכות יחלוקו. וע' בחי' הגרש"ש זצ"ל שכתב לחלק </w:t>
      </w:r>
      <w:r w:rsidRPr="00676748">
        <w:rPr>
          <w:b/>
          <w:bCs/>
          <w:rtl/>
        </w:rPr>
        <w:t>דהכא במתני' כשמצא האבידה כבר יש עלי' דין יחלוקו, משא"כ בסימנים וסימנים בשעה שמצאה שייכא כולה לבעל האבידה והוי שומר דידי', לכן א"א לומר בה אח"כ יחלוקו</w:t>
      </w:r>
      <w:r>
        <w:rPr>
          <w:rtl/>
        </w:rPr>
        <w:t>, וכ"מ הקו"ש אות ע"ט.</w:t>
      </w:r>
    </w:p>
    <w:p w14:paraId="053D60B8" w14:textId="7E2B4191" w:rsidR="009743E6" w:rsidRDefault="009743E6" w:rsidP="00245931">
      <w:pPr>
        <w:bidi/>
        <w:jc w:val="both"/>
      </w:pPr>
    </w:p>
    <w:p w14:paraId="5C7F5BD9" w14:textId="77777777" w:rsidR="0086288A" w:rsidRDefault="0086288A" w:rsidP="0086288A">
      <w:pPr>
        <w:bidi/>
        <w:jc w:val="both"/>
        <w:rPr>
          <w:rtl/>
        </w:rPr>
      </w:pPr>
    </w:p>
    <w:p w14:paraId="7B699EE5" w14:textId="77777777" w:rsidR="00A87778" w:rsidRDefault="00A87778" w:rsidP="00245931">
      <w:pPr>
        <w:pStyle w:val="ListParagraph"/>
        <w:numPr>
          <w:ilvl w:val="0"/>
          <w:numId w:val="4"/>
        </w:numPr>
        <w:bidi/>
        <w:jc w:val="both"/>
      </w:pPr>
      <w:r>
        <w:rPr>
          <w:rtl/>
        </w:rPr>
        <w:lastRenderedPageBreak/>
        <w:t>שיעורי ר' דוד מסכת בבא בתרא דף כג עמוד ב</w:t>
      </w:r>
    </w:p>
    <w:p w14:paraId="1E01BD8A" w14:textId="77777777" w:rsidR="00A87778" w:rsidRPr="001B34F9" w:rsidRDefault="00A87778" w:rsidP="00245931">
      <w:pPr>
        <w:bidi/>
        <w:jc w:val="both"/>
        <w:rPr>
          <w:u w:val="single"/>
        </w:rPr>
      </w:pPr>
      <w:r w:rsidRPr="001B34F9">
        <w:rPr>
          <w:u w:val="single"/>
          <w:rtl/>
        </w:rPr>
        <w:t>רכא) מ"ט ניפול הנמצא לא יהא מונח</w:t>
      </w:r>
    </w:p>
    <w:p w14:paraId="43D124D5" w14:textId="77777777" w:rsidR="00A87778" w:rsidRDefault="00A87778" w:rsidP="00245931">
      <w:pPr>
        <w:bidi/>
        <w:jc w:val="both"/>
      </w:pPr>
      <w:r>
        <w:rPr>
          <w:rtl/>
        </w:rPr>
        <w:t>מתני', ניפול הנמצא בתוך חמישים אמה וכו', מחצה על מחצה יחלוקו.</w:t>
      </w:r>
    </w:p>
    <w:p w14:paraId="497EE714" w14:textId="77777777" w:rsidR="00A87778" w:rsidRDefault="00A87778" w:rsidP="00245931">
      <w:pPr>
        <w:bidi/>
        <w:jc w:val="both"/>
      </w:pPr>
      <w:r>
        <w:rPr>
          <w:rtl/>
        </w:rPr>
        <w:t>ובדברי - חיים (להל' קידושין סי' כ"א) הקשה, דהא כיון דניפול זה הוי אבידה שמצאו, וקי"ל דסימנים וסימנים יניח, א"כ הכא נמי דהוי מחצה על מחצה, וספק למי להחזיר, נימא יהא מונח.</w:t>
      </w:r>
    </w:p>
    <w:p w14:paraId="2473D318" w14:textId="77777777" w:rsidR="00A87778" w:rsidRPr="00E67E1E" w:rsidRDefault="00A87778" w:rsidP="00245931">
      <w:pPr>
        <w:bidi/>
        <w:jc w:val="both"/>
        <w:rPr>
          <w:b/>
          <w:bCs/>
        </w:rPr>
      </w:pPr>
      <w:r>
        <w:rPr>
          <w:rtl/>
        </w:rPr>
        <w:t xml:space="preserve">ואפשר לומר, דדוקא התם </w:t>
      </w:r>
      <w:r w:rsidRPr="00E67E1E">
        <w:rPr>
          <w:b/>
          <w:bCs/>
          <w:rtl/>
        </w:rPr>
        <w:t>דבשעת הגבהתו נתחייב כבר בהשבה לבעלים, לכן לא שייך יחלוקו, ואמרינן יהא מונח.</w:t>
      </w:r>
    </w:p>
    <w:p w14:paraId="0A75F79E" w14:textId="77777777" w:rsidR="00A87778" w:rsidRDefault="00A87778" w:rsidP="00245931">
      <w:pPr>
        <w:bidi/>
        <w:jc w:val="both"/>
      </w:pPr>
      <w:r>
        <w:rPr>
          <w:rtl/>
        </w:rPr>
        <w:t xml:space="preserve">משא"כ הכא, </w:t>
      </w:r>
      <w:r w:rsidRPr="00797F27">
        <w:rPr>
          <w:b/>
          <w:bCs/>
          <w:rtl/>
        </w:rPr>
        <w:t>אף קודם שהגביהו כבר ידענו דהדין הוא דיחלוקו</w:t>
      </w:r>
      <w:r>
        <w:rPr>
          <w:rtl/>
        </w:rPr>
        <w:t>, דכיון שמונח בין ב' שובכין הוי הדין ששייך לשניהם, ונתחייב בהשבה לשניהם.</w:t>
      </w:r>
    </w:p>
    <w:p w14:paraId="54AA470B" w14:textId="684A8D98" w:rsidR="00F514F4" w:rsidRDefault="00A87778" w:rsidP="00245931">
      <w:pPr>
        <w:bidi/>
        <w:jc w:val="both"/>
      </w:pPr>
      <w:r>
        <w:rPr>
          <w:rtl/>
        </w:rPr>
        <w:t>וא"כ כמו שאם מצא חפץ, ויודע למי שייך, הוי חיובו להשיבו לבעלים, ה"נ לכתחילה כבר נפסק הדין ששייך לשניהם, ונתחייב בהשבה אליהם, ולא דמי לכל סתם מציאה (וע"ע להלן ס"ק רל"ה).</w:t>
      </w:r>
    </w:p>
    <w:p w14:paraId="0F26DCFC" w14:textId="60F85E13" w:rsidR="00A87778" w:rsidRDefault="00A87778" w:rsidP="00245931">
      <w:pPr>
        <w:bidi/>
        <w:jc w:val="both"/>
      </w:pPr>
    </w:p>
    <w:p w14:paraId="5D4A0ACE" w14:textId="77777777" w:rsidR="00A87778" w:rsidRPr="006C4A24" w:rsidRDefault="00A87778" w:rsidP="00245931">
      <w:pPr>
        <w:bidi/>
        <w:jc w:val="both"/>
        <w:rPr>
          <w:u w:val="single"/>
        </w:rPr>
      </w:pPr>
      <w:r w:rsidRPr="006C4A24">
        <w:rPr>
          <w:u w:val="single"/>
          <w:rtl/>
        </w:rPr>
        <w:t> רלה) בטעמא דבמחצה על מחצה הוי דין יחלוקו ולא יהא מונח</w:t>
      </w:r>
    </w:p>
    <w:p w14:paraId="7C8D786B" w14:textId="77777777" w:rsidR="00A87778" w:rsidRDefault="00A87778" w:rsidP="00245931">
      <w:pPr>
        <w:bidi/>
        <w:jc w:val="both"/>
      </w:pPr>
      <w:r>
        <w:rPr>
          <w:rtl/>
        </w:rPr>
        <w:t>והנה הבאנו לעיל (ס"ק רכ"א) דהדברי חיים (הל' קידושין סי' כ"א) הקשה, מ"ט בנמצא בין שני שובכות מחצה על מחצה, יחלוקו, מ"ש מסימנים וסימנים דיהא מונח.</w:t>
      </w:r>
    </w:p>
    <w:p w14:paraId="5A519D2D" w14:textId="77777777" w:rsidR="00A87778" w:rsidRDefault="00A87778" w:rsidP="00245931">
      <w:pPr>
        <w:bidi/>
        <w:jc w:val="both"/>
      </w:pPr>
      <w:r>
        <w:rPr>
          <w:rtl/>
        </w:rPr>
        <w:t xml:space="preserve">ואפשר לומר, דהנה הש"ך (חו"מ סימן ש' סק"ה וסי' שס"ה סק"ו) כתב לחלק בין ליכא ודאי רמאי, ובין ודאי ליכא רמאי, דהיכא דרק ליכא ודאי רמאי, דאין ודאי לנו דאיכא רמאי, </w:t>
      </w:r>
      <w:r w:rsidRPr="008A554A">
        <w:rPr>
          <w:b/>
          <w:bCs/>
          <w:rtl/>
        </w:rPr>
        <w:t>אבל ספק רמאי איכא, הוי דין דיהא מונח</w:t>
      </w:r>
      <w:r>
        <w:rPr>
          <w:rtl/>
        </w:rPr>
        <w:t>.</w:t>
      </w:r>
    </w:p>
    <w:p w14:paraId="0807AE61" w14:textId="77777777" w:rsidR="00A87778" w:rsidRDefault="00A87778" w:rsidP="00245931">
      <w:pPr>
        <w:bidi/>
        <w:jc w:val="both"/>
      </w:pPr>
      <w:r w:rsidRPr="005F7422">
        <w:rPr>
          <w:b/>
          <w:bCs/>
          <w:rtl/>
        </w:rPr>
        <w:t>אבל היכא דהוי ודאי לנו דליכא רמאי, הוי דין יחלוקו</w:t>
      </w:r>
      <w:r>
        <w:rPr>
          <w:rtl/>
        </w:rPr>
        <w:t>, ע"ש מש"כ בזה ליישב דברי השו"ע שם.</w:t>
      </w:r>
    </w:p>
    <w:p w14:paraId="29B9695A" w14:textId="77777777" w:rsidR="00A87778" w:rsidRPr="00651951" w:rsidRDefault="00A87778" w:rsidP="00245931">
      <w:pPr>
        <w:bidi/>
        <w:jc w:val="both"/>
        <w:rPr>
          <w:b/>
          <w:bCs/>
        </w:rPr>
      </w:pPr>
      <w:r>
        <w:rPr>
          <w:rtl/>
        </w:rPr>
        <w:t xml:space="preserve">וא"כ לפי"ז א"ש </w:t>
      </w:r>
      <w:r w:rsidRPr="00651951">
        <w:rPr>
          <w:b/>
          <w:bCs/>
          <w:rtl/>
        </w:rPr>
        <w:t>דגבי סימנים וסימנים י"ל דהוי רק ליכא ודאי רמאי, אבל לא דהוי ודאי דליכא רמאי, ולכן יהא מונח.</w:t>
      </w:r>
    </w:p>
    <w:p w14:paraId="490B5851" w14:textId="16BD15DD" w:rsidR="00A87778" w:rsidRDefault="00A87778" w:rsidP="00245931">
      <w:pPr>
        <w:bidi/>
        <w:jc w:val="both"/>
        <w:rPr>
          <w:b/>
          <w:bCs/>
        </w:rPr>
      </w:pPr>
      <w:r w:rsidRPr="00651951">
        <w:rPr>
          <w:b/>
          <w:bCs/>
          <w:rtl/>
        </w:rPr>
        <w:t>משא"כ בנמצא בין שני שובכות, הא לא שייך התם רמאות, והוי ודאי דליכא רמאי, ולכן יחלוקו.</w:t>
      </w:r>
      <w:r w:rsidR="00770EF3">
        <w:rPr>
          <w:rFonts w:hint="cs"/>
          <w:b/>
          <w:bCs/>
          <w:rtl/>
        </w:rPr>
        <w:t>..</w:t>
      </w:r>
    </w:p>
    <w:p w14:paraId="6EFC8D95" w14:textId="77777777" w:rsidR="00470861" w:rsidRPr="00651951" w:rsidRDefault="00470861" w:rsidP="00470861">
      <w:pPr>
        <w:bidi/>
        <w:jc w:val="both"/>
        <w:rPr>
          <w:b/>
          <w:bCs/>
        </w:rPr>
      </w:pPr>
    </w:p>
    <w:p w14:paraId="54A92D55" w14:textId="12B1DFA1" w:rsidR="00A87778" w:rsidRDefault="00B66AC3" w:rsidP="00245931">
      <w:pPr>
        <w:bidi/>
        <w:jc w:val="both"/>
        <w:rPr>
          <w:rtl/>
        </w:rPr>
      </w:pPr>
      <w:r>
        <w:pict w14:anchorId="4CDCD1CB">
          <v:rect id="_x0000_i1025" style="width:0;height:1.5pt" o:hralign="center" o:hrstd="t" o:hr="t" fillcolor="#a0a0a0" stroked="f"/>
        </w:pict>
      </w:r>
    </w:p>
    <w:p w14:paraId="4BB622A1" w14:textId="3A5B40FF" w:rsidR="002F1883" w:rsidRDefault="002F1883" w:rsidP="00245931">
      <w:pPr>
        <w:bidi/>
        <w:jc w:val="both"/>
      </w:pPr>
    </w:p>
    <w:p w14:paraId="59D93B7F" w14:textId="77777777" w:rsidR="00414A39" w:rsidRDefault="00414A39" w:rsidP="00245931">
      <w:pPr>
        <w:bidi/>
        <w:jc w:val="both"/>
        <w:rPr>
          <w:rtl/>
        </w:rPr>
      </w:pPr>
    </w:p>
    <w:p w14:paraId="121C01CF" w14:textId="5CE05EA4" w:rsidR="002023F4" w:rsidRDefault="002023F4" w:rsidP="00245931">
      <w:pPr>
        <w:pStyle w:val="ListParagraph"/>
        <w:numPr>
          <w:ilvl w:val="0"/>
          <w:numId w:val="4"/>
        </w:numPr>
        <w:bidi/>
        <w:jc w:val="both"/>
      </w:pPr>
      <w:r>
        <w:rPr>
          <w:rtl/>
        </w:rPr>
        <w:t xml:space="preserve">תלמוד בבלי מסכת בבא בתרא דף כג עמוד ב </w:t>
      </w:r>
    </w:p>
    <w:p w14:paraId="3E3853A5" w14:textId="3672B468" w:rsidR="00E0184C" w:rsidRDefault="002023F4" w:rsidP="00245931">
      <w:pPr>
        <w:bidi/>
        <w:jc w:val="both"/>
        <w:rPr>
          <w:rtl/>
        </w:rPr>
      </w:pPr>
      <w:r>
        <w:rPr>
          <w:rtl/>
        </w:rPr>
        <w:t>אמר רבי חנינא רוב וקרוב הולכין אחר הרוב ואף על גב דרובא דאורייתא וקורבא דאורייתא אפילו הכי רובא עדיף</w:t>
      </w:r>
    </w:p>
    <w:p w14:paraId="697FDC62" w14:textId="7DCC4E33" w:rsidR="00C84DA0" w:rsidRDefault="00C84DA0" w:rsidP="00245931">
      <w:pPr>
        <w:bidi/>
        <w:jc w:val="both"/>
      </w:pPr>
    </w:p>
    <w:p w14:paraId="21E0FD48" w14:textId="6CE8A198" w:rsidR="00414A39" w:rsidRPr="00414A39" w:rsidRDefault="003A3502" w:rsidP="00245931">
      <w:pPr>
        <w:bidi/>
        <w:jc w:val="both"/>
        <w:rPr>
          <w:b/>
          <w:bCs/>
          <w:sz w:val="28"/>
          <w:szCs w:val="28"/>
          <w:rtl/>
        </w:rPr>
      </w:pPr>
      <w:r>
        <w:rPr>
          <w:rFonts w:hint="cs"/>
          <w:b/>
          <w:bCs/>
          <w:sz w:val="28"/>
          <w:szCs w:val="28"/>
          <w:rtl/>
        </w:rPr>
        <w:t>איזה סוג של "רוב?"</w:t>
      </w:r>
    </w:p>
    <w:p w14:paraId="2596C120" w14:textId="1ABDD94B" w:rsidR="00CA2459" w:rsidRDefault="00CA2459" w:rsidP="00245931">
      <w:pPr>
        <w:pStyle w:val="ListParagraph"/>
        <w:numPr>
          <w:ilvl w:val="0"/>
          <w:numId w:val="4"/>
        </w:numPr>
        <w:bidi/>
        <w:jc w:val="both"/>
      </w:pPr>
      <w:r>
        <w:rPr>
          <w:rtl/>
        </w:rPr>
        <w:t xml:space="preserve">רש"י מסכת בבא בתרא דף כג עמוד ב </w:t>
      </w:r>
    </w:p>
    <w:p w14:paraId="607A91D4" w14:textId="1BEA5BBB" w:rsidR="00CA2459" w:rsidRDefault="00CA2459" w:rsidP="00245931">
      <w:pPr>
        <w:bidi/>
        <w:jc w:val="both"/>
        <w:rPr>
          <w:rtl/>
        </w:rPr>
      </w:pPr>
      <w:r>
        <w:rPr>
          <w:rtl/>
        </w:rPr>
        <w:t xml:space="preserve">רוב וקרוב </w:t>
      </w:r>
      <w:r w:rsidR="00265D0F">
        <w:rPr>
          <w:rtl/>
        </w:rPr>
        <w:t>–</w:t>
      </w:r>
      <w:r>
        <w:rPr>
          <w:rtl/>
        </w:rPr>
        <w:t xml:space="preserve"> אם בא דבר לפנינו ויש בו להלך אחר הרוב והוא כך ואם תלך בו אחר הקרוב אינו כך הלך בו אחר הרוב ואף על גב דתרוייהו דאורייתא </w:t>
      </w:r>
      <w:r w:rsidRPr="00374176">
        <w:rPr>
          <w:b/>
          <w:bCs/>
          <w:rtl/>
        </w:rPr>
        <w:t>רובא דאורייתא דכתיב אחרי רבים להטות</w:t>
      </w:r>
      <w:r w:rsidR="000572F6">
        <w:rPr>
          <w:rStyle w:val="FootnoteReference"/>
          <w:b/>
          <w:bCs/>
          <w:rtl/>
        </w:rPr>
        <w:footnoteReference w:id="5"/>
      </w:r>
      <w:r>
        <w:rPr>
          <w:rtl/>
        </w:rPr>
        <w:t xml:space="preserve"> (שמות כג) </w:t>
      </w:r>
      <w:r w:rsidRPr="00E468E3">
        <w:rPr>
          <w:rtl/>
        </w:rPr>
        <w:t>וקורבא דאורייתא דכתיב והיה העיר הקרובה וגו'</w:t>
      </w:r>
      <w:r>
        <w:rPr>
          <w:rtl/>
        </w:rPr>
        <w:t>.</w:t>
      </w:r>
    </w:p>
    <w:p w14:paraId="0BFDFAF7" w14:textId="29919F03" w:rsidR="00336D92" w:rsidRDefault="00336D92" w:rsidP="00245931">
      <w:pPr>
        <w:bidi/>
        <w:jc w:val="both"/>
        <w:rPr>
          <w:rtl/>
        </w:rPr>
      </w:pPr>
    </w:p>
    <w:p w14:paraId="6EF1A8FC" w14:textId="64E9E385" w:rsidR="00F32D98" w:rsidRDefault="00F32D98" w:rsidP="00245931">
      <w:pPr>
        <w:pStyle w:val="ListParagraph"/>
        <w:numPr>
          <w:ilvl w:val="0"/>
          <w:numId w:val="4"/>
        </w:numPr>
        <w:bidi/>
        <w:jc w:val="both"/>
      </w:pPr>
      <w:r>
        <w:rPr>
          <w:rtl/>
        </w:rPr>
        <w:t xml:space="preserve">חידושי הריטב"א מסכת בבא בתרא דף כג עמוד ב </w:t>
      </w:r>
    </w:p>
    <w:p w14:paraId="528E024B" w14:textId="23D8FD1A" w:rsidR="00336D92" w:rsidRDefault="00F32D98" w:rsidP="00245931">
      <w:pPr>
        <w:bidi/>
        <w:jc w:val="both"/>
        <w:rPr>
          <w:rtl/>
        </w:rPr>
      </w:pPr>
      <w:r>
        <w:rPr>
          <w:rtl/>
        </w:rPr>
        <w:t>גמ' אמר [ר"ח] רוב וקרוב הלך אחר הרוב. פי</w:t>
      </w:r>
      <w:r w:rsidR="00A73B88">
        <w:rPr>
          <w:rFonts w:hint="cs"/>
          <w:rtl/>
        </w:rPr>
        <w:t>'</w:t>
      </w:r>
      <w:r>
        <w:rPr>
          <w:rtl/>
        </w:rPr>
        <w:t xml:space="preserve"> מילתא פסיקתא נקט אפי' היכא דאיכא קורבא דמוכח, והיינו דאקשינן לקמן מעובדא דפרדיסא. ואף על גב דרובא דאורייתא כדאיתא </w:t>
      </w:r>
      <w:r w:rsidRPr="00890076">
        <w:rPr>
          <w:rtl/>
        </w:rPr>
        <w:t>בפ"ק דחולין (י"א א')</w:t>
      </w:r>
      <w:r>
        <w:rPr>
          <w:rtl/>
        </w:rPr>
        <w:t xml:space="preserve"> </w:t>
      </w:r>
      <w:r w:rsidRPr="00890076">
        <w:rPr>
          <w:b/>
          <w:bCs/>
          <w:rtl/>
        </w:rPr>
        <w:t>שאחרי רבים להטות</w:t>
      </w:r>
      <w:r>
        <w:rPr>
          <w:rtl/>
        </w:rPr>
        <w:t xml:space="preserve"> א"נ </w:t>
      </w:r>
      <w:r w:rsidRPr="00890076">
        <w:rPr>
          <w:b/>
          <w:bCs/>
          <w:rtl/>
        </w:rPr>
        <w:t>מעדים זוממים</w:t>
      </w:r>
      <w:r w:rsidR="00252741">
        <w:rPr>
          <w:rFonts w:hint="cs"/>
          <w:b/>
          <w:bCs/>
          <w:rtl/>
        </w:rPr>
        <w:t>.</w:t>
      </w:r>
      <w:r w:rsidR="0008719B">
        <w:rPr>
          <w:rStyle w:val="FootnoteReference"/>
          <w:rtl/>
        </w:rPr>
        <w:footnoteReference w:id="6"/>
      </w:r>
      <w:r w:rsidR="00252741">
        <w:rPr>
          <w:rFonts w:hint="cs"/>
          <w:b/>
          <w:bCs/>
          <w:rtl/>
        </w:rPr>
        <w:t xml:space="preserve"> </w:t>
      </w:r>
      <w:r w:rsidR="00252741" w:rsidRPr="00252741">
        <w:rPr>
          <w:rtl/>
        </w:rPr>
        <w:t>וקורבא דאורייתא מדכתיב והיתה העיר הקרובה.</w:t>
      </w:r>
      <w:r w:rsidR="00252741">
        <w:rPr>
          <w:rFonts w:hint="cs"/>
          <w:rtl/>
        </w:rPr>
        <w:t>..</w:t>
      </w:r>
    </w:p>
    <w:p w14:paraId="7C081F9D" w14:textId="224B22FF" w:rsidR="00C02234" w:rsidRDefault="00C02234" w:rsidP="00245931">
      <w:pPr>
        <w:bidi/>
        <w:jc w:val="both"/>
      </w:pPr>
    </w:p>
    <w:p w14:paraId="378A4670" w14:textId="4EBCFA33" w:rsidR="00D05EF8" w:rsidRDefault="00D05EF8" w:rsidP="00D05EF8">
      <w:pPr>
        <w:bidi/>
        <w:jc w:val="both"/>
      </w:pPr>
    </w:p>
    <w:p w14:paraId="42D74341" w14:textId="77777777" w:rsidR="00D05EF8" w:rsidRDefault="00D05EF8" w:rsidP="00D05EF8">
      <w:pPr>
        <w:bidi/>
        <w:jc w:val="both"/>
        <w:rPr>
          <w:rtl/>
        </w:rPr>
      </w:pPr>
    </w:p>
    <w:p w14:paraId="616891EC" w14:textId="77777777" w:rsidR="00D607A8" w:rsidRDefault="00D607A8" w:rsidP="00245931">
      <w:pPr>
        <w:pStyle w:val="ListParagraph"/>
        <w:numPr>
          <w:ilvl w:val="0"/>
          <w:numId w:val="4"/>
        </w:numPr>
        <w:bidi/>
        <w:jc w:val="both"/>
      </w:pPr>
      <w:r>
        <w:rPr>
          <w:rtl/>
        </w:rPr>
        <w:lastRenderedPageBreak/>
        <w:t>חידושי הר"ן מסכת בבא בתרא דף כג עמוד ב</w:t>
      </w:r>
    </w:p>
    <w:p w14:paraId="03B2FE94" w14:textId="77777777" w:rsidR="00D607A8" w:rsidRDefault="00D607A8" w:rsidP="00245931">
      <w:pPr>
        <w:bidi/>
        <w:jc w:val="both"/>
        <w:rPr>
          <w:rtl/>
        </w:rPr>
      </w:pPr>
      <w:r>
        <w:rPr>
          <w:rtl/>
        </w:rPr>
        <w:t xml:space="preserve">א"ר חנינא רוב וקרוב הלך אחר הרוב ואע"ג דרובא דאורית' – פי' דילפי' בפ"ק דחולין מעדים זוממין דאזלי' בתר רובא </w:t>
      </w:r>
      <w:r w:rsidRPr="00930676">
        <w:rPr>
          <w:b/>
          <w:bCs/>
          <w:rtl/>
        </w:rPr>
        <w:t>אפי' רובא דליתיה קמן</w:t>
      </w:r>
      <w:r>
        <w:rPr>
          <w:rtl/>
        </w:rPr>
        <w:t>.</w:t>
      </w:r>
    </w:p>
    <w:p w14:paraId="5CE7E332" w14:textId="77777777" w:rsidR="009F4DD1" w:rsidRDefault="009F4DD1" w:rsidP="00245931">
      <w:pPr>
        <w:pStyle w:val="ListParagraph"/>
        <w:bidi/>
        <w:ind w:left="360"/>
        <w:jc w:val="both"/>
      </w:pPr>
    </w:p>
    <w:p w14:paraId="2D8AC8E0" w14:textId="0D03913F" w:rsidR="009E429C" w:rsidRDefault="007645AB" w:rsidP="00245931">
      <w:pPr>
        <w:pStyle w:val="ListParagraph"/>
        <w:numPr>
          <w:ilvl w:val="0"/>
          <w:numId w:val="4"/>
        </w:numPr>
        <w:bidi/>
        <w:jc w:val="both"/>
      </w:pPr>
      <w:r>
        <w:rPr>
          <w:rFonts w:hint="cs"/>
          <w:rtl/>
        </w:rPr>
        <w:t>פורת יוסף (רבי יוסף מרא דאתרא דוילנא</w:t>
      </w:r>
      <w:r w:rsidR="00FE5E0D">
        <w:rPr>
          <w:rFonts w:hint="cs"/>
          <w:rtl/>
        </w:rPr>
        <w:t>?</w:t>
      </w:r>
      <w:r>
        <w:rPr>
          <w:rFonts w:hint="cs"/>
          <w:rtl/>
        </w:rPr>
        <w:t>)</w:t>
      </w:r>
    </w:p>
    <w:p w14:paraId="1F000D9B" w14:textId="36E0CF39" w:rsidR="00C916EF" w:rsidRDefault="00C86DB4" w:rsidP="00245931">
      <w:pPr>
        <w:bidi/>
        <w:jc w:val="both"/>
        <w:rPr>
          <w:rtl/>
        </w:rPr>
      </w:pPr>
      <w:r>
        <w:rPr>
          <w:rFonts w:hint="cs"/>
          <w:noProof/>
          <w:rtl/>
          <w:lang w:val="he-IL"/>
        </w:rPr>
        <mc:AlternateContent>
          <mc:Choice Requires="wpg">
            <w:drawing>
              <wp:anchor distT="0" distB="0" distL="114300" distR="114300" simplePos="0" relativeHeight="251663360" behindDoc="0" locked="0" layoutInCell="1" allowOverlap="1" wp14:anchorId="697A89C2" wp14:editId="5D9955AA">
                <wp:simplePos x="0" y="0"/>
                <wp:positionH relativeFrom="column">
                  <wp:posOffset>3244850</wp:posOffset>
                </wp:positionH>
                <wp:positionV relativeFrom="paragraph">
                  <wp:posOffset>59690</wp:posOffset>
                </wp:positionV>
                <wp:extent cx="2635250" cy="2086610"/>
                <wp:effectExtent l="0" t="0" r="0" b="8890"/>
                <wp:wrapNone/>
                <wp:docPr id="8" name="Group 8"/>
                <wp:cNvGraphicFramePr/>
                <a:graphic xmlns:a="http://schemas.openxmlformats.org/drawingml/2006/main">
                  <a:graphicData uri="http://schemas.microsoft.com/office/word/2010/wordprocessingGroup">
                    <wpg:wgp>
                      <wpg:cNvGrpSpPr/>
                      <wpg:grpSpPr>
                        <a:xfrm>
                          <a:off x="0" y="0"/>
                          <a:ext cx="2635250" cy="2086610"/>
                          <a:chOff x="0" y="0"/>
                          <a:chExt cx="2635250" cy="2086610"/>
                        </a:xfrm>
                      </wpg:grpSpPr>
                      <pic:pic xmlns:pic="http://schemas.openxmlformats.org/drawingml/2006/picture">
                        <pic:nvPicPr>
                          <pic:cNvPr id="1" name="Picture 1" descr="Text, letter&#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35250" cy="2086610"/>
                          </a:xfrm>
                          <a:prstGeom prst="rect">
                            <a:avLst/>
                          </a:prstGeom>
                        </pic:spPr>
                      </pic:pic>
                      <wps:wsp>
                        <wps:cNvPr id="4" name="Straight Connector 4"/>
                        <wps:cNvCnPr/>
                        <wps:spPr>
                          <a:xfrm flipH="1">
                            <a:off x="114300" y="882650"/>
                            <a:ext cx="1917700" cy="31750"/>
                          </a:xfrm>
                          <a:prstGeom prst="line">
                            <a:avLst/>
                          </a:prstGeom>
                          <a:ln/>
                        </wps:spPr>
                        <wps:style>
                          <a:lnRef idx="3">
                            <a:schemeClr val="dk1"/>
                          </a:lnRef>
                          <a:fillRef idx="0">
                            <a:schemeClr val="dk1"/>
                          </a:fillRef>
                          <a:effectRef idx="2">
                            <a:schemeClr val="dk1"/>
                          </a:effectRef>
                          <a:fontRef idx="minor">
                            <a:schemeClr val="tx1"/>
                          </a:fontRef>
                        </wps:style>
                        <wps:bodyPr/>
                      </wps:wsp>
                      <wps:wsp>
                        <wps:cNvPr id="5" name="Straight Connector 5"/>
                        <wps:cNvCnPr/>
                        <wps:spPr>
                          <a:xfrm flipH="1" flipV="1">
                            <a:off x="120650" y="1060450"/>
                            <a:ext cx="2419350" cy="6350"/>
                          </a:xfrm>
                          <a:prstGeom prst="line">
                            <a:avLst/>
                          </a:prstGeom>
                          <a:ln/>
                        </wps:spPr>
                        <wps:style>
                          <a:lnRef idx="3">
                            <a:schemeClr val="dk1"/>
                          </a:lnRef>
                          <a:fillRef idx="0">
                            <a:schemeClr val="dk1"/>
                          </a:fillRef>
                          <a:effectRef idx="2">
                            <a:schemeClr val="dk1"/>
                          </a:effectRef>
                          <a:fontRef idx="minor">
                            <a:schemeClr val="tx1"/>
                          </a:fontRef>
                        </wps:style>
                        <wps:bodyPr/>
                      </wps:wsp>
                      <wps:wsp>
                        <wps:cNvPr id="6" name="Straight Connector 6"/>
                        <wps:cNvCnPr/>
                        <wps:spPr>
                          <a:xfrm flipH="1">
                            <a:off x="1987550" y="1219200"/>
                            <a:ext cx="577850" cy="0"/>
                          </a:xfrm>
                          <a:prstGeom prst="line">
                            <a:avLst/>
                          </a:prstGeom>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w14:anchorId="19F2481B" id="Group 8" o:spid="_x0000_s1026" style="position:absolute;margin-left:255.5pt;margin-top:4.7pt;width:207.5pt;height:164.3pt;z-index:251663360" coordsize="26352,20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V2luZG93cyBQaG90byBFZGl0b3IgMTAuMC4xMDAxMS4xNjM4NABXaW5kb3dz&#10;IFBob3RvIEVkaXRvciAxMC4wLjEwMDExLjE2Mzg0ADIwMjI6MDQ6MjkgMDA6MTA6NTUAAAaQAwAC&#10;AAAAFAAAERyQBAACAAAAFAAAETCSkQACAAAAAzQwAACSkgACAAAAAzQwAACgAQADAAAAAQABAADq&#10;HAAHAAAIDAAACRA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&#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nhtcD0iaHR0cDovL25zLmFkb2JlLmNv&#10;bS94YXAvMS4wLyI+PHhtcDpDcmVhdG9yVG9vbD5XaW5kb3dzIFBob3RvIEVkaXRvciAxMC4wLjEw&#10;MDExLjE2Mzg0PC94bXA6Q3JlYXRvclRvb2w+PHhtcDpDcmVhdGVEYXRlPjIwMjItMDQtMjlUMDA6&#10;MDg6MjkuNDAzPC94bXA6Q3JlYXRlRGF0ZT48L3JkZjpEZXNjcmlwdGlvbj48L3JkZjpSREY+PC94&#10;OnhtcG1ldGE+DQ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8P3hwYWNrZXQgZW5k&#10;PSd3Jz8+/9sAQwADAgIDAgIDAwMDBAMDBAUIBQUEBAUKBwcGCAwKDAwLCgsLDQ4SEA0OEQ4LCxAW&#10;EBETFBUVFQwPFxgWFBgSFBUU/9sAQwEDBAQFBAUJBQUJFA0LDRQUFBQUFBQUFBQUFBQUFBQUFBQU&#10;FBQUFBQUFBQUFBQUFBQUFBQUFBQUFBQUFBQUFBQU/8AAEQgB9gJ6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Text, letter&#10;&#10;Description automatically generated" style="position:absolute;width:26352;height:20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">
                  <v:imagedata r:id="rId13" o:title="Text, letter&#10;&#10;Description automatically generated"/>
                </v:shape>
                <v:line id="Straight Connector 4" o:spid="_x0000_s1028" style="position:absolute;flip:x;visibility:visible;mso-wrap-style:square" from="1143,8826" to="20320,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" strokecolor="black [3200]" strokeweight="1.5pt">
                  <v:stroke joinstyle="miter"/>
                </v:line>
                <v:line id="Straight Connector 5" o:spid="_x0000_s1029" style="position:absolute;flip:x y;visibility:visible;mso-wrap-style:square" from="1206,10604" to="25400,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" strokecolor="black [3200]" strokeweight="1.5pt">
                  <v:stroke joinstyle="miter"/>
                </v:line>
                <v:line id="Straight Connector 6" o:spid="_x0000_s1030" style="position:absolute;flip:x;visibility:visible;mso-wrap-style:square" from="19875,12192" to="25654,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" strokecolor="black [3200]" strokeweight="1.5pt">
                  <v:stroke joinstyle="miter"/>
                </v:line>
              </v:group>
            </w:pict>
          </mc:Fallback>
        </mc:AlternateContent>
      </w:r>
    </w:p>
    <w:p w14:paraId="4BBB55F3" w14:textId="3B4712E2" w:rsidR="009E429C" w:rsidRDefault="009E429C" w:rsidP="00245931">
      <w:pPr>
        <w:bidi/>
        <w:jc w:val="both"/>
        <w:rPr>
          <w:rtl/>
        </w:rPr>
      </w:pPr>
    </w:p>
    <w:p w14:paraId="4AC8C661" w14:textId="189C4A36" w:rsidR="00AC4EA7" w:rsidRDefault="00AC4EA7" w:rsidP="00245931">
      <w:pPr>
        <w:bidi/>
        <w:jc w:val="both"/>
      </w:pPr>
    </w:p>
    <w:p w14:paraId="3049E0A8" w14:textId="662EAAF3" w:rsidR="00AC4EA7" w:rsidRDefault="00AC4EA7" w:rsidP="00245931">
      <w:pPr>
        <w:bidi/>
        <w:jc w:val="both"/>
      </w:pPr>
    </w:p>
    <w:p w14:paraId="2CEADCBC" w14:textId="6EE00A25" w:rsidR="00AC4EA7" w:rsidRDefault="00AC4EA7" w:rsidP="00245931">
      <w:pPr>
        <w:bidi/>
        <w:jc w:val="both"/>
        <w:rPr>
          <w:rtl/>
        </w:rPr>
      </w:pPr>
    </w:p>
    <w:p w14:paraId="6CF231C5" w14:textId="6E26C6AB" w:rsidR="00D77A00" w:rsidRDefault="00D77A00" w:rsidP="00245931">
      <w:pPr>
        <w:bidi/>
        <w:jc w:val="both"/>
        <w:rPr>
          <w:rtl/>
        </w:rPr>
      </w:pPr>
    </w:p>
    <w:p w14:paraId="7C7A372A" w14:textId="619908ED" w:rsidR="00D77A00" w:rsidRDefault="00D77A00" w:rsidP="00245931">
      <w:pPr>
        <w:bidi/>
        <w:jc w:val="both"/>
        <w:rPr>
          <w:rtl/>
        </w:rPr>
      </w:pPr>
    </w:p>
    <w:p w14:paraId="4FC16F4C" w14:textId="7816ACCF" w:rsidR="00D77A00" w:rsidRDefault="00D77A00" w:rsidP="00245931">
      <w:pPr>
        <w:bidi/>
        <w:jc w:val="both"/>
        <w:rPr>
          <w:rtl/>
        </w:rPr>
      </w:pPr>
    </w:p>
    <w:p w14:paraId="4C658B16" w14:textId="6E959AA3" w:rsidR="00D77A00" w:rsidRDefault="00D77A00" w:rsidP="00245931">
      <w:pPr>
        <w:bidi/>
        <w:jc w:val="both"/>
        <w:rPr>
          <w:rtl/>
        </w:rPr>
      </w:pPr>
    </w:p>
    <w:p w14:paraId="7C5A62A3" w14:textId="19666C25" w:rsidR="00D77A00" w:rsidRDefault="00D77A00" w:rsidP="00245931">
      <w:pPr>
        <w:bidi/>
        <w:jc w:val="both"/>
        <w:rPr>
          <w:rtl/>
        </w:rPr>
      </w:pPr>
    </w:p>
    <w:p w14:paraId="7EE9FFFF" w14:textId="720EDD0F" w:rsidR="00D77A00" w:rsidRDefault="00D77A00" w:rsidP="00245931">
      <w:pPr>
        <w:bidi/>
        <w:jc w:val="both"/>
        <w:rPr>
          <w:rtl/>
        </w:rPr>
      </w:pPr>
    </w:p>
    <w:p w14:paraId="3F43795E" w14:textId="6A31E2F4" w:rsidR="00D77A00" w:rsidRDefault="00D77A00" w:rsidP="00245931">
      <w:pPr>
        <w:bidi/>
        <w:jc w:val="both"/>
        <w:rPr>
          <w:rtl/>
        </w:rPr>
      </w:pPr>
    </w:p>
    <w:p w14:paraId="353DA12C" w14:textId="185CDF64" w:rsidR="00D77A00" w:rsidRDefault="00D77A00" w:rsidP="00245931">
      <w:pPr>
        <w:bidi/>
        <w:jc w:val="both"/>
        <w:rPr>
          <w:rtl/>
        </w:rPr>
      </w:pPr>
    </w:p>
    <w:p w14:paraId="7ED0CC49" w14:textId="77777777" w:rsidR="0096060F" w:rsidRDefault="0096060F" w:rsidP="00245931">
      <w:pPr>
        <w:bidi/>
        <w:jc w:val="both"/>
        <w:rPr>
          <w:b/>
          <w:bCs/>
          <w:sz w:val="28"/>
          <w:szCs w:val="28"/>
        </w:rPr>
      </w:pPr>
    </w:p>
    <w:p w14:paraId="5DDECA59" w14:textId="0F4901A5" w:rsidR="007E5D64" w:rsidRDefault="007E5D64" w:rsidP="0096060F">
      <w:pPr>
        <w:bidi/>
        <w:jc w:val="both"/>
        <w:rPr>
          <w:b/>
          <w:bCs/>
          <w:sz w:val="28"/>
          <w:szCs w:val="28"/>
          <w:rtl/>
        </w:rPr>
      </w:pPr>
      <w:r>
        <w:rPr>
          <w:rFonts w:hint="cs"/>
          <w:b/>
          <w:bCs/>
          <w:sz w:val="28"/>
          <w:szCs w:val="28"/>
          <w:rtl/>
        </w:rPr>
        <w:t>דאורייתא נגד דאורייתא</w:t>
      </w:r>
    </w:p>
    <w:p w14:paraId="3BE47F9C" w14:textId="7F80C127" w:rsidR="00C758F7" w:rsidRDefault="00C758F7" w:rsidP="00245931">
      <w:pPr>
        <w:pStyle w:val="ListParagraph"/>
        <w:numPr>
          <w:ilvl w:val="0"/>
          <w:numId w:val="4"/>
        </w:numPr>
        <w:bidi/>
        <w:jc w:val="both"/>
      </w:pPr>
      <w:r w:rsidRPr="00C758F7">
        <w:rPr>
          <w:rtl/>
        </w:rPr>
        <w:t>חידושי הריטב"א מסכת בבא בתרא דף כג עמוד ב</w:t>
      </w:r>
    </w:p>
    <w:p w14:paraId="6FAE1830" w14:textId="7714176A" w:rsidR="007E5D64" w:rsidRDefault="00C758F7" w:rsidP="00245931">
      <w:pPr>
        <w:bidi/>
        <w:jc w:val="both"/>
      </w:pPr>
      <w:r>
        <w:rPr>
          <w:rFonts w:hint="cs"/>
          <w:rtl/>
        </w:rPr>
        <w:t xml:space="preserve">... </w:t>
      </w:r>
      <w:r w:rsidRPr="00C758F7">
        <w:rPr>
          <w:rtl/>
        </w:rPr>
        <w:t xml:space="preserve">אפ"ה רובא עדיף. </w:t>
      </w:r>
      <w:r w:rsidRPr="00DB7384">
        <w:rPr>
          <w:b/>
          <w:bCs/>
          <w:rtl/>
        </w:rPr>
        <w:t>אפשר דגמרא גמיר לה</w:t>
      </w:r>
    </w:p>
    <w:p w14:paraId="58D3377E" w14:textId="5BA56A9D" w:rsidR="00DD006D" w:rsidRDefault="00DD006D" w:rsidP="00245931">
      <w:pPr>
        <w:bidi/>
        <w:jc w:val="both"/>
      </w:pPr>
    </w:p>
    <w:p w14:paraId="230C3C88" w14:textId="66B1E84A" w:rsidR="00EA77A8" w:rsidRDefault="00EA77A8" w:rsidP="00245931">
      <w:pPr>
        <w:pStyle w:val="ListParagraph"/>
        <w:numPr>
          <w:ilvl w:val="0"/>
          <w:numId w:val="4"/>
        </w:numPr>
        <w:bidi/>
        <w:jc w:val="both"/>
        <w:rPr>
          <w:rtl/>
        </w:rPr>
      </w:pPr>
      <w:r w:rsidRPr="00EA77A8">
        <w:rPr>
          <w:rtl/>
        </w:rPr>
        <w:t>שאילתות</w:t>
      </w:r>
      <w:r>
        <w:rPr>
          <w:rFonts w:hint="cs"/>
          <w:rtl/>
        </w:rPr>
        <w:t xml:space="preserve"> דרבי אחאי גאון שאילתא</w:t>
      </w:r>
      <w:r w:rsidRPr="00EA77A8">
        <w:rPr>
          <w:rtl/>
        </w:rPr>
        <w:t xml:space="preserve"> סח</w:t>
      </w:r>
    </w:p>
    <w:p w14:paraId="61EFB5EE" w14:textId="0FE7935A" w:rsidR="00DD006D" w:rsidRDefault="00EA77A8" w:rsidP="00245931">
      <w:pPr>
        <w:bidi/>
        <w:jc w:val="both"/>
        <w:rPr>
          <w:rtl/>
        </w:rPr>
      </w:pPr>
      <w:r w:rsidRPr="00EA77A8">
        <w:rPr>
          <w:rtl/>
        </w:rPr>
        <w:t xml:space="preserve">תני רבי חנינא רוב וקרוב הלך אחר הרוב ואע"ג דרובא דאורייתא וקרוב דאורייתא </w:t>
      </w:r>
      <w:r w:rsidRPr="003D7C60">
        <w:rPr>
          <w:b/>
          <w:bCs/>
          <w:rtl/>
        </w:rPr>
        <w:t>סברא הוא דרובא שכיח יותר מקרוב</w:t>
      </w:r>
      <w:r w:rsidRPr="00EA77A8">
        <w:rPr>
          <w:rtl/>
        </w:rPr>
        <w:t xml:space="preserve"> וכי כתיב והיתה העיר הקרובה אל החלל כששתיהן שוות אבל היכא דחדא רובא היא אע"ג דהך קרובה בתר רובא אזלינן</w:t>
      </w:r>
      <w:r w:rsidR="00441225">
        <w:rPr>
          <w:rFonts w:hint="cs"/>
          <w:rtl/>
        </w:rPr>
        <w:t>...</w:t>
      </w:r>
    </w:p>
    <w:p w14:paraId="3BCABFE9" w14:textId="21A11B5B" w:rsidR="00441225" w:rsidRDefault="00441225" w:rsidP="00245931">
      <w:pPr>
        <w:bidi/>
        <w:jc w:val="both"/>
        <w:rPr>
          <w:rtl/>
        </w:rPr>
      </w:pPr>
    </w:p>
    <w:p w14:paraId="3490D40C" w14:textId="4C5F37E2" w:rsidR="00441225" w:rsidRDefault="00CB7906" w:rsidP="00245931">
      <w:pPr>
        <w:pStyle w:val="ListParagraph"/>
        <w:numPr>
          <w:ilvl w:val="0"/>
          <w:numId w:val="4"/>
        </w:numPr>
        <w:bidi/>
        <w:jc w:val="both"/>
      </w:pPr>
      <w:r>
        <w:rPr>
          <w:rFonts w:hint="cs"/>
          <w:rtl/>
        </w:rPr>
        <w:t>חידושי ב"ח כג:</w:t>
      </w:r>
    </w:p>
    <w:p w14:paraId="28CEC560" w14:textId="0601189D" w:rsidR="00F07BDB" w:rsidRPr="007E5D64" w:rsidRDefault="00345A4B" w:rsidP="00245931">
      <w:pPr>
        <w:bidi/>
        <w:jc w:val="both"/>
      </w:pPr>
      <w:r>
        <w:rPr>
          <w:noProof/>
          <w:rtl/>
          <w:lang w:val="he-IL"/>
        </w:rPr>
        <mc:AlternateContent>
          <mc:Choice Requires="wpg">
            <w:drawing>
              <wp:anchor distT="0" distB="0" distL="114300" distR="114300" simplePos="0" relativeHeight="251684864" behindDoc="0" locked="0" layoutInCell="1" allowOverlap="1" wp14:anchorId="7319E40C" wp14:editId="5940DA69">
                <wp:simplePos x="0" y="0"/>
                <wp:positionH relativeFrom="column">
                  <wp:posOffset>3879850</wp:posOffset>
                </wp:positionH>
                <wp:positionV relativeFrom="paragraph">
                  <wp:posOffset>38735</wp:posOffset>
                </wp:positionV>
                <wp:extent cx="2063750" cy="3952240"/>
                <wp:effectExtent l="0" t="0" r="31750" b="0"/>
                <wp:wrapNone/>
                <wp:docPr id="20" name="Group 20"/>
                <wp:cNvGraphicFramePr/>
                <a:graphic xmlns:a="http://schemas.openxmlformats.org/drawingml/2006/main">
                  <a:graphicData uri="http://schemas.microsoft.com/office/word/2010/wordprocessingGroup">
                    <wpg:wgp>
                      <wpg:cNvGrpSpPr/>
                      <wpg:grpSpPr>
                        <a:xfrm>
                          <a:off x="0" y="0"/>
                          <a:ext cx="2063750" cy="3952240"/>
                          <a:chOff x="0" y="0"/>
                          <a:chExt cx="2063750" cy="3952240"/>
                        </a:xfrm>
                      </wpg:grpSpPr>
                      <pic:pic xmlns:pic="http://schemas.openxmlformats.org/drawingml/2006/picture">
                        <pic:nvPicPr>
                          <pic:cNvPr id="3" name="Picture 3" descr="Text&#10;&#10;Description automatically generate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063750" cy="3952240"/>
                          </a:xfrm>
                          <a:prstGeom prst="rect">
                            <a:avLst/>
                          </a:prstGeom>
                        </pic:spPr>
                      </pic:pic>
                      <wps:wsp>
                        <wps:cNvPr id="7" name="Straight Connector 7"/>
                        <wps:cNvCnPr/>
                        <wps:spPr>
                          <a:xfrm flipH="1" flipV="1">
                            <a:off x="57150" y="292100"/>
                            <a:ext cx="819150" cy="19050"/>
                          </a:xfrm>
                          <a:prstGeom prst="line">
                            <a:avLst/>
                          </a:prstGeom>
                          <a:ln/>
                        </wps:spPr>
                        <wps:style>
                          <a:lnRef idx="3">
                            <a:schemeClr val="dk1"/>
                          </a:lnRef>
                          <a:fillRef idx="0">
                            <a:schemeClr val="dk1"/>
                          </a:fillRef>
                          <a:effectRef idx="2">
                            <a:schemeClr val="dk1"/>
                          </a:effectRef>
                          <a:fontRef idx="minor">
                            <a:schemeClr val="tx1"/>
                          </a:fontRef>
                        </wps:style>
                        <wps:bodyPr/>
                      </wps:wsp>
                      <wps:wsp>
                        <wps:cNvPr id="9" name="Straight Connector 9"/>
                        <wps:cNvCnPr/>
                        <wps:spPr>
                          <a:xfrm flipH="1" flipV="1">
                            <a:off x="1511300" y="463550"/>
                            <a:ext cx="533400" cy="25400"/>
                          </a:xfrm>
                          <a:prstGeom prst="line">
                            <a:avLst/>
                          </a:prstGeom>
                          <a:ln/>
                        </wps:spPr>
                        <wps:style>
                          <a:lnRef idx="3">
                            <a:schemeClr val="dk1"/>
                          </a:lnRef>
                          <a:fillRef idx="0">
                            <a:schemeClr val="dk1"/>
                          </a:fillRef>
                          <a:effectRef idx="2">
                            <a:schemeClr val="dk1"/>
                          </a:effectRef>
                          <a:fontRef idx="minor">
                            <a:schemeClr val="tx1"/>
                          </a:fontRef>
                        </wps:style>
                        <wps:bodyPr/>
                      </wps:wsp>
                      <wps:wsp>
                        <wps:cNvPr id="10" name="Straight Connector 10"/>
                        <wps:cNvCnPr/>
                        <wps:spPr>
                          <a:xfrm flipH="1" flipV="1">
                            <a:off x="76200" y="2203450"/>
                            <a:ext cx="1682750" cy="12700"/>
                          </a:xfrm>
                          <a:prstGeom prst="line">
                            <a:avLst/>
                          </a:prstGeom>
                          <a:ln/>
                        </wps:spPr>
                        <wps:style>
                          <a:lnRef idx="3">
                            <a:schemeClr val="dk1"/>
                          </a:lnRef>
                          <a:fillRef idx="0">
                            <a:schemeClr val="dk1"/>
                          </a:fillRef>
                          <a:effectRef idx="2">
                            <a:schemeClr val="dk1"/>
                          </a:effectRef>
                          <a:fontRef idx="minor">
                            <a:schemeClr val="tx1"/>
                          </a:fontRef>
                        </wps:style>
                        <wps:bodyPr/>
                      </wps:wsp>
                      <wps:wsp>
                        <wps:cNvPr id="11" name="Straight Connector 11"/>
                        <wps:cNvCnPr/>
                        <wps:spPr>
                          <a:xfrm flipH="1" flipV="1">
                            <a:off x="95250" y="2355850"/>
                            <a:ext cx="1962150" cy="25400"/>
                          </a:xfrm>
                          <a:prstGeom prst="line">
                            <a:avLst/>
                          </a:prstGeom>
                          <a:ln/>
                        </wps:spPr>
                        <wps:style>
                          <a:lnRef idx="3">
                            <a:schemeClr val="dk1"/>
                          </a:lnRef>
                          <a:fillRef idx="0">
                            <a:schemeClr val="dk1"/>
                          </a:fillRef>
                          <a:effectRef idx="2">
                            <a:schemeClr val="dk1"/>
                          </a:effectRef>
                          <a:fontRef idx="minor">
                            <a:schemeClr val="tx1"/>
                          </a:fontRef>
                        </wps:style>
                        <wps:bodyPr/>
                      </wps:wsp>
                      <wps:wsp>
                        <wps:cNvPr id="12" name="Straight Connector 12"/>
                        <wps:cNvCnPr/>
                        <wps:spPr>
                          <a:xfrm flipH="1" flipV="1">
                            <a:off x="82550" y="2508250"/>
                            <a:ext cx="1962150" cy="25400"/>
                          </a:xfrm>
                          <a:prstGeom prst="line">
                            <a:avLst/>
                          </a:prstGeom>
                          <a:ln/>
                        </wps:spPr>
                        <wps:style>
                          <a:lnRef idx="3">
                            <a:schemeClr val="dk1"/>
                          </a:lnRef>
                          <a:fillRef idx="0">
                            <a:schemeClr val="dk1"/>
                          </a:fillRef>
                          <a:effectRef idx="2">
                            <a:schemeClr val="dk1"/>
                          </a:effectRef>
                          <a:fontRef idx="minor">
                            <a:schemeClr val="tx1"/>
                          </a:fontRef>
                        </wps:style>
                        <wps:bodyPr/>
                      </wps:wsp>
                      <wps:wsp>
                        <wps:cNvPr id="13" name="Straight Connector 13"/>
                        <wps:cNvCnPr/>
                        <wps:spPr>
                          <a:xfrm flipH="1" flipV="1">
                            <a:off x="95250" y="2667000"/>
                            <a:ext cx="1962150" cy="25400"/>
                          </a:xfrm>
                          <a:prstGeom prst="line">
                            <a:avLst/>
                          </a:prstGeom>
                          <a:ln/>
                        </wps:spPr>
                        <wps:style>
                          <a:lnRef idx="3">
                            <a:schemeClr val="dk1"/>
                          </a:lnRef>
                          <a:fillRef idx="0">
                            <a:schemeClr val="dk1"/>
                          </a:fillRef>
                          <a:effectRef idx="2">
                            <a:schemeClr val="dk1"/>
                          </a:effectRef>
                          <a:fontRef idx="minor">
                            <a:schemeClr val="tx1"/>
                          </a:fontRef>
                        </wps:style>
                        <wps:bodyPr/>
                      </wps:wsp>
                      <wps:wsp>
                        <wps:cNvPr id="14" name="Straight Connector 14"/>
                        <wps:cNvCnPr/>
                        <wps:spPr>
                          <a:xfrm flipH="1" flipV="1">
                            <a:off x="101600" y="2832100"/>
                            <a:ext cx="1962150" cy="25400"/>
                          </a:xfrm>
                          <a:prstGeom prst="line">
                            <a:avLst/>
                          </a:prstGeom>
                          <a:ln/>
                        </wps:spPr>
                        <wps:style>
                          <a:lnRef idx="3">
                            <a:schemeClr val="dk1"/>
                          </a:lnRef>
                          <a:fillRef idx="0">
                            <a:schemeClr val="dk1"/>
                          </a:fillRef>
                          <a:effectRef idx="2">
                            <a:schemeClr val="dk1"/>
                          </a:effectRef>
                          <a:fontRef idx="minor">
                            <a:schemeClr val="tx1"/>
                          </a:fontRef>
                        </wps:style>
                        <wps:bodyPr/>
                      </wps:wsp>
                      <wps:wsp>
                        <wps:cNvPr id="16" name="Straight Connector 16"/>
                        <wps:cNvCnPr/>
                        <wps:spPr>
                          <a:xfrm flipH="1" flipV="1">
                            <a:off x="88900" y="3606800"/>
                            <a:ext cx="1962150" cy="25400"/>
                          </a:xfrm>
                          <a:prstGeom prst="line">
                            <a:avLst/>
                          </a:prstGeom>
                          <a:ln/>
                        </wps:spPr>
                        <wps:style>
                          <a:lnRef idx="3">
                            <a:schemeClr val="dk1"/>
                          </a:lnRef>
                          <a:fillRef idx="0">
                            <a:schemeClr val="dk1"/>
                          </a:fillRef>
                          <a:effectRef idx="2">
                            <a:schemeClr val="dk1"/>
                          </a:effectRef>
                          <a:fontRef idx="minor">
                            <a:schemeClr val="tx1"/>
                          </a:fontRef>
                        </wps:style>
                        <wps:bodyPr/>
                      </wps:wsp>
                      <wps:wsp>
                        <wps:cNvPr id="19" name="Straight Connector 19"/>
                        <wps:cNvCnPr/>
                        <wps:spPr>
                          <a:xfrm flipH="1" flipV="1">
                            <a:off x="1289050" y="3771900"/>
                            <a:ext cx="774700" cy="6350"/>
                          </a:xfrm>
                          <a:prstGeom prst="line">
                            <a:avLst/>
                          </a:prstGeom>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w14:anchorId="7EA43072" id="Group 20" o:spid="_x0000_s1026" style="position:absolute;margin-left:305.5pt;margin-top:3.05pt;width:162.5pt;height:311.2pt;z-index:251684864" coordsize="20637,39522"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">
                <v:shape id="Picture 3" o:spid="_x0000_s1027" type="#_x0000_t75" alt="Text&#10;&#10;Description automatically generated" style="position:absolute;width:20637;height:39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">
                  <v:imagedata r:id="rId15" o:title="Text&#10;&#10;Description automatically generated"/>
                </v:shape>
                <v:line id="Straight Connector 7" o:spid="_x0000_s1028" style="position:absolute;flip:x y;visibility:visible;mso-wrap-style:square" from="571,2921" to="8763,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" strokecolor="black [3200]" strokeweight="1.5pt">
                  <v:stroke joinstyle="miter"/>
                </v:line>
                <v:line id="Straight Connector 9" o:spid="_x0000_s1029" style="position:absolute;flip:x y;visibility:visible;mso-wrap-style:square" from="15113,4635" to="20447,4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" strokecolor="black [3200]" strokeweight="1.5pt">
                  <v:stroke joinstyle="miter"/>
                </v:line>
                <v:line id="Straight Connector 10" o:spid="_x0000_s1030" style="position:absolute;flip:x y;visibility:visible;mso-wrap-style:square" from="762,22034" to="17589,2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" strokecolor="black [3200]" strokeweight="1.5pt">
                  <v:stroke joinstyle="miter"/>
                </v:line>
                <v:line id="Straight Connector 11" o:spid="_x0000_s1031" style="position:absolute;flip:x y;visibility:visible;mso-wrap-style:square" from="952,23558" to="20574,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" strokecolor="black [3200]" strokeweight="1.5pt">
                  <v:stroke joinstyle="miter"/>
                </v:line>
                <v:line id="Straight Connector 12" o:spid="_x0000_s1032" style="position:absolute;flip:x y;visibility:visible;mso-wrap-style:square" from="825,25082" to="20447,2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" strokecolor="black [3200]" strokeweight="1.5pt">
                  <v:stroke joinstyle="miter"/>
                </v:line>
                <v:line id="Straight Connector 13" o:spid="_x0000_s1033" style="position:absolute;flip:x y;visibility:visible;mso-wrap-style:square" from="952,26670" to="20574,26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" strokecolor="black [3200]" strokeweight="1.5pt">
                  <v:stroke joinstyle="miter"/>
                </v:line>
                <v:line id="Straight Connector 14" o:spid="_x0000_s1034" style="position:absolute;flip:x y;visibility:visible;mso-wrap-style:square" from="1016,28321" to="2063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" strokecolor="black [3200]" strokeweight="1.5pt">
                  <v:stroke joinstyle="miter"/>
                </v:line>
                <v:line id="Straight Connector 16" o:spid="_x0000_s1035" style="position:absolute;flip:x y;visibility:visible;mso-wrap-style:square" from="889,36068" to="20510,3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" strokecolor="black [3200]" strokeweight="1.5pt">
                  <v:stroke joinstyle="miter"/>
                </v:line>
                <v:line id="Straight Connector 19" o:spid="_x0000_s1036" style="position:absolute;flip:x y;visibility:visible;mso-wrap-style:square" from="12890,37719" to="20637,37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" strokecolor="black [3200]" strokeweight="1.5pt">
                  <v:stroke joinstyle="miter"/>
                </v:line>
              </v:group>
            </w:pict>
          </mc:Fallback>
        </mc:AlternateContent>
      </w:r>
      <w:r w:rsidR="003612E0">
        <w:rPr>
          <w:noProof/>
          <w:rtl/>
          <w:lang w:val="he-IL"/>
        </w:rPr>
        <mc:AlternateContent>
          <mc:Choice Requires="wps">
            <w:drawing>
              <wp:anchor distT="0" distB="0" distL="114300" distR="114300" simplePos="0" relativeHeight="251679744" behindDoc="0" locked="0" layoutInCell="1" allowOverlap="1" wp14:anchorId="6C88076C" wp14:editId="06BC4800">
                <wp:simplePos x="0" y="0"/>
                <wp:positionH relativeFrom="margin">
                  <wp:posOffset>5194300</wp:posOffset>
                </wp:positionH>
                <wp:positionV relativeFrom="paragraph">
                  <wp:posOffset>3029585</wp:posOffset>
                </wp:positionV>
                <wp:extent cx="711200" cy="0"/>
                <wp:effectExtent l="0" t="0" r="0" b="0"/>
                <wp:wrapNone/>
                <wp:docPr id="15" name="Straight Connector 15"/>
                <wp:cNvGraphicFramePr/>
                <a:graphic xmlns:a="http://schemas.openxmlformats.org/drawingml/2006/main">
                  <a:graphicData uri="http://schemas.microsoft.com/office/word/2010/wordprocessingShape">
                    <wps:wsp>
                      <wps:cNvCnPr/>
                      <wps:spPr>
                        <a:xfrm flipH="1">
                          <a:off x="0" y="0"/>
                          <a:ext cx="711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85655" id="Straight Connector 15" o:spid="_x0000_s1026" style="position:absolute;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9pt,238.55pt" to="465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" strokecolor="black [3200]" strokeweight="1.5pt">
                <v:stroke joinstyle="miter"/>
                <w10:wrap anchorx="margin"/>
              </v:line>
            </w:pict>
          </mc:Fallback>
        </mc:AlternateContent>
      </w:r>
    </w:p>
    <w:sectPr w:rsidR="00F07BDB" w:rsidRPr="007E5D64" w:rsidSect="00CC410C">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9B14" w14:textId="77777777" w:rsidR="00B66AC3" w:rsidRDefault="00B66AC3" w:rsidP="0094319D">
      <w:r>
        <w:separator/>
      </w:r>
    </w:p>
  </w:endnote>
  <w:endnote w:type="continuationSeparator" w:id="0">
    <w:p w14:paraId="72ED56F0" w14:textId="77777777" w:rsidR="00B66AC3" w:rsidRDefault="00B66AC3" w:rsidP="0094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Rashi Hebrew">
    <w:panose1 w:val="00000000000000000000"/>
    <w:charset w:val="B1"/>
    <w:family w:val="auto"/>
    <w:pitch w:val="variable"/>
    <w:sig w:usb0="0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599147"/>
      <w:docPartObj>
        <w:docPartGallery w:val="Page Numbers (Bottom of Page)"/>
        <w:docPartUnique/>
      </w:docPartObj>
    </w:sdtPr>
    <w:sdtEndPr>
      <w:rPr>
        <w:noProof/>
      </w:rPr>
    </w:sdtEndPr>
    <w:sdtContent>
      <w:p w14:paraId="55CA9580" w14:textId="77777777" w:rsidR="00CC410C" w:rsidRDefault="00CC4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D623A5" w14:textId="77777777" w:rsidR="00CC410C" w:rsidRDefault="00CC4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318030"/>
      <w:docPartObj>
        <w:docPartGallery w:val="Page Numbers (Bottom of Page)"/>
        <w:docPartUnique/>
      </w:docPartObj>
    </w:sdtPr>
    <w:sdtEndPr>
      <w:rPr>
        <w:noProof/>
      </w:rPr>
    </w:sdtEndPr>
    <w:sdtContent>
      <w:p w14:paraId="055DB602" w14:textId="77777777" w:rsidR="00CC410C" w:rsidRDefault="00CC4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1C1462" w14:textId="77777777" w:rsidR="00CC410C" w:rsidRDefault="00CC4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FDB5" w14:textId="77777777" w:rsidR="00B66AC3" w:rsidRDefault="00B66AC3" w:rsidP="0094319D">
      <w:r>
        <w:separator/>
      </w:r>
    </w:p>
  </w:footnote>
  <w:footnote w:type="continuationSeparator" w:id="0">
    <w:p w14:paraId="5B79B3D0" w14:textId="77777777" w:rsidR="00B66AC3" w:rsidRDefault="00B66AC3" w:rsidP="0094319D">
      <w:r>
        <w:continuationSeparator/>
      </w:r>
    </w:p>
  </w:footnote>
  <w:footnote w:id="1">
    <w:p w14:paraId="3DF937D6" w14:textId="2E84F7AB" w:rsidR="00552015" w:rsidRDefault="00552015" w:rsidP="00552015">
      <w:pPr>
        <w:pStyle w:val="FootnoteText"/>
        <w:bidi/>
        <w:rPr>
          <w:rtl/>
        </w:rPr>
      </w:pPr>
      <w:r>
        <w:rPr>
          <w:rStyle w:val="FootnoteReference"/>
        </w:rPr>
        <w:footnoteRef/>
      </w:r>
      <w:r>
        <w:t xml:space="preserve">  </w:t>
      </w:r>
      <w:r w:rsidRPr="00552015">
        <w:rPr>
          <w:rtl/>
        </w:rPr>
        <w:t>מָצָא אַחַר הַגַּפָּה אוֹ אַחַר הַגָּדֵר גּוֹזָלוֹת מְקֻשָּׁרִין</w:t>
      </w:r>
      <w:r>
        <w:rPr>
          <w:rFonts w:hint="cs"/>
          <w:rtl/>
        </w:rPr>
        <w:t xml:space="preserve"> (</w:t>
      </w:r>
      <w:r w:rsidRPr="00552015">
        <w:rPr>
          <w:rtl/>
        </w:rPr>
        <w:t>גּוֹזָלוֹת מְקֻשָּׁרִין. בְּכַנְפֵיהֶן. דְּכֻלֵּי עָלְמָא הָכִי מְקַטְּרֵי לְהוּ, וְקֶשֶׁר כָּזֶה לֹא הָוֵי סִימָן</w:t>
      </w:r>
      <w:r>
        <w:rPr>
          <w:rFonts w:hint="cs"/>
          <w:rtl/>
        </w:rPr>
        <w:t>)</w:t>
      </w:r>
      <w:r w:rsidRPr="00552015">
        <w:rPr>
          <w:rtl/>
        </w:rPr>
        <w:t xml:space="preserve"> אוֹ בִשְׁבִילִין שֶׁבַּשָּׂדוֹת, הֲרֵי זֶה לֹא יִגַּע בָּהֶן</w:t>
      </w:r>
      <w:r>
        <w:rPr>
          <w:rFonts w:hint="cs"/>
          <w:rtl/>
        </w:rPr>
        <w:t xml:space="preserve"> (</w:t>
      </w:r>
      <w:r w:rsidRPr="00552015">
        <w:rPr>
          <w:rtl/>
        </w:rPr>
        <w:t>לֹא יִגַּע בָּהֶן. דְּאָמְרִינַן הָנֵי אֱינַשׁ אַצְנְעִינְהוּ וְאִי שָׁקֵיל לְהוּ לֵית לְהוּ לְמָרַיְהוּ סִימָנָא בְּגַוַּיְהוּ. הִלְכָּךְ לְשָׁבְקִינְהוּ עַד דְּאָתֵי מָרַיְהוּ וְשָׁקֵיל לְהוּ:</w:t>
      </w:r>
      <w:r>
        <w:rPr>
          <w:rFonts w:hint="cs"/>
          <w:rtl/>
        </w:rPr>
        <w:t>)</w:t>
      </w:r>
    </w:p>
  </w:footnote>
  <w:footnote w:id="2">
    <w:p w14:paraId="34CF79DA" w14:textId="1A01972E" w:rsidR="004B6171" w:rsidRDefault="004B6171" w:rsidP="004B6171">
      <w:pPr>
        <w:pStyle w:val="FootnoteText"/>
        <w:bidi/>
        <w:rPr>
          <w:rtl/>
        </w:rPr>
      </w:pPr>
      <w:r>
        <w:rPr>
          <w:rStyle w:val="FootnoteReference"/>
        </w:rPr>
        <w:footnoteRef/>
      </w:r>
      <w:r>
        <w:t xml:space="preserve"> </w:t>
      </w:r>
      <w:r>
        <w:rPr>
          <w:rFonts w:hint="cs"/>
          <w:rtl/>
        </w:rPr>
        <w:t xml:space="preserve">בבא מציעא כא: </w:t>
      </w:r>
      <w:r w:rsidRPr="004B6171">
        <w:rPr>
          <w:rtl/>
        </w:rPr>
        <w:t>יֵאוּשׁ שֶׁלֹּא מִדַּעַת, אַבַּיֵי אָמַר: לָא הָוֵי יֵאוּשׁ; וְרָבָא אָמַר: הָוֵי יֵאוּשׁ.</w:t>
      </w:r>
      <w:r>
        <w:rPr>
          <w:rFonts w:hint="cs"/>
          <w:rtl/>
        </w:rPr>
        <w:t xml:space="preserve"> </w:t>
      </w:r>
      <w:r w:rsidRPr="004B6171">
        <w:rPr>
          <w:rtl/>
        </w:rPr>
        <w:t>יֵאוּשׁ שֶׁלֹּא מִדַּעַת, אַבַּיֵי אָמַר: לָא הָוֵי יֵאוּשׁ; וְרָבָא אָמַר: הָוֵי יֵאוּשׁ. בְּדָבָר שֶׁיֵּשׁ בּוֹ סִימָן, כּוּלֵּי עָלְמָא לָא פְלִיגִי דְּלָא הָוֵי יֵאוּשׁ.</w:t>
      </w:r>
      <w:r>
        <w:rPr>
          <w:rFonts w:hint="cs"/>
          <w:rtl/>
        </w:rPr>
        <w:t xml:space="preserve">.. </w:t>
      </w:r>
      <w:r w:rsidRPr="004B6171">
        <w:rPr>
          <w:rtl/>
        </w:rPr>
        <w:t xml:space="preserve">כִּי פְּלִיגִי, בְּדָבָר שֶׁאֵין בּוֹ סִימָן. אַבַּיֵי אָמַר </w:t>
      </w:r>
      <w:r w:rsidRPr="004B6171">
        <w:rPr>
          <w:vertAlign w:val="superscript"/>
          <w:rtl/>
        </w:rPr>
        <w:t>א</w:t>
      </w:r>
      <w:r w:rsidRPr="004B6171">
        <w:rPr>
          <w:rtl/>
        </w:rPr>
        <w:t>לָא הָוֵי יֵאוּשׁ, דְּהָא לָא יָדַע דִּנְפַל מִינֵּיהּ; רָבָא אָמַר הָוֵי יֵאוּשׁ, דִּלְכִי יָדַע דִּנְפַל מִינֵּיהּ, מִיַּאַשׁ; מֵימַר אָמַר, סִימָנָא לֵית לִי בְּגַוֵּיהּ, מֵהָשָׁתָא הוּא דְּמִיַּאַשׁ.</w:t>
      </w:r>
    </w:p>
  </w:footnote>
  <w:footnote w:id="3">
    <w:p w14:paraId="0593496C" w14:textId="2CD1238A" w:rsidR="00037894" w:rsidRPr="00037894" w:rsidRDefault="00037894" w:rsidP="00037894">
      <w:pPr>
        <w:pStyle w:val="FootnoteText"/>
        <w:bidi/>
        <w:rPr>
          <w:rFonts w:cs="Noto Rashi Hebrew"/>
        </w:rPr>
      </w:pPr>
      <w:r>
        <w:rPr>
          <w:rStyle w:val="FootnoteReference"/>
        </w:rPr>
        <w:footnoteRef/>
      </w:r>
      <w:r>
        <w:t xml:space="preserve"> </w:t>
      </w:r>
      <w:r w:rsidRPr="00037894">
        <w:rPr>
          <w:rtl/>
        </w:rPr>
        <w:t>סִימָנִין וְסִימָנִין</w:t>
      </w:r>
      <w:r>
        <w:rPr>
          <w:rFonts w:hint="cs"/>
          <w:rtl/>
        </w:rPr>
        <w:t xml:space="preserve"> (</w:t>
      </w:r>
      <w:r w:rsidRPr="0018305A">
        <w:rPr>
          <w:rFonts w:cs="Noto Rashi Hebrew"/>
          <w:sz w:val="18"/>
          <w:szCs w:val="18"/>
          <w:rtl/>
        </w:rPr>
        <w:t>באו שנים ונתנו סימניה</w:t>
      </w:r>
      <w:r>
        <w:rPr>
          <w:rFonts w:hint="cs"/>
          <w:rtl/>
        </w:rPr>
        <w:t>)</w:t>
      </w:r>
      <w:r w:rsidRPr="00037894">
        <w:rPr>
          <w:rtl/>
        </w:rPr>
        <w:t xml:space="preserve"> </w:t>
      </w:r>
      <w:r w:rsidRPr="00037894">
        <w:rPr>
          <w:vertAlign w:val="superscript"/>
          <w:rtl/>
        </w:rPr>
        <w:t>ב</w:t>
      </w:r>
      <w:r w:rsidRPr="00037894">
        <w:rPr>
          <w:rtl/>
        </w:rPr>
        <w:t>יַנִּיחַ</w:t>
      </w:r>
      <w:r>
        <w:rPr>
          <w:rFonts w:hint="cs"/>
          <w:rtl/>
        </w:rPr>
        <w:t xml:space="preserve"> (</w:t>
      </w:r>
      <w:r w:rsidR="008C72C3" w:rsidRPr="0018305A">
        <w:rPr>
          <w:rFonts w:cs="Noto Rashi Hebrew"/>
          <w:sz w:val="18"/>
          <w:szCs w:val="18"/>
          <w:rtl/>
        </w:rPr>
        <w:t>עד שיבא אליהו</w:t>
      </w:r>
      <w:r>
        <w:rPr>
          <w:rFonts w:hint="cs"/>
          <w:rtl/>
        </w:rPr>
        <w:t>)</w:t>
      </w:r>
    </w:p>
  </w:footnote>
  <w:footnote w:id="4">
    <w:p w14:paraId="1CB60B17" w14:textId="77777777" w:rsidR="00154AB0" w:rsidRDefault="00154AB0" w:rsidP="00154AB0">
      <w:pPr>
        <w:pStyle w:val="FootnoteText"/>
        <w:bidi/>
        <w:rPr>
          <w:rtl/>
        </w:rPr>
      </w:pPr>
      <w:r>
        <w:rPr>
          <w:rStyle w:val="FootnoteReference"/>
        </w:rPr>
        <w:footnoteRef/>
      </w:r>
      <w:r>
        <w:t xml:space="preserve"> </w:t>
      </w:r>
      <w:r>
        <w:rPr>
          <w:rFonts w:hint="cs"/>
          <w:rtl/>
        </w:rPr>
        <w:t xml:space="preserve"> דברים כב:ב "</w:t>
      </w:r>
      <w:r w:rsidRPr="0004200D">
        <w:rPr>
          <w:rtl/>
        </w:rPr>
        <w:t>וְאִם לֹא קָרוֹב אָחִיךָ אֵלֶיךָ וְלֹא יְדַעְתּוֹ וַאֲסַפְתּוֹ אֶל תּוֹךְ בֵּיתֶךָ וְהָיָה עִמְּךָ עַד דְּרֹשׁ אָחִיךָ אֹתוֹ וַהֲשֵׁבֹתוֹ לוֹ</w:t>
      </w:r>
      <w:r>
        <w:rPr>
          <w:rFonts w:hint="cs"/>
          <w:rtl/>
        </w:rPr>
        <w:t xml:space="preserve">." ופירוש רש"י </w:t>
      </w:r>
      <w:r w:rsidRPr="00C939AF">
        <w:rPr>
          <w:rtl/>
        </w:rPr>
        <w:t>עד דרוש אחיך</w:t>
      </w:r>
      <w:r w:rsidRPr="0004200D">
        <w:rPr>
          <w:rtl/>
        </w:rPr>
        <w:t xml:space="preserve"> –</w:t>
      </w:r>
      <w:r>
        <w:rPr>
          <w:rFonts w:hint="cs"/>
          <w:rtl/>
        </w:rPr>
        <w:t xml:space="preserve"> </w:t>
      </w:r>
      <w:r w:rsidRPr="0018305A">
        <w:rPr>
          <w:rFonts w:cs="Noto Rashi Hebrew"/>
          <w:sz w:val="18"/>
          <w:szCs w:val="18"/>
          <w:rtl/>
        </w:rPr>
        <w:t>וכי תעלה על דעתך שיתנוהו קודם שידרשוהו, אלא דורשיהו שלא יהא רמאי.</w:t>
      </w:r>
    </w:p>
  </w:footnote>
  <w:footnote w:id="5">
    <w:p w14:paraId="08CDD1DB" w14:textId="35C051B9" w:rsidR="000572F6" w:rsidRDefault="000572F6" w:rsidP="000572F6">
      <w:pPr>
        <w:pStyle w:val="FootnoteText"/>
        <w:bidi/>
        <w:rPr>
          <w:rtl/>
        </w:rPr>
      </w:pPr>
      <w:r>
        <w:rPr>
          <w:rStyle w:val="FootnoteReference"/>
        </w:rPr>
        <w:footnoteRef/>
      </w:r>
      <w:r>
        <w:t xml:space="preserve"> </w:t>
      </w:r>
      <w:r>
        <w:rPr>
          <w:rFonts w:hint="cs"/>
          <w:rtl/>
        </w:rPr>
        <w:t xml:space="preserve">חולין יא. </w:t>
      </w:r>
      <w:r w:rsidRPr="000572F6">
        <w:rPr>
          <w:rtl/>
        </w:rPr>
        <w:t>מנא הא מילתא דאמור רבנן זיל בתר רובא מנלן דכתיב {שמות כ"ג:ב'} אחרי רבים להטות.</w:t>
      </w:r>
      <w:r>
        <w:rPr>
          <w:rFonts w:hint="cs"/>
          <w:rtl/>
        </w:rPr>
        <w:t xml:space="preserve"> </w:t>
      </w:r>
      <w:r w:rsidRPr="000572F6">
        <w:rPr>
          <w:rtl/>
        </w:rPr>
        <w:t>רובא דאיתא קמן כגון ט׳ חנויות וסנהדרין לא קא מיבעיא לן.</w:t>
      </w:r>
      <w:r w:rsidR="001E5D15">
        <w:rPr>
          <w:rFonts w:hint="cs"/>
          <w:rtl/>
        </w:rPr>
        <w:t xml:space="preserve"> </w:t>
      </w:r>
      <w:r w:rsidR="001E5D15" w:rsidRPr="001E5D15">
        <w:rPr>
          <w:rtl/>
        </w:rPr>
        <w:t>כי קא מיבעיא לן רובא דליתיה קמן כגון קטן וקטנה מנלן</w:t>
      </w:r>
      <w:r w:rsidR="001E5D15">
        <w:rPr>
          <w:rFonts w:hint="cs"/>
          <w:rtl/>
        </w:rPr>
        <w:t xml:space="preserve"> (</w:t>
      </w:r>
      <w:r w:rsidR="001E5D15" w:rsidRPr="006A7BCB">
        <w:rPr>
          <w:rtl/>
        </w:rPr>
        <w:t>קטן וקטנה</w:t>
      </w:r>
      <w:r w:rsidR="001E5D15" w:rsidRPr="001E5D15">
        <w:rPr>
          <w:rtl/>
        </w:rPr>
        <w:t xml:space="preserve"> – </w:t>
      </w:r>
      <w:r w:rsidR="001E5D15" w:rsidRPr="001E5D15">
        <w:rPr>
          <w:rFonts w:cs="Noto Rashi Hebrew"/>
          <w:sz w:val="18"/>
          <w:szCs w:val="18"/>
          <w:rtl/>
        </w:rPr>
        <w:t xml:space="preserve">דפליגי רבנן עליה דר״מ ביבמות (דף סא:) דתנן יבם קטן שבא על יבמה קטנה יגדלו זה עם זה ולא חיישינן שמא תמצא אילונית או הוא סריס ונמצא פוגע באשת אחיו שלא במקום מצוה דבעי להקים לאחיו שם והאי לאו בר הכי הוא </w:t>
      </w:r>
      <w:r w:rsidR="001E5D15" w:rsidRPr="00D711E4">
        <w:rPr>
          <w:rFonts w:cs="Noto Rashi Hebrew"/>
          <w:b/>
          <w:bCs/>
          <w:sz w:val="18"/>
          <w:szCs w:val="18"/>
          <w:rtl/>
        </w:rPr>
        <w:t>אלא אמרינן זיל בתר רוב קטנים דעלמא דאינם סריסים והיינו רובא דליתיה קמן</w:t>
      </w:r>
      <w:r w:rsidR="001E5D15" w:rsidRPr="001E5D15">
        <w:rPr>
          <w:rtl/>
        </w:rPr>
        <w:t>.</w:t>
      </w:r>
      <w:r w:rsidR="001E5D15">
        <w:rPr>
          <w:rFonts w:hint="cs"/>
          <w:rtl/>
        </w:rPr>
        <w:t>)</w:t>
      </w:r>
    </w:p>
  </w:footnote>
  <w:footnote w:id="6">
    <w:p w14:paraId="4CD8179C" w14:textId="52C10D4C" w:rsidR="0008719B" w:rsidRDefault="0008719B" w:rsidP="0008719B">
      <w:pPr>
        <w:pStyle w:val="FootnoteText"/>
        <w:bidi/>
        <w:rPr>
          <w:rtl/>
        </w:rPr>
      </w:pPr>
      <w:r>
        <w:rPr>
          <w:rStyle w:val="FootnoteReference"/>
        </w:rPr>
        <w:footnoteRef/>
      </w:r>
      <w:r>
        <w:t xml:space="preserve"> </w:t>
      </w:r>
      <w:r>
        <w:rPr>
          <w:rFonts w:hint="cs"/>
          <w:rtl/>
        </w:rPr>
        <w:t xml:space="preserve">חולין יא: </w:t>
      </w:r>
      <w:r w:rsidRPr="0008719B">
        <w:rPr>
          <w:rtl/>
        </w:rPr>
        <w:t xml:space="preserve">רבינא אמר אתיא מעדים זוממין דאמר רחמנא </w:t>
      </w:r>
      <w:r>
        <w:rPr>
          <w:rFonts w:hint="cs"/>
          <w:rtl/>
        </w:rPr>
        <w:t>(</w:t>
      </w:r>
      <w:r w:rsidRPr="0008719B">
        <w:rPr>
          <w:rtl/>
        </w:rPr>
        <w:t>דברים י"ט:י"ט</w:t>
      </w:r>
      <w:r>
        <w:rPr>
          <w:rFonts w:hint="cs"/>
          <w:rtl/>
        </w:rPr>
        <w:t>)</w:t>
      </w:r>
      <w:r w:rsidRPr="0008719B">
        <w:rPr>
          <w:rtl/>
        </w:rPr>
        <w:t xml:space="preserve"> ועשיתם לו כאשר זמם וגו' וליחוש דלמא הך דאסהידו ביה טרפה הוה אלא לאו משום דאמרינן זיל בתר רובא.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CD7E" w14:textId="61F03126" w:rsidR="00CC410C" w:rsidRDefault="009A6212" w:rsidP="00AB531F">
    <w:pPr>
      <w:pStyle w:val="Header"/>
      <w:jc w:val="center"/>
      <w:rPr>
        <w:b/>
        <w:bCs/>
      </w:rPr>
    </w:pPr>
    <w:r>
      <w:rPr>
        <w:b/>
        <w:bCs/>
        <w:noProof/>
      </w:rPr>
      <w:drawing>
        <wp:anchor distT="0" distB="0" distL="114300" distR="114300" simplePos="0" relativeHeight="251658240" behindDoc="1" locked="0" layoutInCell="1" allowOverlap="1" wp14:anchorId="462447ED" wp14:editId="78E817B3">
          <wp:simplePos x="0" y="0"/>
          <wp:positionH relativeFrom="column">
            <wp:posOffset>5069550</wp:posOffset>
          </wp:positionH>
          <wp:positionV relativeFrom="paragraph">
            <wp:posOffset>-375888</wp:posOffset>
          </wp:positionV>
          <wp:extent cx="970858" cy="970858"/>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0858" cy="970858"/>
                  </a:xfrm>
                  <a:prstGeom prst="rect">
                    <a:avLst/>
                  </a:prstGeom>
                </pic:spPr>
              </pic:pic>
            </a:graphicData>
          </a:graphic>
          <wp14:sizeRelH relativeFrom="margin">
            <wp14:pctWidth>0</wp14:pctWidth>
          </wp14:sizeRelH>
          <wp14:sizeRelV relativeFrom="margin">
            <wp14:pctHeight>0</wp14:pctHeight>
          </wp14:sizeRelV>
        </wp:anchor>
      </w:drawing>
    </w:r>
    <w:r w:rsidR="00AB531F">
      <w:rPr>
        <w:b/>
        <w:bCs/>
      </w:rPr>
      <w:t xml:space="preserve">Our Mishnah and an Introduction </w:t>
    </w:r>
    <w:proofErr w:type="gramStart"/>
    <w:r w:rsidR="00AB531F">
      <w:rPr>
        <w:b/>
        <w:bCs/>
      </w:rPr>
      <w:t xml:space="preserve">to </w:t>
    </w:r>
    <w:r w:rsidR="00AB531F">
      <w:rPr>
        <w:rFonts w:hint="cs"/>
        <w:b/>
        <w:bCs/>
        <w:rtl/>
      </w:rPr>
      <w:t xml:space="preserve"> רוב</w:t>
    </w:r>
    <w:proofErr w:type="gramEnd"/>
    <w:r w:rsidR="00AB531F">
      <w:rPr>
        <w:rFonts w:hint="cs"/>
        <w:b/>
        <w:bCs/>
        <w:rtl/>
      </w:rPr>
      <w:t xml:space="preserve"> וקרוב</w:t>
    </w:r>
  </w:p>
  <w:p w14:paraId="09B532E5" w14:textId="7ABC6A11" w:rsidR="00CC410C" w:rsidRPr="00CF252F" w:rsidRDefault="00CC410C" w:rsidP="00CC410C">
    <w:pPr>
      <w:pStyle w:val="Header"/>
      <w:jc w:val="center"/>
    </w:pPr>
    <w:r>
      <w:t>Jared Anstandig – janstandig@torontotorah.com</w:t>
    </w:r>
  </w:p>
  <w:p w14:paraId="076E1FAF" w14:textId="77777777" w:rsidR="00CC410C" w:rsidRDefault="00CC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4B59"/>
    <w:multiLevelType w:val="hybridMultilevel"/>
    <w:tmpl w:val="1FD0E2AA"/>
    <w:lvl w:ilvl="0" w:tplc="0B562D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4C735D"/>
    <w:multiLevelType w:val="hybridMultilevel"/>
    <w:tmpl w:val="EE9EA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11298C"/>
    <w:multiLevelType w:val="hybridMultilevel"/>
    <w:tmpl w:val="4ECC4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97307"/>
    <w:multiLevelType w:val="hybridMultilevel"/>
    <w:tmpl w:val="471A1EB2"/>
    <w:lvl w:ilvl="0" w:tplc="C10689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2A56B0"/>
    <w:multiLevelType w:val="hybridMultilevel"/>
    <w:tmpl w:val="74F0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13716919">
    <w:abstractNumId w:val="4"/>
  </w:num>
  <w:num w:numId="2" w16cid:durableId="794250160">
    <w:abstractNumId w:val="2"/>
  </w:num>
  <w:num w:numId="3" w16cid:durableId="1304459532">
    <w:abstractNumId w:val="0"/>
  </w:num>
  <w:num w:numId="4" w16cid:durableId="1321695178">
    <w:abstractNumId w:val="3"/>
  </w:num>
  <w:num w:numId="5" w16cid:durableId="1331447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4B"/>
    <w:rsid w:val="00010C62"/>
    <w:rsid w:val="00012247"/>
    <w:rsid w:val="00020340"/>
    <w:rsid w:val="00020D50"/>
    <w:rsid w:val="0002252B"/>
    <w:rsid w:val="00037894"/>
    <w:rsid w:val="000411F6"/>
    <w:rsid w:val="0004200D"/>
    <w:rsid w:val="00051A00"/>
    <w:rsid w:val="000529E7"/>
    <w:rsid w:val="000572F6"/>
    <w:rsid w:val="00063EBD"/>
    <w:rsid w:val="000812E4"/>
    <w:rsid w:val="0008719B"/>
    <w:rsid w:val="00091BF1"/>
    <w:rsid w:val="00094554"/>
    <w:rsid w:val="000B5808"/>
    <w:rsid w:val="000C7062"/>
    <w:rsid w:val="000E1AF5"/>
    <w:rsid w:val="000E5244"/>
    <w:rsid w:val="000F0922"/>
    <w:rsid w:val="000F22D5"/>
    <w:rsid w:val="000F769D"/>
    <w:rsid w:val="00114EEE"/>
    <w:rsid w:val="00122C5D"/>
    <w:rsid w:val="00125A0B"/>
    <w:rsid w:val="00136C97"/>
    <w:rsid w:val="00142179"/>
    <w:rsid w:val="00146AFF"/>
    <w:rsid w:val="00154AB0"/>
    <w:rsid w:val="00154DDE"/>
    <w:rsid w:val="0015520F"/>
    <w:rsid w:val="001600A0"/>
    <w:rsid w:val="0016450E"/>
    <w:rsid w:val="00167C11"/>
    <w:rsid w:val="00172FBB"/>
    <w:rsid w:val="00174340"/>
    <w:rsid w:val="001777E8"/>
    <w:rsid w:val="0018305A"/>
    <w:rsid w:val="001834F3"/>
    <w:rsid w:val="00185B0D"/>
    <w:rsid w:val="001876D5"/>
    <w:rsid w:val="00187E82"/>
    <w:rsid w:val="001953C6"/>
    <w:rsid w:val="00197FCA"/>
    <w:rsid w:val="001B0D8F"/>
    <w:rsid w:val="001B25A4"/>
    <w:rsid w:val="001B34F9"/>
    <w:rsid w:val="001C6CE1"/>
    <w:rsid w:val="001C7F63"/>
    <w:rsid w:val="001D32F7"/>
    <w:rsid w:val="001E1E36"/>
    <w:rsid w:val="001E4EF6"/>
    <w:rsid w:val="001E5A03"/>
    <w:rsid w:val="001E5D15"/>
    <w:rsid w:val="001F7CEA"/>
    <w:rsid w:val="002023F4"/>
    <w:rsid w:val="00202A23"/>
    <w:rsid w:val="00202BD8"/>
    <w:rsid w:val="00203083"/>
    <w:rsid w:val="00206986"/>
    <w:rsid w:val="002174B0"/>
    <w:rsid w:val="00230231"/>
    <w:rsid w:val="00233AC9"/>
    <w:rsid w:val="00233F4A"/>
    <w:rsid w:val="002364BE"/>
    <w:rsid w:val="00245931"/>
    <w:rsid w:val="00250863"/>
    <w:rsid w:val="0025145F"/>
    <w:rsid w:val="00252741"/>
    <w:rsid w:val="00252942"/>
    <w:rsid w:val="0025470D"/>
    <w:rsid w:val="00265D0F"/>
    <w:rsid w:val="00267330"/>
    <w:rsid w:val="002726C0"/>
    <w:rsid w:val="00287FC1"/>
    <w:rsid w:val="002A75BA"/>
    <w:rsid w:val="002B22B7"/>
    <w:rsid w:val="002D7FD1"/>
    <w:rsid w:val="002F1883"/>
    <w:rsid w:val="002F30AC"/>
    <w:rsid w:val="002F68C2"/>
    <w:rsid w:val="0031541E"/>
    <w:rsid w:val="00323485"/>
    <w:rsid w:val="00325E0C"/>
    <w:rsid w:val="00330473"/>
    <w:rsid w:val="00336D92"/>
    <w:rsid w:val="00344207"/>
    <w:rsid w:val="00344550"/>
    <w:rsid w:val="00345A4B"/>
    <w:rsid w:val="00347B90"/>
    <w:rsid w:val="003503F0"/>
    <w:rsid w:val="00351C23"/>
    <w:rsid w:val="003527F7"/>
    <w:rsid w:val="00353533"/>
    <w:rsid w:val="00360BC3"/>
    <w:rsid w:val="003612E0"/>
    <w:rsid w:val="00374176"/>
    <w:rsid w:val="003810FD"/>
    <w:rsid w:val="003817F4"/>
    <w:rsid w:val="003818F5"/>
    <w:rsid w:val="003860D7"/>
    <w:rsid w:val="00390074"/>
    <w:rsid w:val="003976FB"/>
    <w:rsid w:val="003A3502"/>
    <w:rsid w:val="003A7FBD"/>
    <w:rsid w:val="003B0E80"/>
    <w:rsid w:val="003C12CD"/>
    <w:rsid w:val="003C248A"/>
    <w:rsid w:val="003C45BE"/>
    <w:rsid w:val="003D2361"/>
    <w:rsid w:val="003D7C60"/>
    <w:rsid w:val="003E4D63"/>
    <w:rsid w:val="003E643D"/>
    <w:rsid w:val="003F547B"/>
    <w:rsid w:val="00400852"/>
    <w:rsid w:val="00414A39"/>
    <w:rsid w:val="0043019F"/>
    <w:rsid w:val="00441225"/>
    <w:rsid w:val="00457180"/>
    <w:rsid w:val="00466191"/>
    <w:rsid w:val="00470861"/>
    <w:rsid w:val="00473BA6"/>
    <w:rsid w:val="00474B04"/>
    <w:rsid w:val="00483861"/>
    <w:rsid w:val="004906F6"/>
    <w:rsid w:val="004935E3"/>
    <w:rsid w:val="004950E1"/>
    <w:rsid w:val="004A602C"/>
    <w:rsid w:val="004A7D03"/>
    <w:rsid w:val="004B6171"/>
    <w:rsid w:val="004C15A9"/>
    <w:rsid w:val="004C2EC6"/>
    <w:rsid w:val="004C3E2B"/>
    <w:rsid w:val="004D238C"/>
    <w:rsid w:val="004D2C07"/>
    <w:rsid w:val="004D5534"/>
    <w:rsid w:val="004D670B"/>
    <w:rsid w:val="004E00E3"/>
    <w:rsid w:val="004F47DB"/>
    <w:rsid w:val="00502872"/>
    <w:rsid w:val="0051186C"/>
    <w:rsid w:val="00520694"/>
    <w:rsid w:val="005210D4"/>
    <w:rsid w:val="00525583"/>
    <w:rsid w:val="0052718F"/>
    <w:rsid w:val="00530CF9"/>
    <w:rsid w:val="00536610"/>
    <w:rsid w:val="0054154E"/>
    <w:rsid w:val="00550748"/>
    <w:rsid w:val="00552015"/>
    <w:rsid w:val="00556715"/>
    <w:rsid w:val="00573593"/>
    <w:rsid w:val="005843B0"/>
    <w:rsid w:val="0059031E"/>
    <w:rsid w:val="005A1918"/>
    <w:rsid w:val="005B02FC"/>
    <w:rsid w:val="005B7EDA"/>
    <w:rsid w:val="005D373B"/>
    <w:rsid w:val="005D782D"/>
    <w:rsid w:val="005D7D2F"/>
    <w:rsid w:val="005F457A"/>
    <w:rsid w:val="005F7422"/>
    <w:rsid w:val="006103BF"/>
    <w:rsid w:val="00611087"/>
    <w:rsid w:val="00615E75"/>
    <w:rsid w:val="006200E7"/>
    <w:rsid w:val="00622996"/>
    <w:rsid w:val="00627C99"/>
    <w:rsid w:val="00635DA0"/>
    <w:rsid w:val="00651951"/>
    <w:rsid w:val="00652A4F"/>
    <w:rsid w:val="00666DBF"/>
    <w:rsid w:val="00670D5E"/>
    <w:rsid w:val="00676748"/>
    <w:rsid w:val="00682628"/>
    <w:rsid w:val="006859B9"/>
    <w:rsid w:val="00693411"/>
    <w:rsid w:val="00695419"/>
    <w:rsid w:val="006A71A3"/>
    <w:rsid w:val="006A7BCB"/>
    <w:rsid w:val="006B0911"/>
    <w:rsid w:val="006B0C52"/>
    <w:rsid w:val="006C4A24"/>
    <w:rsid w:val="006E12C4"/>
    <w:rsid w:val="006E4B3B"/>
    <w:rsid w:val="006F4914"/>
    <w:rsid w:val="006F7485"/>
    <w:rsid w:val="007003F9"/>
    <w:rsid w:val="00703B83"/>
    <w:rsid w:val="00706DFE"/>
    <w:rsid w:val="0072004B"/>
    <w:rsid w:val="00730529"/>
    <w:rsid w:val="007375D1"/>
    <w:rsid w:val="00737AAB"/>
    <w:rsid w:val="007645AB"/>
    <w:rsid w:val="00764C83"/>
    <w:rsid w:val="00770EF3"/>
    <w:rsid w:val="0077488F"/>
    <w:rsid w:val="0077658B"/>
    <w:rsid w:val="00783CF8"/>
    <w:rsid w:val="00790A38"/>
    <w:rsid w:val="00790F9A"/>
    <w:rsid w:val="0079210C"/>
    <w:rsid w:val="00797F27"/>
    <w:rsid w:val="007A77C4"/>
    <w:rsid w:val="007B41DA"/>
    <w:rsid w:val="007B705B"/>
    <w:rsid w:val="007B73EC"/>
    <w:rsid w:val="007C4EEA"/>
    <w:rsid w:val="007D0041"/>
    <w:rsid w:val="007D6958"/>
    <w:rsid w:val="007E4A4B"/>
    <w:rsid w:val="007E5D64"/>
    <w:rsid w:val="00801002"/>
    <w:rsid w:val="008012C3"/>
    <w:rsid w:val="008111CF"/>
    <w:rsid w:val="0081342F"/>
    <w:rsid w:val="00815483"/>
    <w:rsid w:val="00816849"/>
    <w:rsid w:val="008202BC"/>
    <w:rsid w:val="00822C08"/>
    <w:rsid w:val="00824D85"/>
    <w:rsid w:val="008279FA"/>
    <w:rsid w:val="00830745"/>
    <w:rsid w:val="0083118E"/>
    <w:rsid w:val="00835A29"/>
    <w:rsid w:val="00836503"/>
    <w:rsid w:val="00842E3A"/>
    <w:rsid w:val="0084607C"/>
    <w:rsid w:val="00854AEF"/>
    <w:rsid w:val="0086288A"/>
    <w:rsid w:val="00866743"/>
    <w:rsid w:val="00887085"/>
    <w:rsid w:val="00890076"/>
    <w:rsid w:val="008A1EBF"/>
    <w:rsid w:val="008A2122"/>
    <w:rsid w:val="008A554A"/>
    <w:rsid w:val="008B448F"/>
    <w:rsid w:val="008C02A5"/>
    <w:rsid w:val="008C2283"/>
    <w:rsid w:val="008C72C3"/>
    <w:rsid w:val="008E1AD8"/>
    <w:rsid w:val="008E2624"/>
    <w:rsid w:val="008E2B9D"/>
    <w:rsid w:val="008E3864"/>
    <w:rsid w:val="008E6E7E"/>
    <w:rsid w:val="008E7117"/>
    <w:rsid w:val="008F0620"/>
    <w:rsid w:val="008F0734"/>
    <w:rsid w:val="008F1127"/>
    <w:rsid w:val="008F1C99"/>
    <w:rsid w:val="008F4C61"/>
    <w:rsid w:val="00903BAB"/>
    <w:rsid w:val="0091565D"/>
    <w:rsid w:val="00920039"/>
    <w:rsid w:val="00930676"/>
    <w:rsid w:val="00930ECB"/>
    <w:rsid w:val="00935107"/>
    <w:rsid w:val="0094319D"/>
    <w:rsid w:val="009479C5"/>
    <w:rsid w:val="0095182B"/>
    <w:rsid w:val="0096060F"/>
    <w:rsid w:val="009743E6"/>
    <w:rsid w:val="009810DA"/>
    <w:rsid w:val="00991637"/>
    <w:rsid w:val="00994EFA"/>
    <w:rsid w:val="0099590A"/>
    <w:rsid w:val="00997C7A"/>
    <w:rsid w:val="009A6212"/>
    <w:rsid w:val="009B18AE"/>
    <w:rsid w:val="009C2BFF"/>
    <w:rsid w:val="009E2645"/>
    <w:rsid w:val="009E429C"/>
    <w:rsid w:val="009F0A75"/>
    <w:rsid w:val="009F4DD1"/>
    <w:rsid w:val="009F687C"/>
    <w:rsid w:val="00A04AD0"/>
    <w:rsid w:val="00A05C13"/>
    <w:rsid w:val="00A11E71"/>
    <w:rsid w:val="00A21097"/>
    <w:rsid w:val="00A23440"/>
    <w:rsid w:val="00A23ED4"/>
    <w:rsid w:val="00A3282B"/>
    <w:rsid w:val="00A42029"/>
    <w:rsid w:val="00A45526"/>
    <w:rsid w:val="00A516D5"/>
    <w:rsid w:val="00A54C68"/>
    <w:rsid w:val="00A5606D"/>
    <w:rsid w:val="00A739BA"/>
    <w:rsid w:val="00A73B88"/>
    <w:rsid w:val="00A80C45"/>
    <w:rsid w:val="00A8285B"/>
    <w:rsid w:val="00A8774B"/>
    <w:rsid w:val="00A87778"/>
    <w:rsid w:val="00A91435"/>
    <w:rsid w:val="00A94515"/>
    <w:rsid w:val="00AA564A"/>
    <w:rsid w:val="00AB531F"/>
    <w:rsid w:val="00AB5975"/>
    <w:rsid w:val="00AC10A2"/>
    <w:rsid w:val="00AC25D3"/>
    <w:rsid w:val="00AC3A67"/>
    <w:rsid w:val="00AC3BD2"/>
    <w:rsid w:val="00AC4EA7"/>
    <w:rsid w:val="00AC779E"/>
    <w:rsid w:val="00AE6D47"/>
    <w:rsid w:val="00B05230"/>
    <w:rsid w:val="00B16815"/>
    <w:rsid w:val="00B25D7E"/>
    <w:rsid w:val="00B26706"/>
    <w:rsid w:val="00B31BE4"/>
    <w:rsid w:val="00B33492"/>
    <w:rsid w:val="00B448FA"/>
    <w:rsid w:val="00B462C3"/>
    <w:rsid w:val="00B53E58"/>
    <w:rsid w:val="00B56093"/>
    <w:rsid w:val="00B60021"/>
    <w:rsid w:val="00B610D6"/>
    <w:rsid w:val="00B63E81"/>
    <w:rsid w:val="00B66080"/>
    <w:rsid w:val="00B6626F"/>
    <w:rsid w:val="00B663A6"/>
    <w:rsid w:val="00B66AC3"/>
    <w:rsid w:val="00B77946"/>
    <w:rsid w:val="00B866DD"/>
    <w:rsid w:val="00B877B1"/>
    <w:rsid w:val="00BB7428"/>
    <w:rsid w:val="00BD2229"/>
    <w:rsid w:val="00BF16CD"/>
    <w:rsid w:val="00BF3ECC"/>
    <w:rsid w:val="00BF665C"/>
    <w:rsid w:val="00C008B1"/>
    <w:rsid w:val="00C02234"/>
    <w:rsid w:val="00C06162"/>
    <w:rsid w:val="00C07831"/>
    <w:rsid w:val="00C16536"/>
    <w:rsid w:val="00C37FCB"/>
    <w:rsid w:val="00C471DC"/>
    <w:rsid w:val="00C50B0C"/>
    <w:rsid w:val="00C66C91"/>
    <w:rsid w:val="00C72620"/>
    <w:rsid w:val="00C758F7"/>
    <w:rsid w:val="00C75BEA"/>
    <w:rsid w:val="00C77647"/>
    <w:rsid w:val="00C84DA0"/>
    <w:rsid w:val="00C86DB4"/>
    <w:rsid w:val="00C91242"/>
    <w:rsid w:val="00C916EF"/>
    <w:rsid w:val="00C939AF"/>
    <w:rsid w:val="00C939DC"/>
    <w:rsid w:val="00CA0BA3"/>
    <w:rsid w:val="00CA2459"/>
    <w:rsid w:val="00CA3D55"/>
    <w:rsid w:val="00CA4599"/>
    <w:rsid w:val="00CA4C33"/>
    <w:rsid w:val="00CA7655"/>
    <w:rsid w:val="00CB57DA"/>
    <w:rsid w:val="00CB7906"/>
    <w:rsid w:val="00CC2A64"/>
    <w:rsid w:val="00CC410C"/>
    <w:rsid w:val="00CD0A85"/>
    <w:rsid w:val="00CF252F"/>
    <w:rsid w:val="00CF4482"/>
    <w:rsid w:val="00CF7009"/>
    <w:rsid w:val="00D05EF8"/>
    <w:rsid w:val="00D06339"/>
    <w:rsid w:val="00D068B3"/>
    <w:rsid w:val="00D23090"/>
    <w:rsid w:val="00D24253"/>
    <w:rsid w:val="00D37D55"/>
    <w:rsid w:val="00D4041E"/>
    <w:rsid w:val="00D50250"/>
    <w:rsid w:val="00D51049"/>
    <w:rsid w:val="00D52B81"/>
    <w:rsid w:val="00D607A8"/>
    <w:rsid w:val="00D70D2F"/>
    <w:rsid w:val="00D711E4"/>
    <w:rsid w:val="00D76534"/>
    <w:rsid w:val="00D7669C"/>
    <w:rsid w:val="00D77A00"/>
    <w:rsid w:val="00D945EF"/>
    <w:rsid w:val="00D946E5"/>
    <w:rsid w:val="00D94E55"/>
    <w:rsid w:val="00DB7384"/>
    <w:rsid w:val="00DC0D11"/>
    <w:rsid w:val="00DC67E8"/>
    <w:rsid w:val="00DD006D"/>
    <w:rsid w:val="00DD31F3"/>
    <w:rsid w:val="00DD5F72"/>
    <w:rsid w:val="00DE12D3"/>
    <w:rsid w:val="00DE5CF6"/>
    <w:rsid w:val="00DE7DFB"/>
    <w:rsid w:val="00E0184C"/>
    <w:rsid w:val="00E03DB8"/>
    <w:rsid w:val="00E13CB7"/>
    <w:rsid w:val="00E214CF"/>
    <w:rsid w:val="00E25184"/>
    <w:rsid w:val="00E30F40"/>
    <w:rsid w:val="00E33708"/>
    <w:rsid w:val="00E43A43"/>
    <w:rsid w:val="00E44115"/>
    <w:rsid w:val="00E468E3"/>
    <w:rsid w:val="00E64AE6"/>
    <w:rsid w:val="00E67E1E"/>
    <w:rsid w:val="00E71796"/>
    <w:rsid w:val="00E743FE"/>
    <w:rsid w:val="00E7582D"/>
    <w:rsid w:val="00E77937"/>
    <w:rsid w:val="00E8252F"/>
    <w:rsid w:val="00E82C6A"/>
    <w:rsid w:val="00EA77A8"/>
    <w:rsid w:val="00EB0495"/>
    <w:rsid w:val="00EB2335"/>
    <w:rsid w:val="00EB24F5"/>
    <w:rsid w:val="00EC1486"/>
    <w:rsid w:val="00EC1870"/>
    <w:rsid w:val="00ED07F5"/>
    <w:rsid w:val="00EE4B58"/>
    <w:rsid w:val="00EF02A9"/>
    <w:rsid w:val="00EF1883"/>
    <w:rsid w:val="00EF67AE"/>
    <w:rsid w:val="00F00B6D"/>
    <w:rsid w:val="00F00F51"/>
    <w:rsid w:val="00F07BDB"/>
    <w:rsid w:val="00F1528D"/>
    <w:rsid w:val="00F158BB"/>
    <w:rsid w:val="00F17EDA"/>
    <w:rsid w:val="00F22C32"/>
    <w:rsid w:val="00F251C3"/>
    <w:rsid w:val="00F27927"/>
    <w:rsid w:val="00F32D98"/>
    <w:rsid w:val="00F41867"/>
    <w:rsid w:val="00F418E8"/>
    <w:rsid w:val="00F43A26"/>
    <w:rsid w:val="00F514F4"/>
    <w:rsid w:val="00F55F19"/>
    <w:rsid w:val="00F608F6"/>
    <w:rsid w:val="00F75258"/>
    <w:rsid w:val="00F7709B"/>
    <w:rsid w:val="00F7715A"/>
    <w:rsid w:val="00F81402"/>
    <w:rsid w:val="00F910F1"/>
    <w:rsid w:val="00F95C04"/>
    <w:rsid w:val="00F974D3"/>
    <w:rsid w:val="00FA2694"/>
    <w:rsid w:val="00FA31FA"/>
    <w:rsid w:val="00FB17ED"/>
    <w:rsid w:val="00FC41F0"/>
    <w:rsid w:val="00FC56E3"/>
    <w:rsid w:val="00FC63A6"/>
    <w:rsid w:val="00FD032F"/>
    <w:rsid w:val="00FE5E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BE75"/>
  <w15:chartTrackingRefBased/>
  <w15:docId w15:val="{6AFED713-C58C-4768-8FE2-E5C7C9A4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5A9"/>
    <w:pPr>
      <w:ind w:left="720"/>
      <w:contextualSpacing/>
    </w:pPr>
  </w:style>
  <w:style w:type="paragraph" w:customStyle="1" w:styleId="segmenttext">
    <w:name w:val="segmenttext"/>
    <w:basedOn w:val="Normal"/>
    <w:rsid w:val="006859B9"/>
    <w:pPr>
      <w:spacing w:before="100" w:beforeAutospacing="1" w:after="100" w:afterAutospacing="1"/>
    </w:pPr>
    <w:rPr>
      <w:rFonts w:eastAsia="Times New Roman"/>
    </w:rPr>
  </w:style>
  <w:style w:type="character" w:customStyle="1" w:styleId="he">
    <w:name w:val="he"/>
    <w:basedOn w:val="DefaultParagraphFont"/>
    <w:rsid w:val="006859B9"/>
  </w:style>
  <w:style w:type="character" w:styleId="Hyperlink">
    <w:name w:val="Hyperlink"/>
    <w:basedOn w:val="DefaultParagraphFont"/>
    <w:uiPriority w:val="99"/>
    <w:semiHidden/>
    <w:unhideWhenUsed/>
    <w:rsid w:val="001B25A4"/>
    <w:rPr>
      <w:color w:val="0000FF"/>
      <w:u w:val="single"/>
    </w:rPr>
  </w:style>
  <w:style w:type="paragraph" w:styleId="Header">
    <w:name w:val="header"/>
    <w:basedOn w:val="Normal"/>
    <w:link w:val="HeaderChar"/>
    <w:uiPriority w:val="99"/>
    <w:unhideWhenUsed/>
    <w:rsid w:val="0094319D"/>
    <w:pPr>
      <w:tabs>
        <w:tab w:val="center" w:pos="4680"/>
        <w:tab w:val="right" w:pos="9360"/>
      </w:tabs>
    </w:pPr>
  </w:style>
  <w:style w:type="character" w:customStyle="1" w:styleId="HeaderChar">
    <w:name w:val="Header Char"/>
    <w:basedOn w:val="DefaultParagraphFont"/>
    <w:link w:val="Header"/>
    <w:uiPriority w:val="99"/>
    <w:rsid w:val="0094319D"/>
  </w:style>
  <w:style w:type="paragraph" w:styleId="Footer">
    <w:name w:val="footer"/>
    <w:basedOn w:val="Normal"/>
    <w:link w:val="FooterChar"/>
    <w:uiPriority w:val="99"/>
    <w:unhideWhenUsed/>
    <w:rsid w:val="0094319D"/>
    <w:pPr>
      <w:tabs>
        <w:tab w:val="center" w:pos="4680"/>
        <w:tab w:val="right" w:pos="9360"/>
      </w:tabs>
    </w:pPr>
  </w:style>
  <w:style w:type="character" w:customStyle="1" w:styleId="FooterChar">
    <w:name w:val="Footer Char"/>
    <w:basedOn w:val="DefaultParagraphFont"/>
    <w:link w:val="Footer"/>
    <w:uiPriority w:val="99"/>
    <w:rsid w:val="0094319D"/>
  </w:style>
  <w:style w:type="character" w:styleId="CommentReference">
    <w:name w:val="annotation reference"/>
    <w:basedOn w:val="DefaultParagraphFont"/>
    <w:uiPriority w:val="99"/>
    <w:semiHidden/>
    <w:unhideWhenUsed/>
    <w:rsid w:val="0094319D"/>
    <w:rPr>
      <w:sz w:val="16"/>
      <w:szCs w:val="16"/>
    </w:rPr>
  </w:style>
  <w:style w:type="paragraph" w:styleId="CommentText">
    <w:name w:val="annotation text"/>
    <w:basedOn w:val="Normal"/>
    <w:link w:val="CommentTextChar"/>
    <w:uiPriority w:val="99"/>
    <w:semiHidden/>
    <w:unhideWhenUsed/>
    <w:rsid w:val="0094319D"/>
    <w:rPr>
      <w:sz w:val="20"/>
      <w:szCs w:val="20"/>
    </w:rPr>
  </w:style>
  <w:style w:type="character" w:customStyle="1" w:styleId="CommentTextChar">
    <w:name w:val="Comment Text Char"/>
    <w:basedOn w:val="DefaultParagraphFont"/>
    <w:link w:val="CommentText"/>
    <w:uiPriority w:val="99"/>
    <w:semiHidden/>
    <w:rsid w:val="0094319D"/>
    <w:rPr>
      <w:sz w:val="20"/>
      <w:szCs w:val="20"/>
    </w:rPr>
  </w:style>
  <w:style w:type="paragraph" w:styleId="CommentSubject">
    <w:name w:val="annotation subject"/>
    <w:basedOn w:val="CommentText"/>
    <w:next w:val="CommentText"/>
    <w:link w:val="CommentSubjectChar"/>
    <w:uiPriority w:val="99"/>
    <w:semiHidden/>
    <w:unhideWhenUsed/>
    <w:rsid w:val="0094319D"/>
    <w:rPr>
      <w:b/>
      <w:bCs/>
    </w:rPr>
  </w:style>
  <w:style w:type="character" w:customStyle="1" w:styleId="CommentSubjectChar">
    <w:name w:val="Comment Subject Char"/>
    <w:basedOn w:val="CommentTextChar"/>
    <w:link w:val="CommentSubject"/>
    <w:uiPriority w:val="99"/>
    <w:semiHidden/>
    <w:rsid w:val="0094319D"/>
    <w:rPr>
      <w:b/>
      <w:bCs/>
      <w:sz w:val="20"/>
      <w:szCs w:val="20"/>
    </w:rPr>
  </w:style>
  <w:style w:type="paragraph" w:styleId="FootnoteText">
    <w:name w:val="footnote text"/>
    <w:basedOn w:val="Normal"/>
    <w:link w:val="FootnoteTextChar"/>
    <w:uiPriority w:val="99"/>
    <w:semiHidden/>
    <w:unhideWhenUsed/>
    <w:rsid w:val="004B6171"/>
    <w:rPr>
      <w:sz w:val="20"/>
      <w:szCs w:val="20"/>
    </w:rPr>
  </w:style>
  <w:style w:type="character" w:customStyle="1" w:styleId="FootnoteTextChar">
    <w:name w:val="Footnote Text Char"/>
    <w:basedOn w:val="DefaultParagraphFont"/>
    <w:link w:val="FootnoteText"/>
    <w:uiPriority w:val="99"/>
    <w:semiHidden/>
    <w:rsid w:val="004B6171"/>
    <w:rPr>
      <w:sz w:val="20"/>
      <w:szCs w:val="20"/>
    </w:rPr>
  </w:style>
  <w:style w:type="character" w:styleId="FootnoteReference">
    <w:name w:val="footnote reference"/>
    <w:basedOn w:val="DefaultParagraphFont"/>
    <w:uiPriority w:val="99"/>
    <w:semiHidden/>
    <w:unhideWhenUsed/>
    <w:rsid w:val="004B6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567067">
      <w:bodyDiv w:val="1"/>
      <w:marLeft w:val="0"/>
      <w:marRight w:val="0"/>
      <w:marTop w:val="0"/>
      <w:marBottom w:val="0"/>
      <w:divBdr>
        <w:top w:val="none" w:sz="0" w:space="0" w:color="auto"/>
        <w:left w:val="none" w:sz="0" w:space="0" w:color="auto"/>
        <w:bottom w:val="none" w:sz="0" w:space="0" w:color="auto"/>
        <w:right w:val="none" w:sz="0" w:space="0" w:color="auto"/>
      </w:divBdr>
      <w:divsChild>
        <w:div w:id="1921912261">
          <w:marLeft w:val="0"/>
          <w:marRight w:val="0"/>
          <w:marTop w:val="0"/>
          <w:marBottom w:val="0"/>
          <w:divBdr>
            <w:top w:val="none" w:sz="0" w:space="0" w:color="auto"/>
            <w:left w:val="none" w:sz="0" w:space="0" w:color="auto"/>
            <w:bottom w:val="none" w:sz="0" w:space="0" w:color="auto"/>
            <w:right w:val="none" w:sz="0" w:space="0" w:color="auto"/>
          </w:divBdr>
        </w:div>
        <w:div w:id="1076897001">
          <w:marLeft w:val="0"/>
          <w:marRight w:val="0"/>
          <w:marTop w:val="0"/>
          <w:marBottom w:val="0"/>
          <w:divBdr>
            <w:top w:val="none" w:sz="0" w:space="0" w:color="auto"/>
            <w:left w:val="none" w:sz="0" w:space="0" w:color="auto"/>
            <w:bottom w:val="none" w:sz="0" w:space="0" w:color="auto"/>
            <w:right w:val="none" w:sz="0" w:space="0" w:color="auto"/>
          </w:divBdr>
        </w:div>
        <w:div w:id="266085129">
          <w:marLeft w:val="0"/>
          <w:marRight w:val="0"/>
          <w:marTop w:val="0"/>
          <w:marBottom w:val="0"/>
          <w:divBdr>
            <w:top w:val="none" w:sz="0" w:space="0" w:color="auto"/>
            <w:left w:val="none" w:sz="0" w:space="0" w:color="auto"/>
            <w:bottom w:val="none" w:sz="0" w:space="0" w:color="auto"/>
            <w:right w:val="none" w:sz="0" w:space="0" w:color="auto"/>
          </w:divBdr>
        </w:div>
      </w:divsChild>
    </w:div>
    <w:div w:id="1012026275">
      <w:bodyDiv w:val="1"/>
      <w:marLeft w:val="0"/>
      <w:marRight w:val="0"/>
      <w:marTop w:val="0"/>
      <w:marBottom w:val="0"/>
      <w:divBdr>
        <w:top w:val="none" w:sz="0" w:space="0" w:color="auto"/>
        <w:left w:val="none" w:sz="0" w:space="0" w:color="auto"/>
        <w:bottom w:val="none" w:sz="0" w:space="0" w:color="auto"/>
        <w:right w:val="none" w:sz="0" w:space="0" w:color="auto"/>
      </w:divBdr>
      <w:divsChild>
        <w:div w:id="1444299309">
          <w:marLeft w:val="0"/>
          <w:marRight w:val="0"/>
          <w:marTop w:val="0"/>
          <w:marBottom w:val="0"/>
          <w:divBdr>
            <w:top w:val="none" w:sz="0" w:space="0" w:color="auto"/>
            <w:left w:val="none" w:sz="0" w:space="0" w:color="auto"/>
            <w:bottom w:val="none" w:sz="0" w:space="0" w:color="auto"/>
            <w:right w:val="none" w:sz="0" w:space="0" w:color="auto"/>
          </w:divBdr>
        </w:div>
        <w:div w:id="1672364869">
          <w:marLeft w:val="0"/>
          <w:marRight w:val="0"/>
          <w:marTop w:val="0"/>
          <w:marBottom w:val="0"/>
          <w:divBdr>
            <w:top w:val="none" w:sz="0" w:space="0" w:color="auto"/>
            <w:left w:val="none" w:sz="0" w:space="0" w:color="auto"/>
            <w:bottom w:val="none" w:sz="0" w:space="0" w:color="auto"/>
            <w:right w:val="none" w:sz="0" w:space="0" w:color="auto"/>
          </w:divBdr>
        </w:div>
        <w:div w:id="1107193149">
          <w:marLeft w:val="0"/>
          <w:marRight w:val="0"/>
          <w:marTop w:val="0"/>
          <w:marBottom w:val="0"/>
          <w:divBdr>
            <w:top w:val="none" w:sz="0" w:space="0" w:color="auto"/>
            <w:left w:val="none" w:sz="0" w:space="0" w:color="auto"/>
            <w:bottom w:val="none" w:sz="0" w:space="0" w:color="auto"/>
            <w:right w:val="none" w:sz="0" w:space="0" w:color="auto"/>
          </w:divBdr>
        </w:div>
        <w:div w:id="1748572263">
          <w:marLeft w:val="0"/>
          <w:marRight w:val="0"/>
          <w:marTop w:val="0"/>
          <w:marBottom w:val="0"/>
          <w:divBdr>
            <w:top w:val="none" w:sz="0" w:space="0" w:color="auto"/>
            <w:left w:val="none" w:sz="0" w:space="0" w:color="auto"/>
            <w:bottom w:val="none" w:sz="0" w:space="0" w:color="auto"/>
            <w:right w:val="none" w:sz="0" w:space="0" w:color="auto"/>
          </w:divBdr>
        </w:div>
      </w:divsChild>
    </w:div>
    <w:div w:id="1350335140">
      <w:bodyDiv w:val="1"/>
      <w:marLeft w:val="0"/>
      <w:marRight w:val="0"/>
      <w:marTop w:val="0"/>
      <w:marBottom w:val="0"/>
      <w:divBdr>
        <w:top w:val="none" w:sz="0" w:space="0" w:color="auto"/>
        <w:left w:val="none" w:sz="0" w:space="0" w:color="auto"/>
        <w:bottom w:val="none" w:sz="0" w:space="0" w:color="auto"/>
        <w:right w:val="none" w:sz="0" w:space="0" w:color="auto"/>
      </w:divBdr>
      <w:divsChild>
        <w:div w:id="1584997724">
          <w:marLeft w:val="0"/>
          <w:marRight w:val="0"/>
          <w:marTop w:val="0"/>
          <w:marBottom w:val="0"/>
          <w:divBdr>
            <w:top w:val="none" w:sz="0" w:space="0" w:color="auto"/>
            <w:left w:val="none" w:sz="0" w:space="0" w:color="auto"/>
            <w:bottom w:val="none" w:sz="0" w:space="0" w:color="auto"/>
            <w:right w:val="none" w:sz="0" w:space="0" w:color="auto"/>
          </w:divBdr>
        </w:div>
        <w:div w:id="1090930074">
          <w:marLeft w:val="0"/>
          <w:marRight w:val="0"/>
          <w:marTop w:val="0"/>
          <w:marBottom w:val="0"/>
          <w:divBdr>
            <w:top w:val="none" w:sz="0" w:space="0" w:color="auto"/>
            <w:left w:val="none" w:sz="0" w:space="0" w:color="auto"/>
            <w:bottom w:val="none" w:sz="0" w:space="0" w:color="auto"/>
            <w:right w:val="none" w:sz="0" w:space="0" w:color="auto"/>
          </w:divBdr>
        </w:div>
        <w:div w:id="1268000238">
          <w:marLeft w:val="0"/>
          <w:marRight w:val="0"/>
          <w:marTop w:val="0"/>
          <w:marBottom w:val="0"/>
          <w:divBdr>
            <w:top w:val="none" w:sz="0" w:space="0" w:color="auto"/>
            <w:left w:val="none" w:sz="0" w:space="0" w:color="auto"/>
            <w:bottom w:val="none" w:sz="0" w:space="0" w:color="auto"/>
            <w:right w:val="none" w:sz="0" w:space="0" w:color="auto"/>
          </w:divBdr>
        </w:div>
        <w:div w:id="468520750">
          <w:marLeft w:val="0"/>
          <w:marRight w:val="0"/>
          <w:marTop w:val="0"/>
          <w:marBottom w:val="0"/>
          <w:divBdr>
            <w:top w:val="none" w:sz="0" w:space="0" w:color="auto"/>
            <w:left w:val="none" w:sz="0" w:space="0" w:color="auto"/>
            <w:bottom w:val="none" w:sz="0" w:space="0" w:color="auto"/>
            <w:right w:val="none" w:sz="0" w:space="0" w:color="auto"/>
          </w:divBdr>
        </w:div>
        <w:div w:id="1684555690">
          <w:marLeft w:val="0"/>
          <w:marRight w:val="0"/>
          <w:marTop w:val="0"/>
          <w:marBottom w:val="0"/>
          <w:divBdr>
            <w:top w:val="none" w:sz="0" w:space="0" w:color="auto"/>
            <w:left w:val="none" w:sz="0" w:space="0" w:color="auto"/>
            <w:bottom w:val="none" w:sz="0" w:space="0" w:color="auto"/>
            <w:right w:val="none" w:sz="0" w:space="0" w:color="auto"/>
          </w:divBdr>
        </w:div>
        <w:div w:id="1455367964">
          <w:marLeft w:val="0"/>
          <w:marRight w:val="0"/>
          <w:marTop w:val="0"/>
          <w:marBottom w:val="0"/>
          <w:divBdr>
            <w:top w:val="none" w:sz="0" w:space="0" w:color="auto"/>
            <w:left w:val="none" w:sz="0" w:space="0" w:color="auto"/>
            <w:bottom w:val="none" w:sz="0" w:space="0" w:color="auto"/>
            <w:right w:val="none" w:sz="0" w:space="0" w:color="auto"/>
          </w:divBdr>
        </w:div>
        <w:div w:id="1822111117">
          <w:marLeft w:val="0"/>
          <w:marRight w:val="0"/>
          <w:marTop w:val="0"/>
          <w:marBottom w:val="0"/>
          <w:divBdr>
            <w:top w:val="none" w:sz="0" w:space="0" w:color="auto"/>
            <w:left w:val="none" w:sz="0" w:space="0" w:color="auto"/>
            <w:bottom w:val="none" w:sz="0" w:space="0" w:color="auto"/>
            <w:right w:val="none" w:sz="0" w:space="0" w:color="auto"/>
          </w:divBdr>
        </w:div>
        <w:div w:id="1921255056">
          <w:marLeft w:val="0"/>
          <w:marRight w:val="0"/>
          <w:marTop w:val="0"/>
          <w:marBottom w:val="0"/>
          <w:divBdr>
            <w:top w:val="none" w:sz="0" w:space="0" w:color="auto"/>
            <w:left w:val="none" w:sz="0" w:space="0" w:color="auto"/>
            <w:bottom w:val="none" w:sz="0" w:space="0" w:color="auto"/>
            <w:right w:val="none" w:sz="0" w:space="0" w:color="auto"/>
          </w:divBdr>
        </w:div>
      </w:divsChild>
    </w:div>
    <w:div w:id="1575241172">
      <w:bodyDiv w:val="1"/>
      <w:marLeft w:val="0"/>
      <w:marRight w:val="0"/>
      <w:marTop w:val="0"/>
      <w:marBottom w:val="0"/>
      <w:divBdr>
        <w:top w:val="none" w:sz="0" w:space="0" w:color="auto"/>
        <w:left w:val="none" w:sz="0" w:space="0" w:color="auto"/>
        <w:bottom w:val="none" w:sz="0" w:space="0" w:color="auto"/>
        <w:right w:val="none" w:sz="0" w:space="0" w:color="auto"/>
      </w:divBdr>
      <w:divsChild>
        <w:div w:id="1620067047">
          <w:marLeft w:val="0"/>
          <w:marRight w:val="0"/>
          <w:marTop w:val="0"/>
          <w:marBottom w:val="0"/>
          <w:divBdr>
            <w:top w:val="none" w:sz="0" w:space="0" w:color="auto"/>
            <w:left w:val="none" w:sz="0" w:space="0" w:color="auto"/>
            <w:bottom w:val="none" w:sz="0" w:space="0" w:color="auto"/>
            <w:right w:val="none" w:sz="0" w:space="0" w:color="auto"/>
          </w:divBdr>
          <w:divsChild>
            <w:div w:id="724108361">
              <w:marLeft w:val="0"/>
              <w:marRight w:val="0"/>
              <w:marTop w:val="0"/>
              <w:marBottom w:val="0"/>
              <w:divBdr>
                <w:top w:val="none" w:sz="0" w:space="0" w:color="auto"/>
                <w:left w:val="none" w:sz="0" w:space="0" w:color="auto"/>
                <w:bottom w:val="none" w:sz="0" w:space="0" w:color="auto"/>
                <w:right w:val="none" w:sz="0" w:space="0" w:color="auto"/>
              </w:divBdr>
              <w:divsChild>
                <w:div w:id="17142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300">
          <w:marLeft w:val="0"/>
          <w:marRight w:val="0"/>
          <w:marTop w:val="0"/>
          <w:marBottom w:val="0"/>
          <w:divBdr>
            <w:top w:val="none" w:sz="0" w:space="0" w:color="auto"/>
            <w:left w:val="none" w:sz="0" w:space="0" w:color="auto"/>
            <w:bottom w:val="none" w:sz="0" w:space="0" w:color="auto"/>
            <w:right w:val="none" w:sz="0" w:space="0" w:color="auto"/>
          </w:divBdr>
          <w:divsChild>
            <w:div w:id="1613244164">
              <w:marLeft w:val="0"/>
              <w:marRight w:val="0"/>
              <w:marTop w:val="0"/>
              <w:marBottom w:val="0"/>
              <w:divBdr>
                <w:top w:val="none" w:sz="0" w:space="0" w:color="auto"/>
                <w:left w:val="none" w:sz="0" w:space="0" w:color="auto"/>
                <w:bottom w:val="none" w:sz="0" w:space="0" w:color="auto"/>
                <w:right w:val="none" w:sz="0" w:space="0" w:color="auto"/>
              </w:divBdr>
              <w:divsChild>
                <w:div w:id="68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st\Google%20Drive\bmz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5B0FA-D79D-4E91-AFA1-24000104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bmzd template</Template>
  <TotalTime>1</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Anstandig</dc:creator>
  <cp:keywords/>
  <dc:description/>
  <cp:lastModifiedBy>Jared Anstandig</cp:lastModifiedBy>
  <cp:revision>3</cp:revision>
  <dcterms:created xsi:type="dcterms:W3CDTF">2022-04-29T13:33:00Z</dcterms:created>
  <dcterms:modified xsi:type="dcterms:W3CDTF">2022-04-29T13:33:00Z</dcterms:modified>
</cp:coreProperties>
</file>